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9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pct10" w:color="auto" w:fill="auto"/>
        <w:tblLook w:val="01E0" w:firstRow="1" w:lastRow="1" w:firstColumn="1" w:lastColumn="1" w:noHBand="0" w:noVBand="0"/>
      </w:tblPr>
      <w:tblGrid>
        <w:gridCol w:w="9643"/>
        <w:gridCol w:w="556"/>
      </w:tblGrid>
      <w:tr w:rsidR="00237F71" w:rsidRPr="006D1BEA" w14:paraId="2372B745" w14:textId="77777777" w:rsidTr="00DE0FE1">
        <w:trPr>
          <w:gridAfter w:val="1"/>
          <w:wAfter w:w="556" w:type="dxa"/>
        </w:trPr>
        <w:tc>
          <w:tcPr>
            <w:tcW w:w="9643" w:type="dxa"/>
            <w:shd w:val="clear" w:color="auto" w:fill="D9D9D9"/>
          </w:tcPr>
          <w:p w14:paraId="0FF8D5E5" w14:textId="77777777" w:rsidR="00237F71" w:rsidRPr="006D1BEA" w:rsidRDefault="00A82AAC" w:rsidP="004060D0">
            <w:pPr>
              <w:pStyle w:val="Heading1"/>
              <w:tabs>
                <w:tab w:val="left" w:pos="8610"/>
              </w:tabs>
              <w:jc w:val="center"/>
              <w:rPr>
                <w:color w:val="auto"/>
                <w:sz w:val="36"/>
                <w:szCs w:val="36"/>
              </w:rPr>
            </w:pPr>
            <w:r>
              <w:rPr>
                <w:color w:val="auto"/>
                <w:sz w:val="36"/>
                <w:szCs w:val="36"/>
              </w:rPr>
              <w:t>Record of Existing Injuries</w:t>
            </w:r>
          </w:p>
          <w:p w14:paraId="583279AD" w14:textId="1E179061" w:rsidR="00237F71" w:rsidRPr="00212B20" w:rsidRDefault="00237F71" w:rsidP="00237F71">
            <w:pPr>
              <w:spacing w:after="120"/>
              <w:ind w:left="-250" w:hanging="250"/>
              <w:jc w:val="right"/>
              <w:rPr>
                <w:i/>
              </w:rPr>
            </w:pPr>
          </w:p>
        </w:tc>
      </w:tr>
      <w:tr w:rsidR="00237F71" w:rsidRPr="002C0D84" w14:paraId="5670DA5B" w14:textId="77777777" w:rsidTr="001D09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92"/>
        </w:trPr>
        <w:tc>
          <w:tcPr>
            <w:tcW w:w="10199" w:type="dxa"/>
            <w:gridSpan w:val="2"/>
            <w:shd w:val="clear" w:color="auto" w:fill="auto"/>
            <w:vAlign w:val="bottom"/>
          </w:tcPr>
          <w:p w14:paraId="02ED883E" w14:textId="77777777" w:rsidR="00237F71" w:rsidRDefault="00237F71" w:rsidP="00237F71">
            <w:pPr>
              <w:pStyle w:val="Header"/>
              <w:ind w:left="-284" w:firstLine="284"/>
              <w:rPr>
                <w:b/>
              </w:rPr>
            </w:pPr>
          </w:p>
          <w:tbl>
            <w:tblPr>
              <w:tblW w:w="95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395"/>
              <w:gridCol w:w="5132"/>
            </w:tblGrid>
            <w:tr w:rsidR="00237F71" w:rsidRPr="000044E5" w14:paraId="0171CD9F" w14:textId="77777777" w:rsidTr="001D09EF">
              <w:trPr>
                <w:trHeight w:val="571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14:paraId="6D907282" w14:textId="77777777" w:rsidR="00237F71" w:rsidRPr="00BD300F" w:rsidRDefault="00237F71" w:rsidP="004060D0">
                  <w:pPr>
                    <w:pStyle w:val="Header"/>
                  </w:pPr>
                  <w:r>
                    <w:t>Name of child</w:t>
                  </w:r>
                  <w:r w:rsidRPr="00BD300F">
                    <w:t>: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5985EA13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37F71" w:rsidRPr="000044E5" w14:paraId="5A2C4220" w14:textId="77777777" w:rsidTr="001D09EF">
              <w:trPr>
                <w:trHeight w:val="534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14:paraId="05EA03C3" w14:textId="77777777" w:rsidR="00237F71" w:rsidRPr="00BD300F" w:rsidRDefault="00237F71" w:rsidP="004060D0">
                  <w:pPr>
                    <w:pStyle w:val="Header"/>
                  </w:pPr>
                  <w:r w:rsidRPr="00BD300F">
                    <w:t xml:space="preserve">Today’s date: 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7D9F0FC0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37F71" w:rsidRPr="000044E5" w14:paraId="066DD436" w14:textId="77777777" w:rsidTr="001D09EF">
              <w:trPr>
                <w:trHeight w:val="534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14:paraId="6EF1AC80" w14:textId="77777777" w:rsidR="00237F71" w:rsidRPr="00BD300F" w:rsidRDefault="00237F71" w:rsidP="001D09EF">
                  <w:pPr>
                    <w:pStyle w:val="Header"/>
                    <w:ind w:left="-221" w:firstLine="221"/>
                  </w:pPr>
                  <w:r w:rsidRPr="00BD300F">
                    <w:t>Date</w:t>
                  </w:r>
                  <w:r w:rsidRPr="005D3434">
                    <w:rPr>
                      <w:shd w:val="clear" w:color="auto" w:fill="FFFFFF"/>
                    </w:rPr>
                    <w:t xml:space="preserve"> injury</w:t>
                  </w:r>
                  <w:r>
                    <w:t xml:space="preserve"> </w:t>
                  </w:r>
                  <w:r w:rsidRPr="00BD300F">
                    <w:t>occurred: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48739366" w14:textId="77777777" w:rsidR="00237F71" w:rsidRDefault="00237F71" w:rsidP="004060D0">
                  <w:pPr>
                    <w:pStyle w:val="Header"/>
                    <w:rPr>
                      <w:b/>
                    </w:rPr>
                  </w:pPr>
                </w:p>
                <w:p w14:paraId="14EA9549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37F71" w:rsidRPr="000044E5" w14:paraId="27E9E5BE" w14:textId="77777777" w:rsidTr="001D09EF">
              <w:trPr>
                <w:trHeight w:val="534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14:paraId="3E72C20E" w14:textId="77777777" w:rsidR="00237F71" w:rsidRPr="00BD300F" w:rsidRDefault="00237F71" w:rsidP="004060D0">
                  <w:pPr>
                    <w:pStyle w:val="Header"/>
                  </w:pPr>
                  <w:r w:rsidRPr="00BD300F">
                    <w:t>Name of person informing the setting: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538B73E4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37F71" w:rsidRPr="000044E5" w14:paraId="2289D481" w14:textId="77777777" w:rsidTr="001D09EF">
              <w:trPr>
                <w:trHeight w:val="534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14:paraId="531F83C9" w14:textId="77777777" w:rsidR="00237F71" w:rsidRPr="00BD300F" w:rsidRDefault="00237F71" w:rsidP="004060D0">
                  <w:pPr>
                    <w:pStyle w:val="Header"/>
                  </w:pPr>
                  <w:r w:rsidRPr="00BD300F">
                    <w:t xml:space="preserve">Relationship </w:t>
                  </w:r>
                  <w:r>
                    <w:t xml:space="preserve">of person </w:t>
                  </w:r>
                  <w:r w:rsidRPr="00BD300F">
                    <w:t>to the child: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7B0FA715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37F71" w:rsidRPr="000044E5" w14:paraId="6B2F11B2" w14:textId="77777777" w:rsidTr="001D09EF">
              <w:trPr>
                <w:trHeight w:val="534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14:paraId="1CAA26B7" w14:textId="77777777" w:rsidR="00237F71" w:rsidRPr="00BD300F" w:rsidRDefault="00237F71" w:rsidP="004060D0">
                  <w:pPr>
                    <w:pStyle w:val="Header"/>
                  </w:pPr>
                  <w:r w:rsidRPr="00BD300F">
                    <w:t>Name of setting staff member being informed: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469C09C1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37F71" w:rsidRPr="000044E5" w14:paraId="009FE04B" w14:textId="77777777" w:rsidTr="001D09EF">
              <w:trPr>
                <w:trHeight w:val="1350"/>
              </w:trPr>
              <w:tc>
                <w:tcPr>
                  <w:tcW w:w="9527" w:type="dxa"/>
                  <w:gridSpan w:val="2"/>
                  <w:shd w:val="clear" w:color="auto" w:fill="auto"/>
                </w:tcPr>
                <w:p w14:paraId="07C6B8AD" w14:textId="77777777" w:rsidR="00237F71" w:rsidRPr="00B7786F" w:rsidRDefault="00237F71" w:rsidP="004060D0">
                  <w:pPr>
                    <w:pStyle w:val="Header"/>
                  </w:pPr>
                  <w:r w:rsidRPr="00B7786F">
                    <w:t xml:space="preserve">How did the injury happen? </w:t>
                  </w:r>
                </w:p>
                <w:p w14:paraId="6DA7849C" w14:textId="77777777" w:rsidR="00237F71" w:rsidRDefault="00237F71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4E97449D" w14:textId="77777777" w:rsidR="00237F71" w:rsidRDefault="00237F71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1C302343" w14:textId="77777777" w:rsidR="00D00824" w:rsidRDefault="00D00824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7DC58E36" w14:textId="77777777" w:rsidR="00D00824" w:rsidRPr="00796E0A" w:rsidRDefault="00D00824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1EEDBBC2" w14:textId="77777777" w:rsidR="00237F71" w:rsidRPr="00796E0A" w:rsidRDefault="00237F71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2148CAFC" w14:textId="77777777" w:rsidR="00237F71" w:rsidRPr="00796E0A" w:rsidRDefault="00237F71" w:rsidP="004060D0">
                  <w:pPr>
                    <w:pStyle w:val="Header"/>
                    <w:rPr>
                      <w:highlight w:val="yellow"/>
                    </w:rPr>
                  </w:pPr>
                </w:p>
              </w:tc>
            </w:tr>
            <w:tr w:rsidR="00237F71" w:rsidRPr="000044E5" w14:paraId="034AF1AB" w14:textId="77777777" w:rsidTr="001D09EF">
              <w:trPr>
                <w:trHeight w:val="1350"/>
              </w:trPr>
              <w:tc>
                <w:tcPr>
                  <w:tcW w:w="9527" w:type="dxa"/>
                  <w:gridSpan w:val="2"/>
                  <w:shd w:val="clear" w:color="auto" w:fill="auto"/>
                </w:tcPr>
                <w:p w14:paraId="106C604F" w14:textId="77777777" w:rsidR="00237F71" w:rsidRPr="00B7786F" w:rsidRDefault="00237F71" w:rsidP="004060D0">
                  <w:pPr>
                    <w:pStyle w:val="Header"/>
                  </w:pPr>
                  <w:r w:rsidRPr="00B7786F">
                    <w:t>Are there any visible marks, bruises or injuries (describe size, shape, colour and location)?</w:t>
                  </w:r>
                </w:p>
                <w:p w14:paraId="28B77FFB" w14:textId="77777777" w:rsidR="00237F71" w:rsidRPr="00796E0A" w:rsidRDefault="00237F71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22B597E4" w14:textId="77777777" w:rsidR="00237F71" w:rsidRDefault="00237F71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2B90BD8A" w14:textId="77777777" w:rsidR="00D00824" w:rsidRDefault="00D00824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6AC41FB3" w14:textId="77777777" w:rsidR="00D00824" w:rsidRPr="00796E0A" w:rsidRDefault="00D00824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0100FFF1" w14:textId="77777777" w:rsidR="00237F71" w:rsidRPr="00796E0A" w:rsidRDefault="00237F71" w:rsidP="004060D0">
                  <w:pPr>
                    <w:pStyle w:val="Header"/>
                    <w:rPr>
                      <w:highlight w:val="yellow"/>
                    </w:rPr>
                  </w:pPr>
                </w:p>
                <w:p w14:paraId="1E677D9F" w14:textId="77777777" w:rsidR="00237F71" w:rsidRPr="00796E0A" w:rsidRDefault="00237F71" w:rsidP="004060D0">
                  <w:pPr>
                    <w:pStyle w:val="Header"/>
                    <w:rPr>
                      <w:highlight w:val="yellow"/>
                    </w:rPr>
                  </w:pPr>
                </w:p>
              </w:tc>
            </w:tr>
            <w:tr w:rsidR="00237F71" w:rsidRPr="000044E5" w14:paraId="7581DF1B" w14:textId="77777777" w:rsidTr="001D09EF">
              <w:trPr>
                <w:trHeight w:val="1083"/>
              </w:trPr>
              <w:tc>
                <w:tcPr>
                  <w:tcW w:w="9527" w:type="dxa"/>
                  <w:gridSpan w:val="2"/>
                  <w:shd w:val="clear" w:color="auto" w:fill="auto"/>
                </w:tcPr>
                <w:p w14:paraId="6D25CEE0" w14:textId="77777777" w:rsidR="00237F71" w:rsidRPr="00796E0A" w:rsidRDefault="00237F71" w:rsidP="004060D0">
                  <w:pPr>
                    <w:pStyle w:val="Default"/>
                    <w:rPr>
                      <w:highlight w:val="yellow"/>
                    </w:rPr>
                  </w:pPr>
                  <w:r w:rsidRPr="00B7786F">
                    <w:t>Was treatment given?</w:t>
                  </w:r>
                </w:p>
                <w:p w14:paraId="5E7E4DD7" w14:textId="77777777" w:rsidR="00237F71" w:rsidRPr="00796E0A" w:rsidRDefault="00237F71" w:rsidP="004060D0">
                  <w:pPr>
                    <w:pStyle w:val="Default"/>
                    <w:rPr>
                      <w:highlight w:val="yellow"/>
                    </w:rPr>
                  </w:pPr>
                </w:p>
                <w:p w14:paraId="2E7D1DFA" w14:textId="77777777" w:rsidR="00237F71" w:rsidRPr="00796E0A" w:rsidRDefault="00237F71" w:rsidP="004060D0">
                  <w:pPr>
                    <w:pStyle w:val="Default"/>
                    <w:rPr>
                      <w:highlight w:val="yellow"/>
                    </w:rPr>
                  </w:pPr>
                </w:p>
                <w:p w14:paraId="10F3D6BE" w14:textId="77777777" w:rsidR="00237F71" w:rsidRPr="00796E0A" w:rsidRDefault="00237F71" w:rsidP="004060D0">
                  <w:pPr>
                    <w:pStyle w:val="Default"/>
                    <w:rPr>
                      <w:highlight w:val="yellow"/>
                    </w:rPr>
                  </w:pPr>
                </w:p>
              </w:tc>
            </w:tr>
            <w:tr w:rsidR="00237F71" w:rsidRPr="000044E5" w14:paraId="7BBEB3F2" w14:textId="77777777" w:rsidTr="001D09EF">
              <w:trPr>
                <w:trHeight w:val="1083"/>
              </w:trPr>
              <w:tc>
                <w:tcPr>
                  <w:tcW w:w="9527" w:type="dxa"/>
                  <w:gridSpan w:val="2"/>
                  <w:shd w:val="clear" w:color="auto" w:fill="auto"/>
                </w:tcPr>
                <w:p w14:paraId="125915D5" w14:textId="77777777" w:rsidR="00237F71" w:rsidRPr="00B7786F" w:rsidRDefault="00237F71" w:rsidP="004060D0">
                  <w:pPr>
                    <w:pStyle w:val="Default"/>
                  </w:pPr>
                  <w:r w:rsidRPr="00B7786F">
                    <w:t>Was medical advice sought (include GP Surgery or hospital details)?</w:t>
                  </w:r>
                </w:p>
                <w:p w14:paraId="7EA74C24" w14:textId="77777777" w:rsidR="00237F71" w:rsidRPr="00796E0A" w:rsidRDefault="00237F71" w:rsidP="004060D0">
                  <w:pPr>
                    <w:pStyle w:val="Default"/>
                    <w:rPr>
                      <w:highlight w:val="yellow"/>
                    </w:rPr>
                  </w:pPr>
                </w:p>
                <w:p w14:paraId="7320F105" w14:textId="77777777" w:rsidR="00237F71" w:rsidRPr="00796E0A" w:rsidRDefault="00237F71" w:rsidP="004060D0">
                  <w:pPr>
                    <w:pStyle w:val="Default"/>
                    <w:rPr>
                      <w:highlight w:val="yellow"/>
                    </w:rPr>
                  </w:pPr>
                </w:p>
                <w:p w14:paraId="51CB350A" w14:textId="77777777" w:rsidR="00237F71" w:rsidRPr="00796E0A" w:rsidRDefault="00237F71" w:rsidP="004060D0">
                  <w:pPr>
                    <w:pStyle w:val="Default"/>
                    <w:rPr>
                      <w:highlight w:val="yellow"/>
                    </w:rPr>
                  </w:pPr>
                </w:p>
              </w:tc>
            </w:tr>
            <w:tr w:rsidR="00237F71" w:rsidRPr="000044E5" w14:paraId="315C6000" w14:textId="77777777" w:rsidTr="001D09EF">
              <w:trPr>
                <w:trHeight w:val="801"/>
              </w:trPr>
              <w:tc>
                <w:tcPr>
                  <w:tcW w:w="9527" w:type="dxa"/>
                  <w:gridSpan w:val="2"/>
                  <w:shd w:val="clear" w:color="auto" w:fill="auto"/>
                </w:tcPr>
                <w:p w14:paraId="5E0A39A8" w14:textId="77777777" w:rsidR="00237F71" w:rsidRDefault="00237F71" w:rsidP="004060D0">
                  <w:pPr>
                    <w:pStyle w:val="Default"/>
                  </w:pPr>
                  <w:r w:rsidRPr="00BD300F">
                    <w:t>Additional information or comments:</w:t>
                  </w:r>
                </w:p>
                <w:p w14:paraId="4952CDDA" w14:textId="77777777" w:rsidR="00D00824" w:rsidRPr="00BD300F" w:rsidRDefault="00D00824" w:rsidP="004060D0">
                  <w:pPr>
                    <w:pStyle w:val="Default"/>
                  </w:pPr>
                </w:p>
                <w:p w14:paraId="08B00CA6" w14:textId="77777777" w:rsidR="00237F71" w:rsidRDefault="00237F71" w:rsidP="004060D0">
                  <w:pPr>
                    <w:pStyle w:val="Default"/>
                  </w:pPr>
                </w:p>
                <w:p w14:paraId="64E1F7B9" w14:textId="77777777" w:rsidR="00DE0FE1" w:rsidRDefault="00DE0FE1" w:rsidP="004060D0">
                  <w:pPr>
                    <w:pStyle w:val="Default"/>
                  </w:pPr>
                </w:p>
                <w:p w14:paraId="4BE94F9F" w14:textId="77777777" w:rsidR="00DE0FE1" w:rsidRPr="00BD300F" w:rsidRDefault="00DE0FE1" w:rsidP="004060D0">
                  <w:pPr>
                    <w:pStyle w:val="Default"/>
                  </w:pPr>
                </w:p>
                <w:p w14:paraId="50A05151" w14:textId="77777777" w:rsidR="00237F71" w:rsidRPr="00BD300F" w:rsidRDefault="00237F71" w:rsidP="004060D0">
                  <w:pPr>
                    <w:pStyle w:val="Default"/>
                  </w:pPr>
                </w:p>
              </w:tc>
            </w:tr>
            <w:tr w:rsidR="00237F71" w:rsidRPr="000044E5" w14:paraId="59F52ABC" w14:textId="77777777" w:rsidTr="001D09EF">
              <w:trPr>
                <w:trHeight w:val="534"/>
              </w:trPr>
              <w:tc>
                <w:tcPr>
                  <w:tcW w:w="4395" w:type="dxa"/>
                  <w:shd w:val="clear" w:color="auto" w:fill="auto"/>
                </w:tcPr>
                <w:p w14:paraId="3FDBB618" w14:textId="77777777" w:rsidR="00237F71" w:rsidRPr="00BD300F" w:rsidRDefault="00237F71" w:rsidP="004060D0">
                  <w:pPr>
                    <w:pStyle w:val="Default"/>
                  </w:pPr>
                  <w:r w:rsidRPr="00BD300F">
                    <w:t>Signature of person providing the</w:t>
                  </w:r>
                </w:p>
                <w:p w14:paraId="6AE5853E" w14:textId="77777777" w:rsidR="00237F71" w:rsidRPr="00BD300F" w:rsidRDefault="00237F71" w:rsidP="004060D0">
                  <w:pPr>
                    <w:pStyle w:val="Default"/>
                  </w:pPr>
                  <w:r w:rsidRPr="00BD300F">
                    <w:t>information: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02358327" w14:textId="77777777" w:rsidR="00237F71" w:rsidRPr="000044E5" w:rsidRDefault="00237F71" w:rsidP="004060D0">
                  <w:pPr>
                    <w:pStyle w:val="Default"/>
                  </w:pPr>
                </w:p>
              </w:tc>
            </w:tr>
            <w:tr w:rsidR="00237F71" w:rsidRPr="000044E5" w14:paraId="5BD1D2B0" w14:textId="77777777" w:rsidTr="001D09EF">
              <w:trPr>
                <w:trHeight w:val="534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14:paraId="2D7557A6" w14:textId="77777777" w:rsidR="00237F71" w:rsidRPr="00BD300F" w:rsidRDefault="00237F71" w:rsidP="004060D0">
                  <w:pPr>
                    <w:pStyle w:val="Header"/>
                  </w:pPr>
                  <w:r w:rsidRPr="00BD300F">
                    <w:t>Staff member’s signature: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09B0549F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  <w:p w14:paraId="4CAB1F05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37F71" w:rsidRPr="000044E5" w14:paraId="3DE127DA" w14:textId="77777777" w:rsidTr="001D09EF">
              <w:trPr>
                <w:trHeight w:val="534"/>
              </w:trPr>
              <w:tc>
                <w:tcPr>
                  <w:tcW w:w="4395" w:type="dxa"/>
                  <w:shd w:val="clear" w:color="auto" w:fill="auto"/>
                  <w:vAlign w:val="center"/>
                </w:tcPr>
                <w:p w14:paraId="1B8C9BE8" w14:textId="77777777" w:rsidR="00237F71" w:rsidRPr="00BD300F" w:rsidRDefault="00237F71" w:rsidP="004060D0">
                  <w:pPr>
                    <w:pStyle w:val="Header"/>
                  </w:pPr>
                  <w:r w:rsidRPr="00BD300F">
                    <w:t>Date and time:</w:t>
                  </w:r>
                </w:p>
              </w:tc>
              <w:tc>
                <w:tcPr>
                  <w:tcW w:w="5132" w:type="dxa"/>
                  <w:shd w:val="clear" w:color="auto" w:fill="auto"/>
                </w:tcPr>
                <w:p w14:paraId="7C45D152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  <w:p w14:paraId="1D7C1FEA" w14:textId="77777777" w:rsidR="00237F71" w:rsidRPr="000044E5" w:rsidRDefault="00237F71" w:rsidP="004060D0">
                  <w:pPr>
                    <w:pStyle w:val="Header"/>
                    <w:rPr>
                      <w:b/>
                    </w:rPr>
                  </w:pPr>
                </w:p>
              </w:tc>
            </w:tr>
            <w:tr w:rsidR="00237F71" w:rsidRPr="000044E5" w14:paraId="2660AA00" w14:textId="77777777" w:rsidTr="001D09EF">
              <w:trPr>
                <w:trHeight w:val="207"/>
              </w:trPr>
              <w:tc>
                <w:tcPr>
                  <w:tcW w:w="9527" w:type="dxa"/>
                  <w:gridSpan w:val="2"/>
                  <w:shd w:val="clear" w:color="auto" w:fill="BDD6EE"/>
                </w:tcPr>
                <w:p w14:paraId="01C2B9DB" w14:textId="77777777" w:rsidR="00237F71" w:rsidRPr="00C60AA6" w:rsidRDefault="00237F71" w:rsidP="004060D0">
                  <w:pPr>
                    <w:pStyle w:val="Head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Staff member</w:t>
                  </w:r>
                  <w:r w:rsidR="00CC6EAB">
                    <w:rPr>
                      <w:b/>
                      <w:sz w:val="20"/>
                    </w:rPr>
                    <w:t xml:space="preserve"> - remember to complete the ‘E</w:t>
                  </w:r>
                  <w:r w:rsidRPr="00C60AA6">
                    <w:rPr>
                      <w:b/>
                      <w:sz w:val="20"/>
                    </w:rPr>
                    <w:t>xisting injury follow up form</w:t>
                  </w:r>
                  <w:r w:rsidR="00CC6EAB">
                    <w:rPr>
                      <w:b/>
                      <w:sz w:val="20"/>
                    </w:rPr>
                    <w:t>’</w:t>
                  </w:r>
                  <w:r w:rsidR="001F70DE">
                    <w:rPr>
                      <w:b/>
                      <w:sz w:val="20"/>
                    </w:rPr>
                    <w:t xml:space="preserve"> if further information is required</w:t>
                  </w:r>
                </w:p>
              </w:tc>
            </w:tr>
          </w:tbl>
          <w:p w14:paraId="6566989E" w14:textId="44E2651B" w:rsidR="00237F71" w:rsidRDefault="0095317C" w:rsidP="004060D0">
            <w:pPr>
              <w:pStyle w:val="Header"/>
              <w:rPr>
                <w:b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6704" behindDoc="0" locked="0" layoutInCell="1" allowOverlap="1" wp14:anchorId="228418F6" wp14:editId="4034CE7D">
                  <wp:simplePos x="0" y="0"/>
                  <wp:positionH relativeFrom="column">
                    <wp:posOffset>3132455</wp:posOffset>
                  </wp:positionH>
                  <wp:positionV relativeFrom="paragraph">
                    <wp:posOffset>-265430</wp:posOffset>
                  </wp:positionV>
                  <wp:extent cx="2787015" cy="4380865"/>
                  <wp:effectExtent l="0" t="0" r="0" b="0"/>
                  <wp:wrapNone/>
                  <wp:docPr id="3" name="Picture 1" descr="Body an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dy an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128" t="2449" r="6024" b="300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015" cy="4380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680" behindDoc="0" locked="0" layoutInCell="1" allowOverlap="1" wp14:anchorId="40BE61F2" wp14:editId="6E1EA77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-275590</wp:posOffset>
                  </wp:positionV>
                  <wp:extent cx="2911475" cy="4394200"/>
                  <wp:effectExtent l="0" t="0" r="0" b="0"/>
                  <wp:wrapNone/>
                  <wp:docPr id="2" name="Picture 6" descr="Body an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ody an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99" t="1608" r="57224" b="305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475" cy="4394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BF9D558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2A7A52AF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31C2C284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17AD0B9C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64A3285A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624FE5E0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2E32B2C5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6A00F4B9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41B95026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7D448DB4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49FD32AB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118DA2C4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01A9E81D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6E3A48C5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4D069C29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11A1BA2C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046FE555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53BD9BF5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2C14FB0B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3BEFA432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737AEBC7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4DB4146C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10805911" w14:textId="7D4D6567" w:rsidR="001F70DE" w:rsidRDefault="0095317C" w:rsidP="004060D0">
            <w:pPr>
              <w:pStyle w:val="Head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62C04CD1" wp14:editId="5E3DA0C4">
                  <wp:simplePos x="0" y="0"/>
                  <wp:positionH relativeFrom="column">
                    <wp:posOffset>1337310</wp:posOffset>
                  </wp:positionH>
                  <wp:positionV relativeFrom="paragraph">
                    <wp:posOffset>84455</wp:posOffset>
                  </wp:positionV>
                  <wp:extent cx="3401060" cy="3091180"/>
                  <wp:effectExtent l="0" t="0" r="0" b="0"/>
                  <wp:wrapNone/>
                  <wp:docPr id="4" name="Picture 3" descr="Body an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dy an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4156" t="77254" r="40030" b="42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060" cy="3091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6E58EE2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4FA7464C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5F40B56A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507C7B40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529114A0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22D117D1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4A8B70A9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626DE506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2CF80B05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42CB919D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169E02DD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46E08F0F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2FDD03D3" w14:textId="0D9639E0" w:rsidR="00D47263" w:rsidRDefault="0095317C" w:rsidP="004060D0">
            <w:pPr>
              <w:pStyle w:val="Head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064FC7D8" wp14:editId="6F6EED65">
                  <wp:simplePos x="0" y="0"/>
                  <wp:positionH relativeFrom="column">
                    <wp:posOffset>4259580</wp:posOffset>
                  </wp:positionH>
                  <wp:positionV relativeFrom="paragraph">
                    <wp:posOffset>130175</wp:posOffset>
                  </wp:positionV>
                  <wp:extent cx="2129155" cy="2567305"/>
                  <wp:effectExtent l="0" t="0" r="0" b="0"/>
                  <wp:wrapNone/>
                  <wp:docPr id="6" name="Picture 7" descr="Body an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ody an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262" t="76114" r="21196" b="1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9155" cy="2567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CE8732B" w14:textId="639A1A05" w:rsidR="00D47263" w:rsidRDefault="0095317C" w:rsidP="004060D0">
            <w:pPr>
              <w:pStyle w:val="Head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3DB25BBF" wp14:editId="0614B616">
                  <wp:simplePos x="0" y="0"/>
                  <wp:positionH relativeFrom="column">
                    <wp:posOffset>-300990</wp:posOffset>
                  </wp:positionH>
                  <wp:positionV relativeFrom="paragraph">
                    <wp:posOffset>71120</wp:posOffset>
                  </wp:positionV>
                  <wp:extent cx="2207260" cy="2443480"/>
                  <wp:effectExtent l="0" t="0" r="0" b="0"/>
                  <wp:wrapNone/>
                  <wp:docPr id="5" name="Picture 5" descr="Body and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ody and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47" t="76114" r="56438" b="1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260" cy="2443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71755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1B66E223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54FE0C6A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312F2516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78AE8A04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5AF1B12A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05267FE3" w14:textId="77777777" w:rsidR="00D00824" w:rsidRDefault="00D00824" w:rsidP="004060D0">
            <w:pPr>
              <w:pStyle w:val="Header"/>
              <w:rPr>
                <w:b/>
              </w:rPr>
            </w:pPr>
          </w:p>
          <w:p w14:paraId="3104E2F6" w14:textId="77777777" w:rsidR="00D00824" w:rsidRDefault="00D00824" w:rsidP="004060D0">
            <w:pPr>
              <w:pStyle w:val="Header"/>
              <w:rPr>
                <w:b/>
              </w:rPr>
            </w:pPr>
          </w:p>
          <w:p w14:paraId="2383B363" w14:textId="77777777" w:rsidR="00D00824" w:rsidRDefault="00D00824" w:rsidP="004060D0">
            <w:pPr>
              <w:pStyle w:val="Header"/>
              <w:rPr>
                <w:b/>
              </w:rPr>
            </w:pPr>
          </w:p>
          <w:p w14:paraId="0E85A367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37DA5001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4D3C08EF" w14:textId="77777777" w:rsidR="001F70DE" w:rsidRDefault="001F70DE" w:rsidP="004060D0">
            <w:pPr>
              <w:pStyle w:val="Header"/>
              <w:rPr>
                <w:b/>
              </w:rPr>
            </w:pPr>
          </w:p>
          <w:p w14:paraId="132F991C" w14:textId="77777777" w:rsidR="00D00824" w:rsidRDefault="00D00824" w:rsidP="004060D0">
            <w:pPr>
              <w:pStyle w:val="Header"/>
              <w:rPr>
                <w:b/>
              </w:rPr>
            </w:pPr>
          </w:p>
          <w:p w14:paraId="4FF3C8F2" w14:textId="77777777" w:rsidR="001F70DE" w:rsidRPr="00D00824" w:rsidRDefault="001F70DE" w:rsidP="00D00824"/>
        </w:tc>
      </w:tr>
    </w:tbl>
    <w:p w14:paraId="46B82C30" w14:textId="77777777" w:rsidR="009174BD" w:rsidRPr="000E0FEF" w:rsidRDefault="009174BD" w:rsidP="00DE0FE1">
      <w:pPr>
        <w:autoSpaceDE w:val="0"/>
        <w:autoSpaceDN w:val="0"/>
        <w:adjustRightInd w:val="0"/>
        <w:rPr>
          <w:rFonts w:ascii="Calibri" w:hAnsi="Calibri"/>
          <w:szCs w:val="24"/>
        </w:rPr>
      </w:pPr>
    </w:p>
    <w:sectPr w:rsidR="009174BD" w:rsidRPr="000E0FEF" w:rsidSect="007B3D0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1134" w:right="707" w:bottom="851" w:left="1276" w:header="284" w:footer="454" w:gutter="0"/>
      <w:paperSrc w:first="7" w:other="7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437038" w14:textId="77777777" w:rsidR="0072100C" w:rsidRDefault="0072100C">
      <w:r>
        <w:separator/>
      </w:r>
    </w:p>
  </w:endnote>
  <w:endnote w:type="continuationSeparator" w:id="0">
    <w:p w14:paraId="0E4E73F8" w14:textId="77777777" w:rsidR="0072100C" w:rsidRDefault="00721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B1C4" w14:textId="77777777" w:rsidR="007B1029" w:rsidRDefault="007B10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0332B" w14:textId="5CB82337" w:rsidR="009174BD" w:rsidRPr="009174BD" w:rsidRDefault="002023F2" w:rsidP="00D47263">
    <w:pPr>
      <w:tabs>
        <w:tab w:val="left" w:pos="284"/>
      </w:tabs>
      <w:spacing w:after="200" w:line="276" w:lineRule="auto"/>
      <w:ind w:left="-284" w:right="-540"/>
      <w:rPr>
        <w:rFonts w:ascii="Calibri" w:eastAsia="Calibri" w:hAnsi="Calibri"/>
        <w:b/>
        <w:sz w:val="22"/>
        <w:szCs w:val="22"/>
      </w:rPr>
    </w:pPr>
    <w:r>
      <w:t xml:space="preserve">                   </w:t>
    </w:r>
    <w:r w:rsidR="00D00824">
      <w:t xml:space="preserve">                    </w:t>
    </w:r>
    <w:r w:rsidR="00D00824" w:rsidRPr="00796CAF">
      <w:rPr>
        <w:rFonts w:cs="Arial"/>
      </w:rPr>
      <w:t xml:space="preserve">Early Years’ Service, Cambridgeshire County Council: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297C9" w14:textId="1046CF8A" w:rsidR="002023F2" w:rsidRDefault="002023F2">
    <w:pPr>
      <w:pStyle w:val="Footer"/>
    </w:pPr>
    <w:r>
      <w:tab/>
      <w:t xml:space="preserve">           </w:t>
    </w:r>
    <w:r w:rsidR="00D00824">
      <w:t xml:space="preserve">                       </w:t>
    </w:r>
    <w:r w:rsidR="00D00824" w:rsidRPr="00796CAF">
      <w:rPr>
        <w:rFonts w:cs="Arial"/>
      </w:rPr>
      <w:t xml:space="preserve">Early Years’ Service, Cambridgeshire County Council: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5BD09" w14:textId="77777777" w:rsidR="0072100C" w:rsidRDefault="0072100C">
      <w:r>
        <w:separator/>
      </w:r>
    </w:p>
  </w:footnote>
  <w:footnote w:type="continuationSeparator" w:id="0">
    <w:p w14:paraId="5BC2BF1A" w14:textId="77777777" w:rsidR="0072100C" w:rsidRDefault="007210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CAEEE" w14:textId="77777777" w:rsidR="007B1029" w:rsidRDefault="007B10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FF517" w14:textId="77777777" w:rsidR="007B1029" w:rsidRDefault="007B10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23D9F" w14:textId="0404C2DA" w:rsidR="007B3D0F" w:rsidRPr="009020E8" w:rsidRDefault="007B3D0F" w:rsidP="007B3D0F">
    <w:pPr>
      <w:pStyle w:val="Header"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/>
      <w:tabs>
        <w:tab w:val="clear" w:pos="4153"/>
        <w:tab w:val="clear" w:pos="8306"/>
      </w:tabs>
      <w:spacing w:before="80" w:after="80"/>
      <w:ind w:right="5103"/>
      <w:jc w:val="center"/>
    </w:pPr>
    <w:r>
      <w:t>Great Gransden Pre-School Playgroup</w:t>
    </w:r>
  </w:p>
  <w:p w14:paraId="064ADC90" w14:textId="77777777" w:rsidR="007B3D0F" w:rsidRDefault="007B3D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C29BD"/>
    <w:multiLevelType w:val="hybridMultilevel"/>
    <w:tmpl w:val="F5F20B8A"/>
    <w:lvl w:ilvl="0" w:tplc="806C12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42F87"/>
    <w:multiLevelType w:val="hybridMultilevel"/>
    <w:tmpl w:val="36BAE8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E737A"/>
    <w:multiLevelType w:val="hybridMultilevel"/>
    <w:tmpl w:val="198A334C"/>
    <w:lvl w:ilvl="0" w:tplc="806C124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2243E"/>
    <w:multiLevelType w:val="hybridMultilevel"/>
    <w:tmpl w:val="31782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A032B"/>
    <w:multiLevelType w:val="hybridMultilevel"/>
    <w:tmpl w:val="A03453CC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50F3E"/>
    <w:multiLevelType w:val="hybridMultilevel"/>
    <w:tmpl w:val="039494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A63E2D"/>
    <w:multiLevelType w:val="hybridMultilevel"/>
    <w:tmpl w:val="F996A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7A58"/>
    <w:multiLevelType w:val="hybridMultilevel"/>
    <w:tmpl w:val="935253B6"/>
    <w:lvl w:ilvl="0" w:tplc="08090001">
      <w:start w:val="1"/>
      <w:numFmt w:val="bullet"/>
      <w:lvlText w:val=""/>
      <w:lvlJc w:val="left"/>
      <w:pPr>
        <w:tabs>
          <w:tab w:val="num" w:pos="1176"/>
        </w:tabs>
        <w:ind w:left="11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6"/>
        </w:tabs>
        <w:ind w:left="18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6"/>
        </w:tabs>
        <w:ind w:left="26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6"/>
        </w:tabs>
        <w:ind w:left="33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6"/>
        </w:tabs>
        <w:ind w:left="40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6"/>
        </w:tabs>
        <w:ind w:left="47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6"/>
        </w:tabs>
        <w:ind w:left="54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6"/>
        </w:tabs>
        <w:ind w:left="62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6"/>
        </w:tabs>
        <w:ind w:left="6936" w:hanging="360"/>
      </w:pPr>
      <w:rPr>
        <w:rFonts w:ascii="Wingdings" w:hAnsi="Wingdings" w:hint="default"/>
      </w:rPr>
    </w:lvl>
  </w:abstractNum>
  <w:abstractNum w:abstractNumId="8" w15:restartNumberingAfterBreak="0">
    <w:nsid w:val="36801BA0"/>
    <w:multiLevelType w:val="hybridMultilevel"/>
    <w:tmpl w:val="141AA5C2"/>
    <w:lvl w:ilvl="0" w:tplc="7CF07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F7994"/>
    <w:multiLevelType w:val="hybridMultilevel"/>
    <w:tmpl w:val="F9BE8F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3E107B"/>
    <w:multiLevelType w:val="hybridMultilevel"/>
    <w:tmpl w:val="D8FA8132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3EF43FC"/>
    <w:multiLevelType w:val="hybridMultilevel"/>
    <w:tmpl w:val="96466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B010E1"/>
    <w:multiLevelType w:val="hybridMultilevel"/>
    <w:tmpl w:val="96F84E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75661"/>
    <w:multiLevelType w:val="hybridMultilevel"/>
    <w:tmpl w:val="5986EB5E"/>
    <w:lvl w:ilvl="0" w:tplc="08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0F482D"/>
    <w:multiLevelType w:val="hybridMultilevel"/>
    <w:tmpl w:val="77428226"/>
    <w:lvl w:ilvl="0" w:tplc="7CF07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3A115B"/>
    <w:multiLevelType w:val="singleLevel"/>
    <w:tmpl w:val="069872B6"/>
    <w:lvl w:ilvl="0"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</w:rPr>
    </w:lvl>
  </w:abstractNum>
  <w:abstractNum w:abstractNumId="16" w15:restartNumberingAfterBreak="0">
    <w:nsid w:val="5E0A5E05"/>
    <w:multiLevelType w:val="hybridMultilevel"/>
    <w:tmpl w:val="6A0A91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0417A0C"/>
    <w:multiLevelType w:val="hybridMultilevel"/>
    <w:tmpl w:val="BE6607CE"/>
    <w:lvl w:ilvl="0" w:tplc="08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8" w15:restartNumberingAfterBreak="0">
    <w:nsid w:val="705C4E36"/>
    <w:multiLevelType w:val="hybridMultilevel"/>
    <w:tmpl w:val="83EC924C"/>
    <w:lvl w:ilvl="0" w:tplc="7CF078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A7597A"/>
    <w:multiLevelType w:val="hybridMultilevel"/>
    <w:tmpl w:val="B6D469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BA18C1"/>
    <w:multiLevelType w:val="hybridMultilevel"/>
    <w:tmpl w:val="92CC0ECA"/>
    <w:lvl w:ilvl="0" w:tplc="7CF078C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 w16cid:durableId="380252461">
    <w:abstractNumId w:val="15"/>
  </w:num>
  <w:num w:numId="2" w16cid:durableId="953484113">
    <w:abstractNumId w:val="7"/>
  </w:num>
  <w:num w:numId="3" w16cid:durableId="11301522">
    <w:abstractNumId w:val="13"/>
  </w:num>
  <w:num w:numId="4" w16cid:durableId="2112581380">
    <w:abstractNumId w:val="5"/>
  </w:num>
  <w:num w:numId="5" w16cid:durableId="1009523632">
    <w:abstractNumId w:val="4"/>
  </w:num>
  <w:num w:numId="6" w16cid:durableId="170921336">
    <w:abstractNumId w:val="6"/>
  </w:num>
  <w:num w:numId="7" w16cid:durableId="175075220">
    <w:abstractNumId w:val="10"/>
  </w:num>
  <w:num w:numId="8" w16cid:durableId="488177893">
    <w:abstractNumId w:val="0"/>
  </w:num>
  <w:num w:numId="9" w16cid:durableId="662127411">
    <w:abstractNumId w:val="2"/>
  </w:num>
  <w:num w:numId="10" w16cid:durableId="1883900297">
    <w:abstractNumId w:val="16"/>
  </w:num>
  <w:num w:numId="11" w16cid:durableId="195121693">
    <w:abstractNumId w:val="17"/>
  </w:num>
  <w:num w:numId="12" w16cid:durableId="864825935">
    <w:abstractNumId w:val="3"/>
  </w:num>
  <w:num w:numId="13" w16cid:durableId="1015766731">
    <w:abstractNumId w:val="19"/>
  </w:num>
  <w:num w:numId="14" w16cid:durableId="108548554">
    <w:abstractNumId w:val="9"/>
  </w:num>
  <w:num w:numId="15" w16cid:durableId="1352560898">
    <w:abstractNumId w:val="12"/>
  </w:num>
  <w:num w:numId="16" w16cid:durableId="1450592012">
    <w:abstractNumId w:val="1"/>
  </w:num>
  <w:num w:numId="17" w16cid:durableId="1539658832">
    <w:abstractNumId w:val="14"/>
  </w:num>
  <w:num w:numId="18" w16cid:durableId="365646813">
    <w:abstractNumId w:val="20"/>
  </w:num>
  <w:num w:numId="19" w16cid:durableId="624234285">
    <w:abstractNumId w:val="8"/>
  </w:num>
  <w:num w:numId="20" w16cid:durableId="1395616287">
    <w:abstractNumId w:val="18"/>
  </w:num>
  <w:num w:numId="21" w16cid:durableId="7339652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BE4"/>
    <w:rsid w:val="00007152"/>
    <w:rsid w:val="00046B71"/>
    <w:rsid w:val="00060077"/>
    <w:rsid w:val="0006665B"/>
    <w:rsid w:val="000C6003"/>
    <w:rsid w:val="000D43FB"/>
    <w:rsid w:val="000E0FEF"/>
    <w:rsid w:val="0010280A"/>
    <w:rsid w:val="00190056"/>
    <w:rsid w:val="001A777D"/>
    <w:rsid w:val="001B5A48"/>
    <w:rsid w:val="001D09EF"/>
    <w:rsid w:val="001D53CF"/>
    <w:rsid w:val="001E6932"/>
    <w:rsid w:val="001F70DE"/>
    <w:rsid w:val="002023F2"/>
    <w:rsid w:val="00212B20"/>
    <w:rsid w:val="00237F71"/>
    <w:rsid w:val="00243559"/>
    <w:rsid w:val="00263E2C"/>
    <w:rsid w:val="002A67D6"/>
    <w:rsid w:val="002B1B7D"/>
    <w:rsid w:val="002C0CF7"/>
    <w:rsid w:val="002C43C9"/>
    <w:rsid w:val="002C54F9"/>
    <w:rsid w:val="002D5727"/>
    <w:rsid w:val="002D5932"/>
    <w:rsid w:val="002D5ADA"/>
    <w:rsid w:val="00330493"/>
    <w:rsid w:val="0035753E"/>
    <w:rsid w:val="004060D0"/>
    <w:rsid w:val="00406190"/>
    <w:rsid w:val="00451633"/>
    <w:rsid w:val="00451BF7"/>
    <w:rsid w:val="004A627A"/>
    <w:rsid w:val="004B770A"/>
    <w:rsid w:val="004C0604"/>
    <w:rsid w:val="004C1A5E"/>
    <w:rsid w:val="004D0625"/>
    <w:rsid w:val="004D0CB0"/>
    <w:rsid w:val="004D5464"/>
    <w:rsid w:val="004E7431"/>
    <w:rsid w:val="00504CC5"/>
    <w:rsid w:val="0058578E"/>
    <w:rsid w:val="00587128"/>
    <w:rsid w:val="005A4DDF"/>
    <w:rsid w:val="005A4ED9"/>
    <w:rsid w:val="005C1E14"/>
    <w:rsid w:val="005D1628"/>
    <w:rsid w:val="005D6822"/>
    <w:rsid w:val="005D6FB1"/>
    <w:rsid w:val="00632969"/>
    <w:rsid w:val="0067720D"/>
    <w:rsid w:val="0068236E"/>
    <w:rsid w:val="006851A4"/>
    <w:rsid w:val="0068643A"/>
    <w:rsid w:val="00694FBF"/>
    <w:rsid w:val="006C413B"/>
    <w:rsid w:val="006C4761"/>
    <w:rsid w:val="006D1BEA"/>
    <w:rsid w:val="006D4BE4"/>
    <w:rsid w:val="006F2B25"/>
    <w:rsid w:val="007017F8"/>
    <w:rsid w:val="0072100C"/>
    <w:rsid w:val="0072780A"/>
    <w:rsid w:val="00733451"/>
    <w:rsid w:val="00734332"/>
    <w:rsid w:val="00740C98"/>
    <w:rsid w:val="00751A0E"/>
    <w:rsid w:val="00766225"/>
    <w:rsid w:val="0079738B"/>
    <w:rsid w:val="007B1029"/>
    <w:rsid w:val="007B3D0F"/>
    <w:rsid w:val="007C36BA"/>
    <w:rsid w:val="007D0D48"/>
    <w:rsid w:val="00805769"/>
    <w:rsid w:val="00817D1D"/>
    <w:rsid w:val="00822976"/>
    <w:rsid w:val="00834D3F"/>
    <w:rsid w:val="0084274B"/>
    <w:rsid w:val="00875CC7"/>
    <w:rsid w:val="00882F44"/>
    <w:rsid w:val="00885A74"/>
    <w:rsid w:val="00893468"/>
    <w:rsid w:val="008C00C8"/>
    <w:rsid w:val="008D104F"/>
    <w:rsid w:val="008E0F08"/>
    <w:rsid w:val="009174BD"/>
    <w:rsid w:val="009454D5"/>
    <w:rsid w:val="0095317C"/>
    <w:rsid w:val="00986197"/>
    <w:rsid w:val="009A3A0B"/>
    <w:rsid w:val="009B7339"/>
    <w:rsid w:val="009C6158"/>
    <w:rsid w:val="00A51307"/>
    <w:rsid w:val="00A62DD6"/>
    <w:rsid w:val="00A82AAC"/>
    <w:rsid w:val="00A90C77"/>
    <w:rsid w:val="00AD7667"/>
    <w:rsid w:val="00AE639D"/>
    <w:rsid w:val="00B070E9"/>
    <w:rsid w:val="00B21248"/>
    <w:rsid w:val="00B54136"/>
    <w:rsid w:val="00B6173F"/>
    <w:rsid w:val="00B665D1"/>
    <w:rsid w:val="00B75C33"/>
    <w:rsid w:val="00BE2CEB"/>
    <w:rsid w:val="00C153D7"/>
    <w:rsid w:val="00C44E54"/>
    <w:rsid w:val="00C70A93"/>
    <w:rsid w:val="00C73286"/>
    <w:rsid w:val="00C76AC7"/>
    <w:rsid w:val="00C819A5"/>
    <w:rsid w:val="00CC6EAB"/>
    <w:rsid w:val="00CF7408"/>
    <w:rsid w:val="00D00824"/>
    <w:rsid w:val="00D32930"/>
    <w:rsid w:val="00D32B05"/>
    <w:rsid w:val="00D47263"/>
    <w:rsid w:val="00D95693"/>
    <w:rsid w:val="00DD2052"/>
    <w:rsid w:val="00DD22B1"/>
    <w:rsid w:val="00DE0FE1"/>
    <w:rsid w:val="00E01C0C"/>
    <w:rsid w:val="00E43F70"/>
    <w:rsid w:val="00E5345E"/>
    <w:rsid w:val="00E80974"/>
    <w:rsid w:val="00E95910"/>
    <w:rsid w:val="00EA0265"/>
    <w:rsid w:val="00EB0F78"/>
    <w:rsid w:val="00EF1EE7"/>
    <w:rsid w:val="00EF2222"/>
    <w:rsid w:val="00EF5DB4"/>
    <w:rsid w:val="00F064AB"/>
    <w:rsid w:val="00F103E2"/>
    <w:rsid w:val="00F215B9"/>
    <w:rsid w:val="00F720E1"/>
    <w:rsid w:val="00F93411"/>
    <w:rsid w:val="00F97CC5"/>
    <w:rsid w:val="00FA2928"/>
    <w:rsid w:val="00FD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2"/>
    </o:shapelayout>
  </w:shapeDefaults>
  <w:decimalSymbol w:val="."/>
  <w:listSeparator w:val=","/>
  <w14:docId w14:val="65E859AE"/>
  <w15:chartTrackingRefBased/>
  <w15:docId w15:val="{EDE30667-B789-43FB-970D-026EB3C1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color w:val="800000"/>
      <w:sz w:val="2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vanish/>
      <w:color w:val="800000"/>
      <w:sz w:val="20"/>
    </w:rPr>
  </w:style>
  <w:style w:type="paragraph" w:styleId="Heading3">
    <w:name w:val="heading 3"/>
    <w:basedOn w:val="Normal"/>
    <w:next w:val="Normal"/>
    <w:qFormat/>
    <w:pPr>
      <w:keepNext/>
      <w:ind w:left="142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pPr>
      <w:keepNext/>
      <w:ind w:left="-108" w:right="91"/>
      <w:jc w:val="right"/>
      <w:outlineLvl w:val="3"/>
    </w:pPr>
    <w:rPr>
      <w:b/>
      <w:bCs/>
      <w:color w:val="000000"/>
      <w:sz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framePr w:hSpace="180" w:wrap="notBeside" w:hAnchor="margin" w:y="-365"/>
      <w:jc w:val="both"/>
      <w:outlineLvl w:val="5"/>
    </w:pPr>
    <w:rPr>
      <w:b/>
      <w:b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ind w:left="456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pPr>
      <w:jc w:val="right"/>
    </w:pPr>
    <w:rPr>
      <w:rFonts w:cs="Arial"/>
      <w:color w:val="FFFFFF"/>
      <w:szCs w:val="24"/>
    </w:rPr>
  </w:style>
  <w:style w:type="paragraph" w:styleId="BodyTextIndent">
    <w:name w:val="Body Text Indent"/>
    <w:basedOn w:val="Normal"/>
    <w:pPr>
      <w:ind w:left="399"/>
    </w:pPr>
    <w:rPr>
      <w:b/>
      <w:bCs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spacing w:before="100" w:after="100"/>
      <w:ind w:left="456"/>
    </w:pPr>
    <w:rPr>
      <w:rFonts w:cs="Arial"/>
      <w:sz w:val="22"/>
      <w:lang w:val="en-US"/>
    </w:rPr>
  </w:style>
  <w:style w:type="paragraph" w:styleId="BodyTextIndent3">
    <w:name w:val="Body Text Indent 3"/>
    <w:basedOn w:val="Normal"/>
    <w:pPr>
      <w:tabs>
        <w:tab w:val="left" w:pos="1276"/>
      </w:tabs>
      <w:autoSpaceDE w:val="0"/>
      <w:autoSpaceDN w:val="0"/>
      <w:ind w:left="1134"/>
    </w:pPr>
    <w:rPr>
      <w:rFonts w:cs="Arial"/>
    </w:rPr>
  </w:style>
  <w:style w:type="paragraph" w:styleId="BodyText2">
    <w:name w:val="Body Text 2"/>
    <w:basedOn w:val="Normal"/>
    <w:pPr>
      <w:autoSpaceDE w:val="0"/>
      <w:autoSpaceDN w:val="0"/>
    </w:pPr>
    <w:rPr>
      <w:rFonts w:cs="Arial"/>
      <w:color w:val="000000"/>
      <w:szCs w:val="18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TMLAddress">
    <w:name w:val="HTML Address"/>
    <w:basedOn w:val="Normal"/>
    <w:rPr>
      <w:rFonts w:ascii="Times New Roman" w:hAnsi="Times New Roman"/>
      <w:i/>
      <w:iCs/>
      <w:szCs w:val="24"/>
    </w:rPr>
  </w:style>
  <w:style w:type="character" w:customStyle="1" w:styleId="BodyTextChar">
    <w:name w:val="Body Text Char"/>
    <w:link w:val="BodyText"/>
    <w:rsid w:val="00EF1EE7"/>
    <w:rPr>
      <w:rFonts w:ascii="Arial" w:hAnsi="Arial" w:cs="Arial"/>
      <w:color w:val="FFFFFF"/>
      <w:sz w:val="24"/>
      <w:szCs w:val="24"/>
      <w:lang w:eastAsia="en-US"/>
    </w:rPr>
  </w:style>
  <w:style w:type="character" w:customStyle="1" w:styleId="Heading4Char">
    <w:name w:val="Heading 4 Char"/>
    <w:link w:val="Heading4"/>
    <w:rsid w:val="00A62DD6"/>
    <w:rPr>
      <w:rFonts w:ascii="Arial" w:hAnsi="Arial"/>
      <w:b/>
      <w:bCs/>
      <w:color w:val="000000"/>
      <w:lang w:eastAsia="en-US"/>
    </w:rPr>
  </w:style>
  <w:style w:type="paragraph" w:styleId="BalloonText">
    <w:name w:val="Balloon Text"/>
    <w:basedOn w:val="Normal"/>
    <w:link w:val="BalloonTextChar"/>
    <w:rsid w:val="00B665D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B665D1"/>
    <w:rPr>
      <w:rFonts w:ascii="Segoe UI" w:hAnsi="Segoe UI" w:cs="Segoe UI"/>
      <w:sz w:val="18"/>
      <w:szCs w:val="18"/>
      <w:lang w:eastAsia="en-US"/>
    </w:rPr>
  </w:style>
  <w:style w:type="character" w:styleId="Strong">
    <w:name w:val="Strong"/>
    <w:qFormat/>
    <w:rsid w:val="00F064AB"/>
    <w:rPr>
      <w:b/>
      <w:bCs/>
    </w:rPr>
  </w:style>
  <w:style w:type="character" w:customStyle="1" w:styleId="HeaderChar">
    <w:name w:val="Header Char"/>
    <w:link w:val="Header"/>
    <w:locked/>
    <w:rsid w:val="00F064AB"/>
    <w:rPr>
      <w:rFonts w:ascii="Arial" w:hAnsi="Arial"/>
      <w:sz w:val="24"/>
      <w:lang w:eastAsia="en-US"/>
    </w:rPr>
  </w:style>
  <w:style w:type="paragraph" w:customStyle="1" w:styleId="Default">
    <w:name w:val="Default"/>
    <w:rsid w:val="00F064A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64AB"/>
    <w:pPr>
      <w:ind w:left="720"/>
    </w:pPr>
    <w:rPr>
      <w:rFonts w:cs="Arial"/>
      <w:szCs w:val="24"/>
      <w:lang w:val="en-US"/>
    </w:rPr>
  </w:style>
  <w:style w:type="paragraph" w:styleId="NoSpacing">
    <w:name w:val="No Spacing"/>
    <w:uiPriority w:val="1"/>
    <w:qFormat/>
    <w:rsid w:val="00F064AB"/>
    <w:rPr>
      <w:rFonts w:ascii="Comic Sans MS" w:hAnsi="Comic Sans MS"/>
      <w:lang w:eastAsia="en-US"/>
    </w:rPr>
  </w:style>
  <w:style w:type="paragraph" w:styleId="BodyText3">
    <w:name w:val="Body Text 3"/>
    <w:basedOn w:val="Normal"/>
    <w:link w:val="BodyText3Char"/>
    <w:rsid w:val="00451633"/>
    <w:pPr>
      <w:spacing w:after="120"/>
    </w:pPr>
    <w:rPr>
      <w:rFonts w:cs="Arial"/>
      <w:sz w:val="16"/>
      <w:szCs w:val="16"/>
      <w:lang w:val="en-US"/>
    </w:rPr>
  </w:style>
  <w:style w:type="character" w:customStyle="1" w:styleId="BodyText3Char">
    <w:name w:val="Body Text 3 Char"/>
    <w:link w:val="BodyText3"/>
    <w:rsid w:val="00451633"/>
    <w:rPr>
      <w:rFonts w:ascii="Arial" w:hAnsi="Arial" w:cs="Arial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6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693.CCC.000\Local%20Settings\Temporary%20Internet%20Files\OLK2F7\Electronic%20Corporate%20Le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ic metadata" ma:contentTypeID="0x010100E39C2942F80E934E9DB9663D88F081FC002204DBDC86FF134C94ED6F0C78C0BB94" ma:contentTypeVersion="43" ma:contentTypeDescription="" ma:contentTypeScope="" ma:versionID="c23aee64731b624fa9ea351b3d5bbf50">
  <xsd:schema xmlns:xsd="http://www.w3.org/2001/XMLSchema" xmlns:p="http://schemas.microsoft.com/office/2006/metadata/properties" xmlns:ns1="http://schemas.microsoft.com/sharepoint/v3" xmlns:ns2="http://schemas.microsoft.com/sharepoint/v3/fields" xmlns:ns3="6b3ff4c1-9198-44b8-9b2f-60ffa1f06428" targetNamespace="http://schemas.microsoft.com/office/2006/metadata/properties" ma:root="true" ma:fieldsID="956a83d67b94c5c04c9ad5cbce6856c8" ns1:_="" ns2:_="" ns3:_="">
    <xsd:import namespace="http://schemas.microsoft.com/sharepoint/v3"/>
    <xsd:import namespace="http://schemas.microsoft.com/sharepoint/v3/fields"/>
    <xsd:import namespace="6b3ff4c1-9198-44b8-9b2f-60ffa1f06428"/>
    <xsd:element name="properties">
      <xsd:complexType>
        <xsd:sequence>
          <xsd:element name="documentManagement">
            <xsd:complexType>
              <xsd:all>
                <xsd:element ref="ns3:Summary"/>
                <xsd:element ref="ns3:Document_x0020_type"/>
                <xsd:element ref="ns3:Subject_x0020_Category1"/>
                <xsd:element ref="ns3:Disposal_x0020_Date"/>
                <xsd:element ref="ns2:_Publisher"/>
                <xsd:element ref="ns3:EIR_x0020_Rights"/>
                <xsd:element ref="ns3:FOI_x0020_Rights"/>
                <xsd:element ref="ns3:Document_x0020_Type" minOccurs="0"/>
                <xsd:element ref="ns3:Subject_x0020_Category" minOccurs="0"/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mailSender" ma:index="19" nillable="true" ma:displayName="E-Mail Sender" ma:hidden="true" ma:internalName="EmailSender">
      <xsd:simpleType>
        <xsd:restriction base="dms:Note"/>
      </xsd:simpleType>
    </xsd:element>
    <xsd:element name="EmailTo" ma:index="20" nillable="true" ma:displayName="E-Mail To" ma:hidden="true" ma:internalName="EmailTo">
      <xsd:simpleType>
        <xsd:restriction base="dms:Note"/>
      </xsd:simpleType>
    </xsd:element>
    <xsd:element name="EmailCc" ma:index="21" nillable="true" ma:displayName="E-Mail Cc" ma:hidden="true" ma:internalName="EmailCc">
      <xsd:simpleType>
        <xsd:restriction base="dms:Note"/>
      </xsd:simpleType>
    </xsd:element>
    <xsd:element name="EmailFrom" ma:index="22" nillable="true" ma:displayName="E-Mail From" ma:hidden="true" ma:internalName="EmailFrom">
      <xsd:simpleType>
        <xsd:restriction base="dms:Text"/>
      </xsd:simpleType>
    </xsd:element>
    <xsd:element name="EmailSubject" ma:index="23" nillable="true" ma:displayName="E-Mail Subject" ma:hidden="true" ma:internalName="EmailSubject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Publisher" ma:index="7" ma:displayName="Publisher" ma:default="Cambridgeshire County Council" ma:description="The person, organization or service that published this resourc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6b3ff4c1-9198-44b8-9b2f-60ffa1f06428" elementFormDefault="qualified">
    <xsd:import namespace="http://schemas.microsoft.com/office/2006/documentManagement/types"/>
    <xsd:element name="Summary" ma:index="3" ma:displayName="Description" ma:default="" ma:description="Short description of the content of the document" ma:internalName="Summary" ma:readOnly="false">
      <xsd:simpleType>
        <xsd:restriction base="dms:Note"/>
      </xsd:simpleType>
    </xsd:element>
    <xsd:element name="Document_x0020_type" ma:index="4" ma:displayName="Document type" ma:internalName="Document_x0020_type0">
      <xsd:simpleType>
        <xsd:restriction base="dms:Unknown"/>
      </xsd:simpleType>
    </xsd:element>
    <xsd:element name="Subject_x0020_Category1" ma:index="5" ma:displayName="Subject Category" ma:internalName="Subject_x0020_Category1">
      <xsd:simpleType>
        <xsd:restriction base="dms:Unknown"/>
      </xsd:simpleType>
    </xsd:element>
    <xsd:element name="Disposal_x0020_Date" ma:index="6" ma:displayName="Review Date" ma:format="DateOnly" ma:internalName="Disposal_x0020_Date" ma:readOnly="false">
      <xsd:simpleType>
        <xsd:restriction base="dms:DateTime"/>
      </xsd:simpleType>
    </xsd:element>
    <xsd:element name="EIR_x0020_Rights" ma:index="8" ma:displayName="EIR Rights" ma:default="Undecided" ma:description="States whether the resource can be disclosed to the public or not. Only change from undecided if a decision has actually been made about the document." ma:format="Dropdown" ma:internalName="EIR_x0020_Rights" ma:readOnly="false">
      <xsd:simpleType>
        <xsd:restriction base="dms:Choice">
          <xsd:enumeration value="Undecided"/>
          <xsd:enumeration value="Yes"/>
          <xsd:enumeration value="No - Exemption"/>
          <xsd:enumeration value="No - Managed release"/>
        </xsd:restriction>
      </xsd:simpleType>
    </xsd:element>
    <xsd:element name="FOI_x0020_Rights" ma:index="9" ma:displayName="FOI Rights" ma:default="Undecided" ma:description="States whether the resource can be disclosed to the public or not. Only change from undecided if a decision has actually been made about the document." ma:format="Dropdown" ma:internalName="FOI_x0020_Rights" ma:readOnly="false">
      <xsd:simpleType>
        <xsd:restriction base="dms:Choice">
          <xsd:enumeration value="Undecided"/>
          <xsd:enumeration value="Yes"/>
          <xsd:enumeration value="No - Exemption"/>
          <xsd:enumeration value="No - Managed release"/>
        </xsd:restriction>
      </xsd:simpleType>
    </xsd:element>
    <xsd:element name="Document_x0020_Type" ma:index="11" nillable="true" ma:displayName="Document Type (original)" ma:default="" ma:format="Dropdown" ma:hidden="true" ma:internalName="Document_x0020_Type" ma:readOnly="false">
      <xsd:simpleType>
        <xsd:restriction base="dms:Choice">
          <xsd:enumeration value="Agenda"/>
          <xsd:enumeration value="Form"/>
          <xsd:enumeration value="Guidance"/>
          <xsd:enumeration value="Minutes"/>
          <xsd:enumeration value="Newsletter"/>
          <xsd:enumeration value="Organisation chart"/>
          <xsd:enumeration value="Plan"/>
          <xsd:enumeration value="Policy"/>
          <xsd:enumeration value="Procedure"/>
          <xsd:enumeration value="Report"/>
          <xsd:enumeration value="Service plan"/>
          <xsd:enumeration value="Standard"/>
          <xsd:enumeration value="Statistics"/>
          <xsd:enumeration value="Strategy"/>
          <xsd:enumeration value="--------------------------------"/>
          <xsd:enumeration value="Accounts"/>
          <xsd:enumeration value="Annual report"/>
          <xsd:enumeration value="Article"/>
          <xsd:enumeration value="Briefing note"/>
          <xsd:enumeration value="Budget"/>
          <xsd:enumeration value="Checklist"/>
          <xsd:enumeration value="Committee report"/>
          <xsd:enumeration value="Committee supporting paper"/>
          <xsd:enumeration value="Complaints document"/>
          <xsd:enumeration value="Consultation paper"/>
          <xsd:enumeration value="Contract"/>
          <xsd:enumeration value="Correspondence"/>
          <xsd:enumeration value="Decision summary"/>
          <xsd:enumeration value="Diary or calendar"/>
          <xsd:enumeration value="Instructional"/>
          <xsd:enumeration value="Mission statement"/>
          <xsd:enumeration value="Press release"/>
          <xsd:enumeration value="Programme"/>
          <xsd:enumeration value="Project document"/>
          <xsd:enumeration value="Promotional"/>
          <xsd:enumeration value="Questionnaire"/>
          <xsd:enumeration value="Rules and regulations"/>
          <xsd:enumeration value="Service level agreement"/>
          <xsd:enumeration value="Statutory guidance"/>
          <xsd:enumeration value="Survey"/>
          <xsd:enumeration value="Template"/>
        </xsd:restriction>
      </xsd:simpleType>
    </xsd:element>
    <xsd:element name="Subject_x0020_Category" ma:index="18" nillable="true" ma:displayName="Subject Category (original)" ma:default="" ma:format="Dropdown" ma:hidden="true" ma:internalName="Subject_x0020_Category" ma:readOnly="false">
      <xsd:simpleType>
        <xsd:restriction base="dms:Choice">
          <xsd:enumeration value="Internal audit"/>
          <xsd:enumeration value="Business partnerships"/>
          <xsd:enumeration value="Business planning"/>
          <xsd:enumeration value="Information governance"/>
          <xsd:enumeration value="Legal"/>
          <xsd:enumeration value="Management support"/>
          <xsd:enumeration value="Operational support"/>
          <xsd:enumeration value="Programme and Projects Management"/>
          <xsd:enumeration value="Communication"/>
          <xsd:enumeration value="Corporate communications"/>
          <xsd:enumeration value="Customer service"/>
          <xsd:enumeration value="Information, knowledge and records management"/>
          <xsd:enumeration value="Buildings"/>
          <xsd:enumeration value="Catering"/>
          <xsd:enumeration value="Cleaning"/>
          <xsd:enumeration value="Courier and postal services"/>
          <xsd:enumeration value="Fax facilities"/>
          <xsd:enumeration value="Hallkeepers"/>
          <xsd:enumeration value="Offices and accommodation"/>
          <xsd:enumeration value="Photocopiers"/>
          <xsd:enumeration value="Printing"/>
          <xsd:enumeration value="Security"/>
          <xsd:enumeration value="Telephones"/>
          <xsd:enumeration value="Travel to/for work"/>
          <xsd:enumeration value="Waste"/>
          <xsd:enumeration value="Accounts"/>
          <xsd:enumeration value="Advice, support, and guidance (Finance)"/>
          <xsd:enumeration value="Asset management"/>
          <xsd:enumeration value="Budget"/>
          <xsd:enumeration value="Capital"/>
          <xsd:enumeration value="Financial audit"/>
          <xsd:enumeration value="Financial regulations"/>
          <xsd:enumeration value="Grants"/>
          <xsd:enumeration value="Payments"/>
          <xsd:enumeration value="Performance management"/>
          <xsd:enumeration value="Procurement"/>
          <xsd:enumeration value="Revenue and benefits"/>
          <xsd:enumeration value="Training and development (Finance)"/>
          <xsd:enumeration value="Advice and support (HR)"/>
          <xsd:enumeration value="Employee benefits"/>
          <xsd:enumeration value="Employee performance and development"/>
          <xsd:enumeration value="Employee relations"/>
          <xsd:enumeration value="Employee welfare and well being"/>
          <xsd:enumeration value="Learning and development"/>
          <xsd:enumeration value="Leave"/>
          <xsd:enumeration value="Leaving work"/>
          <xsd:enumeration value="Organisational development"/>
          <xsd:enumeration value="Pay and jobs"/>
          <xsd:enumeration value="Pensions"/>
          <xsd:enumeration value="Recruiting and starting work"/>
          <xsd:enumeration value="Working time and flexible working"/>
          <xsd:enumeration value="Advice and support (IT)"/>
          <xsd:enumeration value="Computer applications"/>
          <xsd:enumeration value="Hardware"/>
          <xsd:enumeration value="IT infrastructure"/>
          <xsd:enumeration value="IT policies and strategy"/>
          <xsd:enumeration value="IT services"/>
          <xsd:enumeration value="IT Security"/>
          <xsd:enumeration value="Software"/>
          <xsd:enumeration value="Systems"/>
          <xsd:enumeration value="Telecommunications"/>
          <xsd:enumeration value="Training and development (IT)"/>
          <xsd:enumeration value="Web channels"/>
          <xsd:enumeration value="Web solutions"/>
          <xsd:enumeration value="Communication with the public"/>
          <xsd:enumeration value="Constitution"/>
          <xsd:enumeration value="Council meetings"/>
          <xsd:enumeration value="Democratic process"/>
          <xsd:enumeration value="Elections"/>
          <xsd:enumeration value="Members' allowances"/>
          <xsd:enumeration value="Members' code of conduct"/>
          <xsd:enumeration value="Membership of outside bodies"/>
          <xsd:enumeration value="Support for Members"/>
          <xsd:enumeration value="Emergencies"/>
          <xsd:enumeration value="Health and safety advice"/>
          <xsd:enumeration value="Health and safety inspections"/>
          <xsd:enumeration value="Health and safety news and briefings"/>
          <xsd:enumeration value="Health and safety monitoring"/>
          <xsd:enumeration value="Health and safety policies and standards"/>
          <xsd:enumeration value="Health and safety training"/>
          <xsd:enumeration value="Insurance"/>
          <xsd:enumeration value="Risk management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axOccurs="1" ma:index="2" ma:displayName="Creator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posal_x0020_Date xmlns="6b3ff4c1-9198-44b8-9b2f-60ffa1f06428">2011-05-13T23:00:00+00:00</Disposal_x0020_Date>
    <Subject_x0020_Category xmlns="6b3ff4c1-9198-44b8-9b2f-60ffa1f06428" xsi:nil="true"/>
    <EmailTo xmlns="http://schemas.microsoft.com/sharepoint/v3" xsi:nil="true"/>
    <_Publisher xmlns="http://schemas.microsoft.com/sharepoint/v3/fields">Cambridgeshire County Council</_Publisher>
    <Subject_x0020_Category1 xmlns="6b3ff4c1-9198-44b8-9b2f-60ffa1f06428">;#Communications and information;#31;#Customer service;#34;#Policy and standards;#50;#</Subject_x0020_Category1>
    <Document_x0020_type xmlns="6b3ff4c1-9198-44b8-9b2f-60ffa1f06428">;#Forms and templates;#5;#;#;#;#;#</Document_x0020_type>
    <EmailSender xmlns="http://schemas.microsoft.com/sharepoint/v3" xsi:nil="true"/>
    <EmailFrom xmlns="http://schemas.microsoft.com/sharepoint/v3" xsi:nil="true"/>
    <Summary xmlns="6b3ff4c1-9198-44b8-9b2f-60ffa1f06428">New corporate letterhead word template</Summary>
    <EIR_x0020_Rights xmlns="6b3ff4c1-9198-44b8-9b2f-60ffa1f06428">Undecided</EIR_x0020_Rights>
    <EmailSubject xmlns="http://schemas.microsoft.com/sharepoint/v3" xsi:nil="true"/>
    <FOI_x0020_Rights xmlns="6b3ff4c1-9198-44b8-9b2f-60ffa1f06428">Undecided</FOI_x0020_Rights>
    <Document_x0020_Type xmlns="6b3ff4c1-9198-44b8-9b2f-60ffa1f06428" xsi:nil="true"/>
    <EmailCc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6C85B-A624-4ACF-B00C-CC1AD13819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143E54-E8FD-4A48-8F81-043E43C345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C4A0930-245B-4FF3-9098-E3EFB82FBC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3/fields"/>
    <ds:schemaRef ds:uri="6b3ff4c1-9198-44b8-9b2f-60ffa1f0642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46601CEC-67C0-49A3-8D4C-E91C6016DF9C}">
  <ds:schemaRefs>
    <ds:schemaRef ds:uri="http://schemas.microsoft.com/office/2006/metadata/properties"/>
    <ds:schemaRef ds:uri="http://schemas.microsoft.com/office/infopath/2007/PartnerControls"/>
    <ds:schemaRef ds:uri="6b3ff4c1-9198-44b8-9b2f-60ffa1f06428"/>
    <ds:schemaRef ds:uri="http://schemas.microsoft.com/sharepoint/v3"/>
    <ds:schemaRef ds:uri="http://schemas.microsoft.com/sharepoint/v3/fields"/>
  </ds:schemaRefs>
</ds:datastoreItem>
</file>

<file path=customXml/itemProps5.xml><?xml version="1.0" encoding="utf-8"?>
<ds:datastoreItem xmlns:ds="http://schemas.openxmlformats.org/officeDocument/2006/customXml" ds:itemID="{098B5780-83B9-41D4-A09C-CF3F9698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Electronic Corporate Letter Template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corporate letterhead word template Col(Blue) FINAL</vt:lpstr>
    </vt:vector>
  </TitlesOfParts>
  <Company>Cambridgeshire County Council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corporate letterhead word template Col(Blue) FINAL</dc:title>
  <dc:subject/>
  <dc:creator>Eleanor Pasfield</dc:creator>
  <cp:keywords>New corporate letterhead word template</cp:keywords>
  <cp:lastModifiedBy>Cindy Coppen</cp:lastModifiedBy>
  <cp:revision>2</cp:revision>
  <cp:lastPrinted>2019-09-19T13:39:00Z</cp:lastPrinted>
  <dcterms:created xsi:type="dcterms:W3CDTF">2022-09-08T13:25:00Z</dcterms:created>
  <dcterms:modified xsi:type="dcterms:W3CDTF">2022-09-08T13:25:00Z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">
    <vt:lpwstr>Basic metadata</vt:lpwstr>
  </property>
</Properties>
</file>