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50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572"/>
      </w:tblGrid>
      <w:tr w:rsidR="00F064AB" w:rsidRPr="0087246C" w14:paraId="476B822E" w14:textId="77777777" w:rsidTr="004E73E6">
        <w:tc>
          <w:tcPr>
            <w:tcW w:w="9572" w:type="dxa"/>
            <w:tcBorders>
              <w:top w:val="single" w:sz="12" w:space="0" w:color="auto"/>
              <w:left w:val="single" w:sz="12" w:space="0" w:color="auto"/>
              <w:bottom w:val="single" w:sz="12" w:space="0" w:color="auto"/>
              <w:right w:val="single" w:sz="12" w:space="0" w:color="auto"/>
            </w:tcBorders>
            <w:shd w:val="pct10" w:color="auto" w:fill="auto"/>
          </w:tcPr>
          <w:p w14:paraId="615357B0" w14:textId="28C682B8" w:rsidR="004E73E6" w:rsidRDefault="004E73E6" w:rsidP="004E73E6">
            <w:pPr>
              <w:pStyle w:val="Heading1"/>
              <w:tabs>
                <w:tab w:val="center" w:pos="4819"/>
              </w:tabs>
              <w:spacing w:before="240"/>
              <w:jc w:val="center"/>
              <w:rPr>
                <w:color w:val="auto"/>
                <w:sz w:val="36"/>
                <w:szCs w:val="36"/>
              </w:rPr>
            </w:pPr>
            <w:r>
              <w:rPr>
                <w:color w:val="auto"/>
                <w:sz w:val="36"/>
                <w:szCs w:val="36"/>
              </w:rPr>
              <w:t>Great Gransden Preschool Playgroup</w:t>
            </w:r>
          </w:p>
          <w:p w14:paraId="3522EED9" w14:textId="1ADE6848" w:rsidR="00F064AB" w:rsidRPr="009A3A0B" w:rsidRDefault="00451633" w:rsidP="004E73E6">
            <w:pPr>
              <w:pStyle w:val="Heading1"/>
              <w:tabs>
                <w:tab w:val="center" w:pos="4819"/>
              </w:tabs>
              <w:spacing w:before="240"/>
              <w:jc w:val="center"/>
              <w:rPr>
                <w:color w:val="auto"/>
                <w:sz w:val="36"/>
                <w:szCs w:val="36"/>
              </w:rPr>
            </w:pPr>
            <w:r>
              <w:rPr>
                <w:color w:val="auto"/>
                <w:sz w:val="36"/>
                <w:szCs w:val="36"/>
              </w:rPr>
              <w:t>Whistle Blowing</w:t>
            </w:r>
            <w:r w:rsidR="009E1F05">
              <w:rPr>
                <w:color w:val="auto"/>
                <w:sz w:val="36"/>
                <w:szCs w:val="36"/>
              </w:rPr>
              <w:t xml:space="preserve"> Model Po</w:t>
            </w:r>
            <w:r w:rsidR="00F064AB" w:rsidRPr="009A3A0B">
              <w:rPr>
                <w:color w:val="auto"/>
                <w:sz w:val="36"/>
                <w:szCs w:val="36"/>
              </w:rPr>
              <w:t>licy</w:t>
            </w:r>
          </w:p>
          <w:p w14:paraId="1831BEA5" w14:textId="77777777" w:rsidR="00F064AB" w:rsidRPr="00B0697D" w:rsidRDefault="009E1F05" w:rsidP="004E73E6">
            <w:pPr>
              <w:spacing w:before="240" w:after="120"/>
              <w:jc w:val="right"/>
              <w:rPr>
                <w:i/>
              </w:rPr>
            </w:pPr>
            <w:r w:rsidRPr="00B0697D">
              <w:rPr>
                <w:i/>
              </w:rPr>
              <w:t>October 2020</w:t>
            </w:r>
          </w:p>
        </w:tc>
      </w:tr>
      <w:tr w:rsidR="004E73E6" w:rsidRPr="0087246C" w14:paraId="52D8D48A" w14:textId="77777777" w:rsidTr="004E73E6">
        <w:trPr>
          <w:trHeight w:val="265"/>
        </w:trPr>
        <w:tc>
          <w:tcPr>
            <w:tcW w:w="9572" w:type="dxa"/>
            <w:tcBorders>
              <w:top w:val="single" w:sz="12" w:space="0" w:color="auto"/>
              <w:left w:val="single" w:sz="4" w:space="0" w:color="auto"/>
              <w:bottom w:val="single" w:sz="12" w:space="0" w:color="auto"/>
              <w:right w:val="single" w:sz="4" w:space="0" w:color="auto"/>
            </w:tcBorders>
            <w:shd w:val="clear" w:color="auto" w:fill="auto"/>
          </w:tcPr>
          <w:p w14:paraId="336207FA" w14:textId="77777777" w:rsidR="004E73E6" w:rsidRPr="004E73E6" w:rsidRDefault="004E73E6" w:rsidP="004E73E6">
            <w:pPr>
              <w:pStyle w:val="Heading1"/>
              <w:tabs>
                <w:tab w:val="center" w:pos="4819"/>
              </w:tabs>
              <w:spacing w:before="240"/>
              <w:jc w:val="left"/>
              <w:rPr>
                <w:color w:val="auto"/>
                <w:sz w:val="2"/>
                <w:szCs w:val="2"/>
              </w:rPr>
            </w:pPr>
          </w:p>
        </w:tc>
      </w:tr>
    </w:tbl>
    <w:p w14:paraId="026DE812" w14:textId="38CF5131" w:rsidR="00F064AB" w:rsidRDefault="005A22B0" w:rsidP="00F064AB">
      <w:pPr>
        <w:rPr>
          <w:sz w:val="28"/>
          <w:szCs w:val="28"/>
        </w:rPr>
      </w:pPr>
      <w:r>
        <w:rPr>
          <w:noProof/>
        </w:rPr>
        <w:pict w14:anchorId="48ECA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75pt;margin-top:-15.75pt;width:88.5pt;height:86.25pt;z-index:1;mso-position-horizontal-relative:text;mso-position-vertical-relative:text;mso-width-relative:page;mso-height-relative:page">
            <v:imagedata r:id="rId11" o:title="22C402A0"/>
          </v:shape>
        </w:pict>
      </w:r>
    </w:p>
    <w:tbl>
      <w:tblPr>
        <w:tblW w:w="0" w:type="auto"/>
        <w:shd w:val="pct10" w:color="auto" w:fill="auto"/>
        <w:tblLook w:val="01E0" w:firstRow="1" w:lastRow="1" w:firstColumn="1" w:lastColumn="1" w:noHBand="0" w:noVBand="0"/>
      </w:tblPr>
      <w:tblGrid>
        <w:gridCol w:w="9572"/>
      </w:tblGrid>
      <w:tr w:rsidR="00451633" w:rsidRPr="00990F62" w14:paraId="6E78AA06" w14:textId="77777777" w:rsidTr="00451633">
        <w:tc>
          <w:tcPr>
            <w:tcW w:w="9855" w:type="dxa"/>
            <w:tcBorders>
              <w:top w:val="single" w:sz="4" w:space="0" w:color="auto"/>
              <w:left w:val="single" w:sz="4" w:space="0" w:color="auto"/>
              <w:bottom w:val="single" w:sz="4" w:space="0" w:color="auto"/>
              <w:right w:val="single" w:sz="4" w:space="0" w:color="auto"/>
            </w:tcBorders>
            <w:shd w:val="pct10" w:color="auto" w:fill="auto"/>
          </w:tcPr>
          <w:p w14:paraId="4D6CA758" w14:textId="457AFB19" w:rsidR="00451633" w:rsidRPr="00C7612B" w:rsidRDefault="00451633" w:rsidP="00382684">
            <w:pPr>
              <w:spacing w:before="120"/>
              <w:rPr>
                <w:b/>
              </w:rPr>
            </w:pPr>
            <w:r w:rsidRPr="00C7612B">
              <w:rPr>
                <w:b/>
              </w:rPr>
              <w:t>The whistle blowing procedure aims to help and protect both staff* and children.</w:t>
            </w:r>
            <w:r w:rsidRPr="00C7612B">
              <w:t xml:space="preserve"> </w:t>
            </w:r>
            <w:r w:rsidRPr="00C7612B">
              <w:rPr>
                <w:b/>
              </w:rPr>
              <w:t xml:space="preserve">By following the </w:t>
            </w:r>
            <w:r w:rsidR="004E73E6" w:rsidRPr="00C7612B">
              <w:rPr>
                <w:b/>
              </w:rPr>
              <w:t>procedure,</w:t>
            </w:r>
            <w:r w:rsidRPr="00C7612B">
              <w:rPr>
                <w:b/>
              </w:rPr>
              <w:t xml:space="preserve"> you are acting to:</w:t>
            </w:r>
          </w:p>
          <w:p w14:paraId="5C5CCCA3" w14:textId="77777777" w:rsidR="00451633" w:rsidRPr="00C7612B" w:rsidRDefault="00451633" w:rsidP="00382684">
            <w:pPr>
              <w:numPr>
                <w:ilvl w:val="0"/>
                <w:numId w:val="19"/>
              </w:numPr>
              <w:spacing w:before="120"/>
              <w:rPr>
                <w:b/>
              </w:rPr>
            </w:pPr>
            <w:r w:rsidRPr="00C7612B">
              <w:rPr>
                <w:b/>
              </w:rPr>
              <w:t xml:space="preserve">prevent a problem getting worse, </w:t>
            </w:r>
          </w:p>
          <w:p w14:paraId="6F2368BF" w14:textId="77777777" w:rsidR="00451633" w:rsidRPr="00C7612B" w:rsidRDefault="00451633" w:rsidP="00382684">
            <w:pPr>
              <w:numPr>
                <w:ilvl w:val="0"/>
                <w:numId w:val="19"/>
              </w:numPr>
              <w:spacing w:before="120"/>
              <w:rPr>
                <w:b/>
              </w:rPr>
            </w:pPr>
            <w:r w:rsidRPr="00C7612B">
              <w:rPr>
                <w:b/>
              </w:rPr>
              <w:t xml:space="preserve">safeguard children and young people, and </w:t>
            </w:r>
          </w:p>
          <w:p w14:paraId="3C7657EE" w14:textId="77777777" w:rsidR="00451633" w:rsidRPr="00C7612B" w:rsidRDefault="00451633" w:rsidP="00382684">
            <w:pPr>
              <w:numPr>
                <w:ilvl w:val="0"/>
                <w:numId w:val="19"/>
              </w:numPr>
              <w:spacing w:before="120"/>
              <w:rPr>
                <w:b/>
              </w:rPr>
            </w:pPr>
            <w:r w:rsidRPr="00C7612B">
              <w:rPr>
                <w:b/>
              </w:rPr>
              <w:t>reduce the potential risks to others.</w:t>
            </w:r>
          </w:p>
          <w:p w14:paraId="231818B5" w14:textId="77777777" w:rsidR="00451633" w:rsidRPr="00990F62" w:rsidRDefault="00451633" w:rsidP="0067720D">
            <w:pPr>
              <w:spacing w:before="120" w:after="120"/>
              <w:rPr>
                <w:b/>
              </w:rPr>
            </w:pPr>
            <w:r w:rsidRPr="00C7612B">
              <w:rPr>
                <w:b/>
              </w:rPr>
              <w:t>The earlier you raise a concern, the easier and sooner it is possible for the setting to take action.</w:t>
            </w:r>
          </w:p>
        </w:tc>
      </w:tr>
    </w:tbl>
    <w:p w14:paraId="261F92F4" w14:textId="77777777" w:rsidR="00451633" w:rsidRDefault="00451633" w:rsidP="00451633">
      <w:pPr>
        <w:jc w:val="center"/>
        <w:rPr>
          <w:b/>
        </w:rPr>
      </w:pPr>
    </w:p>
    <w:p w14:paraId="24556E56" w14:textId="77777777" w:rsidR="009D026B" w:rsidRDefault="00451633" w:rsidP="009D026B">
      <w:pPr>
        <w:pStyle w:val="BodyText2"/>
        <w:ind w:right="-142"/>
        <w:rPr>
          <w:b/>
        </w:rPr>
      </w:pPr>
      <w:r w:rsidRPr="00773E3F">
        <w:rPr>
          <w:b/>
        </w:rPr>
        <w:t>* Throughout th</w:t>
      </w:r>
      <w:r>
        <w:rPr>
          <w:b/>
        </w:rPr>
        <w:t>is</w:t>
      </w:r>
      <w:r w:rsidRPr="00773E3F">
        <w:rPr>
          <w:b/>
        </w:rPr>
        <w:t xml:space="preserve"> policy the term staff incl</w:t>
      </w:r>
      <w:r>
        <w:rPr>
          <w:b/>
        </w:rPr>
        <w:t xml:space="preserve">udes paid staff, volunteers and </w:t>
      </w:r>
      <w:r w:rsidRPr="00773E3F">
        <w:rPr>
          <w:b/>
        </w:rPr>
        <w:t>students</w:t>
      </w:r>
    </w:p>
    <w:p w14:paraId="7C76AEF5" w14:textId="77777777" w:rsidR="009D026B" w:rsidRDefault="009D026B" w:rsidP="009D026B">
      <w:pPr>
        <w:pStyle w:val="BodyText2"/>
        <w:ind w:right="-142"/>
        <w:rPr>
          <w:b/>
        </w:rPr>
      </w:pPr>
    </w:p>
    <w:p w14:paraId="7022E569" w14:textId="77777777" w:rsidR="00451633" w:rsidRPr="009D026B" w:rsidRDefault="00451633" w:rsidP="009D026B">
      <w:pPr>
        <w:pStyle w:val="BodyText2"/>
        <w:ind w:right="-142"/>
        <w:rPr>
          <w:b/>
        </w:rPr>
      </w:pPr>
      <w:r w:rsidRPr="00324D33">
        <w:rPr>
          <w:b/>
          <w:sz w:val="28"/>
          <w:szCs w:val="28"/>
        </w:rPr>
        <w:t>I</w:t>
      </w:r>
      <w:r w:rsidRPr="003D4512">
        <w:rPr>
          <w:b/>
          <w:sz w:val="28"/>
          <w:szCs w:val="28"/>
        </w:rPr>
        <w:t>ntroduction</w:t>
      </w:r>
    </w:p>
    <w:p w14:paraId="05C7E974" w14:textId="2A6B5C89" w:rsidR="00451633" w:rsidRPr="00AC3E5A" w:rsidRDefault="004E73E6" w:rsidP="00AF4ECE">
      <w:pPr>
        <w:pStyle w:val="BodyText2"/>
        <w:jc w:val="both"/>
      </w:pPr>
      <w:r>
        <w:rPr>
          <w:i/>
        </w:rPr>
        <w:t>Great Gransden Preschool Playgroup</w:t>
      </w:r>
      <w:r w:rsidR="00451633" w:rsidRPr="00AC3E5A">
        <w:t xml:space="preserve"> is committed to the highest possible standards</w:t>
      </w:r>
      <w:r w:rsidR="00C7612B">
        <w:t xml:space="preserve"> and recognises that its staff </w:t>
      </w:r>
      <w:r w:rsidR="00451633" w:rsidRPr="00AC3E5A">
        <w:t>are often the first to realise that there may be something wrong within the setting. However, they may not express their concerns because they feel that speaking up would be disloyal to their colleagues or they may fear harassment or victimisation. In these circumstances, it may be easier to ignore the concern rather than report what may just be a suspicion of malpractice.</w:t>
      </w:r>
    </w:p>
    <w:p w14:paraId="6153C7CD" w14:textId="77777777" w:rsidR="00451633" w:rsidRPr="00AC3E5A" w:rsidRDefault="00451633" w:rsidP="00451633">
      <w:pPr>
        <w:jc w:val="both"/>
      </w:pPr>
    </w:p>
    <w:p w14:paraId="6624FA4F" w14:textId="77777777" w:rsidR="00451633" w:rsidRDefault="00451633" w:rsidP="00451633">
      <w:pPr>
        <w:pStyle w:val="BodyText2"/>
        <w:jc w:val="both"/>
      </w:pPr>
      <w:r w:rsidRPr="00AC3E5A">
        <w:t xml:space="preserve">The </w:t>
      </w:r>
      <w:r w:rsidRPr="00DA69D3">
        <w:t>Public Interest Disclosure Act 1998</w:t>
      </w:r>
      <w:r w:rsidRPr="00AC3E5A">
        <w:t xml:space="preserve"> protects workers who raise concerns from victimisation or harassment. In accordance with that Act and its commitment to the highest standards of service delivery, the setting actively encourages its workers with concerns about any aspect of the setting’s pra</w:t>
      </w:r>
      <w:r>
        <w:t xml:space="preserve">ctice or </w:t>
      </w:r>
      <w:r w:rsidR="00C7612B">
        <w:t xml:space="preserve">staff member’s </w:t>
      </w:r>
      <w:r w:rsidRPr="00AC3E5A">
        <w:t>conduct to come forward and voice those concerns, in confidence, within the setting rather than overlooking a problem.</w:t>
      </w:r>
    </w:p>
    <w:p w14:paraId="33A385B0" w14:textId="77777777" w:rsidR="009D026B" w:rsidRPr="009D026B" w:rsidRDefault="009D026B" w:rsidP="00AF4ECE">
      <w:pPr>
        <w:pStyle w:val="Heading3"/>
        <w:ind w:left="0"/>
        <w:rPr>
          <w:szCs w:val="24"/>
        </w:rPr>
      </w:pPr>
    </w:p>
    <w:p w14:paraId="234C7460" w14:textId="77777777" w:rsidR="00451633" w:rsidRPr="003D4512" w:rsidRDefault="00451633" w:rsidP="00AF4ECE">
      <w:pPr>
        <w:pStyle w:val="Heading3"/>
        <w:ind w:left="0"/>
        <w:rPr>
          <w:sz w:val="28"/>
          <w:szCs w:val="28"/>
        </w:rPr>
      </w:pPr>
      <w:r w:rsidRPr="003D4512">
        <w:rPr>
          <w:sz w:val="28"/>
          <w:szCs w:val="28"/>
        </w:rPr>
        <w:t>Objective</w:t>
      </w:r>
    </w:p>
    <w:p w14:paraId="47194CA2" w14:textId="77777777" w:rsidR="00451633" w:rsidRPr="00AC3E5A" w:rsidRDefault="00451633" w:rsidP="00AF4ECE">
      <w:pPr>
        <w:jc w:val="both"/>
      </w:pPr>
      <w:r w:rsidRPr="00AC3E5A">
        <w:t>The aim of this policy and associated procedures is to establish an internal procedure that w</w:t>
      </w:r>
      <w:r w:rsidR="00C7612B">
        <w:t xml:space="preserve">ill encourage and enable staff </w:t>
      </w:r>
      <w:r>
        <w:t>to raise</w:t>
      </w:r>
      <w:r w:rsidRPr="00AC3E5A">
        <w:t xml:space="preserve"> concerns about any aspect of the setting’s practice, (which do not meet the criteria for be</w:t>
      </w:r>
      <w:r>
        <w:t>ing dealt with as a complaint,</w:t>
      </w:r>
      <w:r w:rsidRPr="00AC3E5A">
        <w:t xml:space="preserve"> grievance</w:t>
      </w:r>
      <w:r>
        <w:t xml:space="preserve"> or allegation</w:t>
      </w:r>
      <w:r w:rsidRPr="00AC3E5A">
        <w:t>), in confidence and without fear of reprisals, to ensure that the setting continues to work within best practice and safeguard children and young people.</w:t>
      </w:r>
    </w:p>
    <w:p w14:paraId="309DC0D0" w14:textId="77777777" w:rsidR="00451633" w:rsidRPr="003D4512" w:rsidRDefault="00451633" w:rsidP="00451633">
      <w:pPr>
        <w:pStyle w:val="BodyText"/>
        <w:tabs>
          <w:tab w:val="left" w:pos="720"/>
        </w:tabs>
        <w:jc w:val="left"/>
        <w:rPr>
          <w:color w:val="auto"/>
          <w:u w:val="single"/>
        </w:rPr>
      </w:pPr>
    </w:p>
    <w:p w14:paraId="0BF46E36" w14:textId="77777777" w:rsidR="00382684" w:rsidRDefault="00382684" w:rsidP="00451633">
      <w:pPr>
        <w:pStyle w:val="BodyText"/>
        <w:tabs>
          <w:tab w:val="left" w:pos="720"/>
        </w:tabs>
        <w:spacing w:after="120"/>
        <w:ind w:left="720" w:hanging="720"/>
        <w:jc w:val="left"/>
        <w:rPr>
          <w:b/>
          <w:color w:val="auto"/>
          <w:sz w:val="28"/>
          <w:szCs w:val="28"/>
        </w:rPr>
      </w:pPr>
    </w:p>
    <w:p w14:paraId="3B34D77F" w14:textId="77777777" w:rsidR="00AF4ECE" w:rsidRDefault="00AF4ECE" w:rsidP="00451633">
      <w:pPr>
        <w:pStyle w:val="BodyText"/>
        <w:tabs>
          <w:tab w:val="left" w:pos="720"/>
        </w:tabs>
        <w:spacing w:after="120"/>
        <w:ind w:left="720" w:hanging="720"/>
        <w:jc w:val="left"/>
        <w:rPr>
          <w:b/>
          <w:color w:val="auto"/>
          <w:sz w:val="28"/>
          <w:szCs w:val="28"/>
        </w:rPr>
      </w:pPr>
    </w:p>
    <w:p w14:paraId="753C00B8" w14:textId="77777777" w:rsidR="00451633" w:rsidRDefault="00451633" w:rsidP="00AF4ECE">
      <w:pPr>
        <w:pStyle w:val="BodyText"/>
        <w:tabs>
          <w:tab w:val="left" w:pos="720"/>
        </w:tabs>
        <w:ind w:left="720" w:hanging="720"/>
        <w:jc w:val="left"/>
        <w:rPr>
          <w:b/>
          <w:color w:val="auto"/>
          <w:sz w:val="28"/>
          <w:szCs w:val="28"/>
        </w:rPr>
      </w:pPr>
      <w:r w:rsidRPr="003D4512">
        <w:rPr>
          <w:b/>
          <w:color w:val="auto"/>
          <w:sz w:val="28"/>
          <w:szCs w:val="28"/>
        </w:rPr>
        <w:t>Scope</w:t>
      </w:r>
    </w:p>
    <w:p w14:paraId="19F48E07" w14:textId="77777777" w:rsidR="00451633" w:rsidRPr="00AC3E5A" w:rsidRDefault="00451633" w:rsidP="00AF4ECE">
      <w:pPr>
        <w:jc w:val="both"/>
      </w:pPr>
      <w:r w:rsidRPr="00AC3E5A">
        <w:t>Concerns that should be raised via the Whistle</w:t>
      </w:r>
      <w:r>
        <w:t xml:space="preserve"> B</w:t>
      </w:r>
      <w:r w:rsidRPr="00AC3E5A">
        <w:t>lowing Policy may be in relation to the actions/beh</w:t>
      </w:r>
      <w:r w:rsidR="00C7612B">
        <w:t>aviours of other staff</w:t>
      </w:r>
      <w:r>
        <w:t>,</w:t>
      </w:r>
      <w:r w:rsidRPr="00AC3E5A">
        <w:t xml:space="preserve"> or about something that is perceived as:</w:t>
      </w:r>
    </w:p>
    <w:p w14:paraId="55F96DB2" w14:textId="77777777" w:rsidR="00451633" w:rsidRPr="00AC3E5A" w:rsidRDefault="00451633" w:rsidP="00451633">
      <w:pPr>
        <w:numPr>
          <w:ilvl w:val="0"/>
          <w:numId w:val="16"/>
        </w:numPr>
        <w:tabs>
          <w:tab w:val="left" w:pos="360"/>
        </w:tabs>
        <w:jc w:val="both"/>
      </w:pPr>
      <w:r>
        <w:t>u</w:t>
      </w:r>
      <w:r w:rsidRPr="00AC3E5A">
        <w:t>nlawful</w:t>
      </w:r>
    </w:p>
    <w:p w14:paraId="5CF2269F" w14:textId="77777777" w:rsidR="00451633" w:rsidRPr="00AC3E5A" w:rsidRDefault="00451633" w:rsidP="00451633">
      <w:pPr>
        <w:numPr>
          <w:ilvl w:val="0"/>
          <w:numId w:val="16"/>
        </w:numPr>
        <w:tabs>
          <w:tab w:val="left" w:pos="360"/>
        </w:tabs>
        <w:jc w:val="both"/>
      </w:pPr>
      <w:r>
        <w:t>f</w:t>
      </w:r>
      <w:r w:rsidRPr="00AC3E5A">
        <w:t>ailing to comply with the setting</w:t>
      </w:r>
      <w:r>
        <w:t>’</w:t>
      </w:r>
      <w:r w:rsidRPr="00AC3E5A">
        <w:t>s policy and procedures</w:t>
      </w:r>
    </w:p>
    <w:p w14:paraId="50C07D40" w14:textId="77777777" w:rsidR="00451633" w:rsidRPr="00AC3E5A" w:rsidRDefault="00451633" w:rsidP="00451633">
      <w:pPr>
        <w:numPr>
          <w:ilvl w:val="0"/>
          <w:numId w:val="16"/>
        </w:numPr>
        <w:tabs>
          <w:tab w:val="left" w:pos="0"/>
          <w:tab w:val="left" w:pos="360"/>
          <w:tab w:val="left" w:pos="426"/>
        </w:tabs>
        <w:jc w:val="both"/>
      </w:pPr>
      <w:r>
        <w:t>p</w:t>
      </w:r>
      <w:r w:rsidRPr="00AC3E5A">
        <w:t>oor practice</w:t>
      </w:r>
    </w:p>
    <w:p w14:paraId="0391D1C7" w14:textId="77777777" w:rsidR="00451633" w:rsidRPr="00AC3E5A" w:rsidRDefault="00451633" w:rsidP="00451633">
      <w:pPr>
        <w:numPr>
          <w:ilvl w:val="0"/>
          <w:numId w:val="16"/>
        </w:numPr>
        <w:tabs>
          <w:tab w:val="left" w:pos="0"/>
          <w:tab w:val="left" w:pos="360"/>
          <w:tab w:val="left" w:pos="426"/>
        </w:tabs>
        <w:jc w:val="both"/>
      </w:pPr>
      <w:r>
        <w:t>i</w:t>
      </w:r>
      <w:r w:rsidR="009D026B">
        <w:t>mproper conduct</w:t>
      </w:r>
    </w:p>
    <w:p w14:paraId="0C296463" w14:textId="77777777" w:rsidR="00451633" w:rsidRPr="00AC3E5A" w:rsidRDefault="00451633" w:rsidP="00451633">
      <w:pPr>
        <w:tabs>
          <w:tab w:val="left" w:pos="0"/>
          <w:tab w:val="left" w:pos="426"/>
          <w:tab w:val="left" w:pos="720"/>
        </w:tabs>
        <w:rPr>
          <w:b/>
        </w:rPr>
      </w:pPr>
    </w:p>
    <w:p w14:paraId="2AFCDA12" w14:textId="77777777" w:rsidR="00451633" w:rsidRPr="003D4512" w:rsidRDefault="00451633" w:rsidP="00AF4ECE">
      <w:pPr>
        <w:tabs>
          <w:tab w:val="left" w:pos="720"/>
          <w:tab w:val="left" w:pos="1080"/>
          <w:tab w:val="left" w:pos="1260"/>
        </w:tabs>
        <w:ind w:left="720" w:hanging="720"/>
        <w:jc w:val="both"/>
        <w:rPr>
          <w:b/>
          <w:sz w:val="28"/>
          <w:szCs w:val="28"/>
        </w:rPr>
      </w:pPr>
      <w:r w:rsidRPr="003D4512">
        <w:rPr>
          <w:b/>
          <w:sz w:val="28"/>
          <w:szCs w:val="28"/>
        </w:rPr>
        <w:t>Principles</w:t>
      </w:r>
    </w:p>
    <w:p w14:paraId="4146AF8B" w14:textId="77777777" w:rsidR="00451633" w:rsidRPr="00AC3E5A" w:rsidRDefault="00451633" w:rsidP="00AF4ECE">
      <w:pPr>
        <w:pStyle w:val="BodyText3"/>
        <w:spacing w:after="0"/>
        <w:jc w:val="both"/>
        <w:rPr>
          <w:sz w:val="24"/>
          <w:szCs w:val="24"/>
        </w:rPr>
      </w:pPr>
      <w:r w:rsidRPr="00AC3E5A">
        <w:rPr>
          <w:sz w:val="24"/>
          <w:szCs w:val="24"/>
        </w:rPr>
        <w:t>This policy is based on the following fundamental principles:</w:t>
      </w:r>
    </w:p>
    <w:p w14:paraId="4FC93A84" w14:textId="77777777" w:rsidR="00451633" w:rsidRDefault="00451633" w:rsidP="009E1F05">
      <w:pPr>
        <w:numPr>
          <w:ilvl w:val="0"/>
          <w:numId w:val="20"/>
        </w:numPr>
        <w:tabs>
          <w:tab w:val="clear" w:pos="720"/>
          <w:tab w:val="num" w:pos="360"/>
        </w:tabs>
        <w:ind w:left="357" w:hanging="357"/>
        <w:jc w:val="both"/>
      </w:pPr>
      <w:r w:rsidRPr="00AC3E5A">
        <w:rPr>
          <w:bCs/>
        </w:rPr>
        <w:t>All</w:t>
      </w:r>
      <w:r w:rsidRPr="00AC3E5A">
        <w:t xml:space="preserve"> </w:t>
      </w:r>
      <w:r w:rsidR="00C7612B">
        <w:t>staff</w:t>
      </w:r>
      <w:r w:rsidRPr="00AC3E5A">
        <w:t xml:space="preserve"> have the right to raise concerns about perceived unacc</w:t>
      </w:r>
      <w:r>
        <w:t>eptable practice or behaviour.</w:t>
      </w:r>
    </w:p>
    <w:p w14:paraId="75D6BDAE" w14:textId="77777777" w:rsidR="00451633" w:rsidRPr="00AC3E5A" w:rsidRDefault="00451633" w:rsidP="009E1F05">
      <w:pPr>
        <w:numPr>
          <w:ilvl w:val="0"/>
          <w:numId w:val="20"/>
        </w:numPr>
        <w:tabs>
          <w:tab w:val="clear" w:pos="720"/>
          <w:tab w:val="num" w:pos="360"/>
        </w:tabs>
        <w:ind w:left="357" w:hanging="357"/>
        <w:jc w:val="both"/>
      </w:pPr>
      <w:r w:rsidRPr="00AC3E5A">
        <w:t xml:space="preserve">The responsibility for expressing concerns about unacceptable practice or behaviour rests with </w:t>
      </w:r>
      <w:r w:rsidRPr="00AC3E5A">
        <w:rPr>
          <w:bCs/>
        </w:rPr>
        <w:t>all</w:t>
      </w:r>
      <w:r w:rsidRPr="00AC3E5A">
        <w:rPr>
          <w:b/>
          <w:bCs/>
        </w:rPr>
        <w:t xml:space="preserve"> </w:t>
      </w:r>
      <w:r w:rsidR="00C7612B">
        <w:t>staff</w:t>
      </w:r>
      <w:r>
        <w:t>.</w:t>
      </w:r>
    </w:p>
    <w:p w14:paraId="4A37B359" w14:textId="77777777" w:rsidR="00451633" w:rsidRPr="00AC3E5A" w:rsidRDefault="00451633" w:rsidP="009E1F05">
      <w:pPr>
        <w:numPr>
          <w:ilvl w:val="0"/>
          <w:numId w:val="20"/>
        </w:numPr>
        <w:tabs>
          <w:tab w:val="clear" w:pos="720"/>
          <w:tab w:val="num" w:pos="360"/>
        </w:tabs>
        <w:ind w:left="357" w:hanging="357"/>
        <w:jc w:val="both"/>
      </w:pPr>
      <w:r w:rsidRPr="00AC3E5A">
        <w:t>The setting will not tolerate harassment or victimisation and will take action to protect workers when they raise a concern in good faith.</w:t>
      </w:r>
    </w:p>
    <w:p w14:paraId="55E82FFA" w14:textId="77777777" w:rsidR="00451633" w:rsidRPr="00AC3E5A" w:rsidRDefault="00451633" w:rsidP="009E1F05">
      <w:pPr>
        <w:numPr>
          <w:ilvl w:val="0"/>
          <w:numId w:val="20"/>
        </w:numPr>
        <w:tabs>
          <w:tab w:val="clear" w:pos="720"/>
          <w:tab w:val="num" w:pos="360"/>
          <w:tab w:val="left" w:pos="1080"/>
          <w:tab w:val="left" w:pos="1170"/>
        </w:tabs>
        <w:ind w:left="357" w:hanging="357"/>
        <w:jc w:val="both"/>
      </w:pPr>
      <w:r w:rsidRPr="00AC3E5A">
        <w:t xml:space="preserve">The setting will do its best to protect a whistle blower’s identity when he/she raises a concern and does not want his/her name to be disclosed. However, if the concern raised needs to be addressed through another procedure, e.g. disciplinary procedure, the worker may be required to provide a signed statement as part of the evidence. </w:t>
      </w:r>
    </w:p>
    <w:p w14:paraId="47857112" w14:textId="77777777" w:rsidR="00451633" w:rsidRPr="00AC3E5A" w:rsidRDefault="00451633" w:rsidP="009E1F05">
      <w:pPr>
        <w:numPr>
          <w:ilvl w:val="0"/>
          <w:numId w:val="20"/>
        </w:numPr>
        <w:tabs>
          <w:tab w:val="clear" w:pos="720"/>
          <w:tab w:val="num" w:pos="360"/>
          <w:tab w:val="left" w:pos="1080"/>
          <w:tab w:val="left" w:pos="1170"/>
        </w:tabs>
        <w:ind w:left="357" w:hanging="357"/>
        <w:jc w:val="both"/>
      </w:pPr>
      <w:r w:rsidRPr="00AC3E5A">
        <w:t>In some circumstances the setting may have to disclose the identity of the worker without his/her consent, although this will be discussed with the worker first.</w:t>
      </w:r>
    </w:p>
    <w:p w14:paraId="654FA4EA" w14:textId="77777777" w:rsidR="00C7612B" w:rsidRDefault="00451633" w:rsidP="009E1F05">
      <w:pPr>
        <w:numPr>
          <w:ilvl w:val="0"/>
          <w:numId w:val="20"/>
        </w:numPr>
        <w:tabs>
          <w:tab w:val="clear" w:pos="720"/>
          <w:tab w:val="num" w:pos="360"/>
        </w:tabs>
        <w:ind w:left="357" w:hanging="357"/>
        <w:jc w:val="both"/>
      </w:pPr>
      <w:r w:rsidRPr="00AC3E5A">
        <w:t>Appropriate advice and support will be made available to staff</w:t>
      </w:r>
    </w:p>
    <w:p w14:paraId="3B769BFF" w14:textId="77777777" w:rsidR="00451633" w:rsidRPr="00AC3E5A" w:rsidRDefault="00451633" w:rsidP="009E1F05">
      <w:pPr>
        <w:numPr>
          <w:ilvl w:val="0"/>
          <w:numId w:val="20"/>
        </w:numPr>
        <w:tabs>
          <w:tab w:val="clear" w:pos="720"/>
          <w:tab w:val="num" w:pos="360"/>
        </w:tabs>
        <w:ind w:left="357" w:hanging="357"/>
        <w:jc w:val="both"/>
      </w:pPr>
      <w:r w:rsidRPr="00AC3E5A">
        <w:t>Those who raise concerns will be kept informed of the progress and outcome of any investigation.</w:t>
      </w:r>
    </w:p>
    <w:p w14:paraId="504B4A32" w14:textId="77777777" w:rsidR="00AF4ECE" w:rsidRDefault="00451633" w:rsidP="009E1F05">
      <w:pPr>
        <w:numPr>
          <w:ilvl w:val="0"/>
          <w:numId w:val="20"/>
        </w:numPr>
        <w:tabs>
          <w:tab w:val="clear" w:pos="720"/>
          <w:tab w:val="num" w:pos="360"/>
          <w:tab w:val="left" w:pos="1080"/>
          <w:tab w:val="left" w:pos="1260"/>
        </w:tabs>
        <w:ind w:left="357" w:hanging="357"/>
        <w:jc w:val="both"/>
      </w:pPr>
      <w:r w:rsidRPr="00AC3E5A">
        <w:t xml:space="preserve">The setting will not tolerate malicious allegations, </w:t>
      </w:r>
      <w:r>
        <w:t>this</w:t>
      </w:r>
      <w:r w:rsidRPr="00AC3E5A">
        <w:t xml:space="preserve"> may be</w:t>
      </w:r>
      <w:r>
        <w:t xml:space="preserve"> </w:t>
      </w:r>
      <w:r w:rsidRPr="00AC3E5A">
        <w:t>considered a</w:t>
      </w:r>
      <w:r>
        <w:t xml:space="preserve">s a </w:t>
      </w:r>
      <w:r w:rsidRPr="00AC3E5A">
        <w:t>disciplinary offence</w:t>
      </w:r>
      <w:r>
        <w:t>.</w:t>
      </w:r>
    </w:p>
    <w:p w14:paraId="736A41B8" w14:textId="77777777" w:rsidR="00AF4ECE" w:rsidRDefault="00AF4ECE" w:rsidP="00AF4ECE">
      <w:pPr>
        <w:tabs>
          <w:tab w:val="left" w:pos="1080"/>
          <w:tab w:val="left" w:pos="1260"/>
        </w:tabs>
        <w:ind w:left="357"/>
        <w:jc w:val="both"/>
      </w:pPr>
    </w:p>
    <w:p w14:paraId="4E681CB7" w14:textId="77777777" w:rsidR="00451633" w:rsidRPr="00AF4ECE" w:rsidRDefault="00451633" w:rsidP="00AF4ECE">
      <w:pPr>
        <w:tabs>
          <w:tab w:val="left" w:pos="1080"/>
          <w:tab w:val="left" w:pos="1260"/>
        </w:tabs>
        <w:jc w:val="both"/>
        <w:rPr>
          <w:b/>
        </w:rPr>
      </w:pPr>
      <w:r w:rsidRPr="00AF4ECE">
        <w:rPr>
          <w:b/>
          <w:sz w:val="28"/>
          <w:szCs w:val="28"/>
        </w:rPr>
        <w:t>Procedures</w:t>
      </w:r>
    </w:p>
    <w:p w14:paraId="0B226F7A" w14:textId="77777777" w:rsidR="00451633" w:rsidRPr="00AC3E5A" w:rsidRDefault="00451633" w:rsidP="00AF4ECE">
      <w:pPr>
        <w:pStyle w:val="BodyText2"/>
        <w:tabs>
          <w:tab w:val="left" w:pos="1260"/>
        </w:tabs>
        <w:jc w:val="both"/>
      </w:pPr>
      <w:r w:rsidRPr="00AC3E5A">
        <w:t>Procedures for reporting and investigating ‘whistle</w:t>
      </w:r>
      <w:r>
        <w:t xml:space="preserve"> </w:t>
      </w:r>
      <w:r w:rsidRPr="00AC3E5A">
        <w:t>blowing’ concerns have been developed to ensure that:</w:t>
      </w:r>
    </w:p>
    <w:p w14:paraId="431B4A60" w14:textId="77777777" w:rsidR="00451633" w:rsidRPr="00AC3E5A" w:rsidRDefault="00451633" w:rsidP="009E1F05">
      <w:pPr>
        <w:pStyle w:val="BodyText2"/>
        <w:numPr>
          <w:ilvl w:val="0"/>
          <w:numId w:val="18"/>
        </w:numPr>
        <w:autoSpaceDE/>
        <w:autoSpaceDN/>
        <w:ind w:left="357" w:right="-45" w:hanging="357"/>
        <w:jc w:val="both"/>
      </w:pPr>
      <w:r w:rsidRPr="00773E3F">
        <w:t>Staff</w:t>
      </w:r>
      <w:r w:rsidR="00C7612B">
        <w:t xml:space="preserve"> </w:t>
      </w:r>
      <w:r w:rsidRPr="00AC3E5A">
        <w:t>can raise concerns (no matter how small they may appear) internally as a matter of course, and recei</w:t>
      </w:r>
      <w:r>
        <w:t>ve feedback on any action taken.</w:t>
      </w:r>
    </w:p>
    <w:p w14:paraId="0901216A" w14:textId="77777777" w:rsidR="00451633" w:rsidRPr="00AC3E5A" w:rsidRDefault="00451633" w:rsidP="009E1F05">
      <w:pPr>
        <w:pStyle w:val="BodyText2"/>
        <w:numPr>
          <w:ilvl w:val="0"/>
          <w:numId w:val="18"/>
        </w:numPr>
        <w:tabs>
          <w:tab w:val="left" w:pos="1260"/>
        </w:tabs>
        <w:autoSpaceDE/>
        <w:autoSpaceDN/>
        <w:ind w:left="357" w:right="-45" w:hanging="357"/>
        <w:jc w:val="both"/>
      </w:pPr>
      <w:r>
        <w:t>C</w:t>
      </w:r>
      <w:r w:rsidRPr="00AC3E5A">
        <w:t>oncerns are taken seriously and dealt</w:t>
      </w:r>
      <w:r>
        <w:t xml:space="preserve"> with quickly and appropriately.</w:t>
      </w:r>
    </w:p>
    <w:p w14:paraId="0B6B9F80" w14:textId="77777777" w:rsidR="00451633" w:rsidRDefault="00451633" w:rsidP="009E1F05">
      <w:pPr>
        <w:pStyle w:val="BodyText2"/>
        <w:numPr>
          <w:ilvl w:val="0"/>
          <w:numId w:val="18"/>
        </w:numPr>
        <w:tabs>
          <w:tab w:val="left" w:pos="1260"/>
        </w:tabs>
        <w:autoSpaceDE/>
        <w:autoSpaceDN/>
        <w:ind w:left="357" w:right="-45" w:hanging="357"/>
        <w:jc w:val="both"/>
      </w:pPr>
      <w:r>
        <w:t>S</w:t>
      </w:r>
      <w:r w:rsidRPr="00AC3E5A">
        <w:t>taff are reassured that they will be protected from reprisals or victimisation for whistle</w:t>
      </w:r>
      <w:r>
        <w:t xml:space="preserve"> blowing in good faith.</w:t>
      </w:r>
    </w:p>
    <w:p w14:paraId="3AD2A99F" w14:textId="77777777" w:rsidR="00AF4ECE" w:rsidRDefault="00451633" w:rsidP="009E1F05">
      <w:pPr>
        <w:pStyle w:val="BodyText2"/>
        <w:numPr>
          <w:ilvl w:val="0"/>
          <w:numId w:val="18"/>
        </w:numPr>
        <w:tabs>
          <w:tab w:val="left" w:pos="1260"/>
        </w:tabs>
        <w:autoSpaceDE/>
        <w:autoSpaceDN/>
        <w:ind w:left="357" w:right="-45" w:hanging="357"/>
        <w:jc w:val="both"/>
      </w:pPr>
      <w:r w:rsidRPr="00AC3E5A">
        <w:t>Staff can take the matter further if they are dissatisfied with the setting response and seek external advice and guidance</w:t>
      </w:r>
      <w:r>
        <w:t>.</w:t>
      </w:r>
    </w:p>
    <w:p w14:paraId="3EC21479" w14:textId="77777777" w:rsidR="00451633" w:rsidRPr="00AC3E5A" w:rsidRDefault="00451633" w:rsidP="009E1F05">
      <w:pPr>
        <w:pStyle w:val="BodyText2"/>
        <w:numPr>
          <w:ilvl w:val="0"/>
          <w:numId w:val="18"/>
        </w:numPr>
        <w:tabs>
          <w:tab w:val="left" w:pos="1260"/>
        </w:tabs>
        <w:autoSpaceDE/>
        <w:autoSpaceDN/>
        <w:ind w:left="357" w:right="-45" w:hanging="357"/>
        <w:jc w:val="both"/>
      </w:pPr>
      <w:r>
        <w:t>I</w:t>
      </w:r>
      <w:r w:rsidRPr="00AC3E5A">
        <w:t>ssues raised are addressed via other procedu</w:t>
      </w:r>
      <w:r>
        <w:t xml:space="preserve">res and policies as appropriate, </w:t>
      </w:r>
      <w:r w:rsidRPr="00AC3E5A">
        <w:t xml:space="preserve">e.g. safeguarding </w:t>
      </w:r>
      <w:r>
        <w:t xml:space="preserve">policy, allegations against an </w:t>
      </w:r>
      <w:r w:rsidRPr="00AC3E5A">
        <w:t>adult working in a setting, g</w:t>
      </w:r>
      <w:r>
        <w:t>rievance, disciplinary, health and</w:t>
      </w:r>
      <w:r w:rsidRPr="00AC3E5A">
        <w:t xml:space="preserve"> safety</w:t>
      </w:r>
      <w:r>
        <w:t>.</w:t>
      </w:r>
    </w:p>
    <w:p w14:paraId="36984C63" w14:textId="77777777" w:rsidR="00451633" w:rsidRDefault="00451633" w:rsidP="009E1F05">
      <w:pPr>
        <w:pStyle w:val="BodyText2"/>
        <w:numPr>
          <w:ilvl w:val="0"/>
          <w:numId w:val="18"/>
        </w:numPr>
        <w:tabs>
          <w:tab w:val="left" w:pos="1260"/>
        </w:tabs>
        <w:autoSpaceDE/>
        <w:autoSpaceDN/>
        <w:ind w:left="357" w:right="-45" w:hanging="357"/>
        <w:jc w:val="both"/>
      </w:pPr>
      <w:r>
        <w:t>A</w:t>
      </w:r>
      <w:r w:rsidRPr="00AC3E5A">
        <w:t>ppropriate records are maintained for monitoring purposes</w:t>
      </w:r>
      <w:r>
        <w:t>.</w:t>
      </w:r>
    </w:p>
    <w:p w14:paraId="0BB7310F" w14:textId="77777777" w:rsidR="00451633" w:rsidRDefault="00451633" w:rsidP="00451633">
      <w:pPr>
        <w:rPr>
          <w:b/>
          <w:sz w:val="28"/>
          <w:szCs w:val="28"/>
        </w:rPr>
      </w:pPr>
    </w:p>
    <w:p w14:paraId="0DE1BDAE" w14:textId="77777777" w:rsidR="009E1F05" w:rsidRDefault="009E1F05" w:rsidP="00AF4ECE">
      <w:pPr>
        <w:rPr>
          <w:b/>
          <w:sz w:val="28"/>
          <w:szCs w:val="28"/>
        </w:rPr>
      </w:pPr>
    </w:p>
    <w:p w14:paraId="28367CA7" w14:textId="77777777" w:rsidR="00451633" w:rsidRPr="003D4512" w:rsidRDefault="00451633" w:rsidP="00AF4ECE">
      <w:pPr>
        <w:rPr>
          <w:b/>
          <w:sz w:val="28"/>
          <w:szCs w:val="28"/>
        </w:rPr>
      </w:pPr>
      <w:r w:rsidRPr="003D4512">
        <w:rPr>
          <w:b/>
          <w:sz w:val="28"/>
          <w:szCs w:val="28"/>
        </w:rPr>
        <w:t>Raising a Concern</w:t>
      </w:r>
    </w:p>
    <w:p w14:paraId="4D58CE3C" w14:textId="77777777" w:rsidR="00451633" w:rsidRPr="00773E3F" w:rsidRDefault="00451633" w:rsidP="00AF4ECE">
      <w:pPr>
        <w:jc w:val="both"/>
        <w:rPr>
          <w:color w:val="000000"/>
        </w:rPr>
      </w:pPr>
      <w:r w:rsidRPr="00773E3F">
        <w:rPr>
          <w:color w:val="000000"/>
        </w:rPr>
        <w:t>Staff</w:t>
      </w:r>
      <w:r w:rsidR="00C7612B">
        <w:rPr>
          <w:color w:val="000000"/>
        </w:rPr>
        <w:t xml:space="preserve"> </w:t>
      </w:r>
      <w:r w:rsidRPr="00773E3F">
        <w:rPr>
          <w:color w:val="000000"/>
        </w:rPr>
        <w:t>should raise concerns with the ma</w:t>
      </w:r>
      <w:r>
        <w:rPr>
          <w:color w:val="000000"/>
        </w:rPr>
        <w:t xml:space="preserve">nager or management committee. </w:t>
      </w:r>
      <w:r w:rsidRPr="00773E3F">
        <w:rPr>
          <w:color w:val="000000"/>
        </w:rPr>
        <w:t>Concerns should be raised in writing and include:</w:t>
      </w:r>
    </w:p>
    <w:p w14:paraId="62ECBD25" w14:textId="77777777" w:rsidR="00451633" w:rsidRPr="00773E3F" w:rsidRDefault="00451633" w:rsidP="00451633">
      <w:pPr>
        <w:numPr>
          <w:ilvl w:val="0"/>
          <w:numId w:val="15"/>
        </w:numPr>
        <w:tabs>
          <w:tab w:val="clear" w:pos="720"/>
          <w:tab w:val="num" w:pos="426"/>
        </w:tabs>
        <w:ind w:hanging="720"/>
        <w:jc w:val="both"/>
        <w:rPr>
          <w:color w:val="000000"/>
        </w:rPr>
      </w:pPr>
      <w:r w:rsidRPr="00773E3F">
        <w:rPr>
          <w:color w:val="000000"/>
        </w:rPr>
        <w:lastRenderedPageBreak/>
        <w:t>reference to the fact that it is a whistle blowing disclosure</w:t>
      </w:r>
    </w:p>
    <w:p w14:paraId="2F211D1E" w14:textId="77777777" w:rsidR="00451633" w:rsidRPr="00773E3F" w:rsidRDefault="00451633" w:rsidP="00451633">
      <w:pPr>
        <w:numPr>
          <w:ilvl w:val="0"/>
          <w:numId w:val="15"/>
        </w:numPr>
        <w:tabs>
          <w:tab w:val="clear" w:pos="720"/>
          <w:tab w:val="num" w:pos="426"/>
        </w:tabs>
        <w:ind w:hanging="720"/>
        <w:jc w:val="both"/>
        <w:rPr>
          <w:color w:val="000000"/>
        </w:rPr>
      </w:pPr>
      <w:r w:rsidRPr="00773E3F">
        <w:rPr>
          <w:color w:val="000000"/>
        </w:rPr>
        <w:t>the background and history of the concerns</w:t>
      </w:r>
    </w:p>
    <w:p w14:paraId="2466D839" w14:textId="77777777" w:rsidR="00451633" w:rsidRPr="00773E3F" w:rsidRDefault="00451633" w:rsidP="00451633">
      <w:pPr>
        <w:numPr>
          <w:ilvl w:val="0"/>
          <w:numId w:val="15"/>
        </w:numPr>
        <w:tabs>
          <w:tab w:val="clear" w:pos="720"/>
          <w:tab w:val="num" w:pos="426"/>
        </w:tabs>
        <w:ind w:hanging="720"/>
        <w:jc w:val="both"/>
        <w:rPr>
          <w:color w:val="000000"/>
        </w:rPr>
      </w:pPr>
      <w:r w:rsidRPr="00773E3F">
        <w:rPr>
          <w:color w:val="000000"/>
        </w:rPr>
        <w:t>names, dates and places (where possible)</w:t>
      </w:r>
    </w:p>
    <w:p w14:paraId="1881D1C2" w14:textId="77777777" w:rsidR="00451633" w:rsidRPr="00773E3F" w:rsidRDefault="00451633" w:rsidP="00451633">
      <w:pPr>
        <w:numPr>
          <w:ilvl w:val="0"/>
          <w:numId w:val="15"/>
        </w:numPr>
        <w:tabs>
          <w:tab w:val="clear" w:pos="720"/>
          <w:tab w:val="num" w:pos="426"/>
        </w:tabs>
        <w:ind w:hanging="720"/>
        <w:jc w:val="both"/>
        <w:rPr>
          <w:color w:val="000000"/>
        </w:rPr>
      </w:pPr>
      <w:r w:rsidRPr="00773E3F">
        <w:rPr>
          <w:color w:val="000000"/>
        </w:rPr>
        <w:t>the reasons why the individual is concerned about the situation.</w:t>
      </w:r>
    </w:p>
    <w:p w14:paraId="4758CB27" w14:textId="77777777" w:rsidR="00451633" w:rsidRPr="00773E3F" w:rsidRDefault="00451633" w:rsidP="00451633">
      <w:pPr>
        <w:jc w:val="both"/>
        <w:rPr>
          <w:color w:val="000000"/>
        </w:rPr>
      </w:pPr>
    </w:p>
    <w:p w14:paraId="3476828B" w14:textId="77777777" w:rsidR="00451633" w:rsidRPr="00AC3E5A" w:rsidRDefault="00451633" w:rsidP="00451633">
      <w:pPr>
        <w:jc w:val="both"/>
      </w:pPr>
      <w:r w:rsidRPr="00773E3F">
        <w:rPr>
          <w:color w:val="000000"/>
        </w:rPr>
        <w:t>Staff who feel unable to put concerns in writing, can telephone or meet either the manager or</w:t>
      </w:r>
      <w:r w:rsidRPr="00AC3E5A">
        <w:t xml:space="preserve"> a member of the management committee.</w:t>
      </w:r>
    </w:p>
    <w:p w14:paraId="417ACD23" w14:textId="77777777" w:rsidR="00451633" w:rsidRPr="00AC3E5A" w:rsidRDefault="00451633" w:rsidP="00451633"/>
    <w:p w14:paraId="1F1C8BDD" w14:textId="77777777" w:rsidR="00451633" w:rsidRPr="00AF4ECE" w:rsidRDefault="00451633" w:rsidP="00AF4ECE">
      <w:pPr>
        <w:outlineLvl w:val="3"/>
        <w:rPr>
          <w:b/>
          <w:bCs/>
          <w:sz w:val="28"/>
          <w:szCs w:val="28"/>
        </w:rPr>
      </w:pPr>
      <w:r w:rsidRPr="00AF4ECE">
        <w:rPr>
          <w:b/>
          <w:bCs/>
          <w:sz w:val="28"/>
          <w:szCs w:val="28"/>
        </w:rPr>
        <w:t>Who should you contact?</w:t>
      </w:r>
    </w:p>
    <w:p w14:paraId="252E5017" w14:textId="77777777" w:rsidR="00451633" w:rsidRDefault="00451633" w:rsidP="00AF4ECE">
      <w:r w:rsidRPr="00AC3E5A">
        <w:t>You should contact one of the following people in confidence:</w:t>
      </w:r>
    </w:p>
    <w:p w14:paraId="7CC33BAC" w14:textId="77777777" w:rsidR="00451633" w:rsidRPr="009477F5" w:rsidRDefault="00451633" w:rsidP="00AF4ECE">
      <w:pPr>
        <w:spacing w:after="135"/>
        <w:rPr>
          <w:i/>
        </w:rPr>
      </w:pPr>
      <w:r w:rsidRPr="009477F5">
        <w:rPr>
          <w:i/>
        </w:rPr>
        <w:t>Insert names and contact details of committee/manager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51633" w:rsidRPr="00990F62" w14:paraId="56375595" w14:textId="77777777" w:rsidTr="0067720D">
        <w:trPr>
          <w:trHeight w:val="454"/>
        </w:trPr>
        <w:tc>
          <w:tcPr>
            <w:tcW w:w="8388" w:type="dxa"/>
            <w:tcBorders>
              <w:top w:val="nil"/>
              <w:left w:val="nil"/>
              <w:bottom w:val="dashSmallGap" w:sz="4" w:space="0" w:color="auto"/>
              <w:right w:val="nil"/>
            </w:tcBorders>
            <w:shd w:val="clear" w:color="auto" w:fill="auto"/>
            <w:vAlign w:val="bottom"/>
          </w:tcPr>
          <w:p w14:paraId="68D533F6" w14:textId="0054FA81" w:rsidR="00451633" w:rsidRPr="00990F62" w:rsidRDefault="004E73E6" w:rsidP="0067720D">
            <w:pPr>
              <w:jc w:val="center"/>
              <w:rPr>
                <w:i/>
              </w:rPr>
            </w:pPr>
            <w:r>
              <w:rPr>
                <w:i/>
              </w:rPr>
              <w:t>Manager – Cindy Coppen</w:t>
            </w:r>
          </w:p>
        </w:tc>
      </w:tr>
      <w:tr w:rsidR="00451633" w:rsidRPr="00990F62" w14:paraId="287D9360" w14:textId="77777777" w:rsidTr="0067720D">
        <w:trPr>
          <w:trHeight w:val="454"/>
        </w:trPr>
        <w:tc>
          <w:tcPr>
            <w:tcW w:w="8388" w:type="dxa"/>
            <w:tcBorders>
              <w:top w:val="dashSmallGap" w:sz="4" w:space="0" w:color="auto"/>
              <w:left w:val="nil"/>
              <w:bottom w:val="dashSmallGap" w:sz="4" w:space="0" w:color="auto"/>
              <w:right w:val="nil"/>
            </w:tcBorders>
            <w:shd w:val="clear" w:color="auto" w:fill="auto"/>
            <w:vAlign w:val="bottom"/>
          </w:tcPr>
          <w:p w14:paraId="23DB2094" w14:textId="719E3197" w:rsidR="00451633" w:rsidRPr="00990F62" w:rsidRDefault="004E73E6" w:rsidP="0067720D">
            <w:pPr>
              <w:jc w:val="center"/>
              <w:rPr>
                <w:b/>
              </w:rPr>
            </w:pPr>
            <w:r>
              <w:rPr>
                <w:i/>
              </w:rPr>
              <w:t>VMC Chair – Heather Pearson</w:t>
            </w:r>
          </w:p>
        </w:tc>
      </w:tr>
    </w:tbl>
    <w:p w14:paraId="748B99E5" w14:textId="77777777" w:rsidR="00451633" w:rsidRDefault="00451633" w:rsidP="00451633">
      <w:pPr>
        <w:spacing w:after="120"/>
        <w:rPr>
          <w:b/>
          <w:sz w:val="8"/>
          <w:szCs w:val="8"/>
        </w:rPr>
      </w:pPr>
    </w:p>
    <w:p w14:paraId="2A9BE618" w14:textId="77777777" w:rsidR="009D026B" w:rsidRPr="00451633" w:rsidRDefault="009D026B" w:rsidP="00451633">
      <w:pPr>
        <w:spacing w:after="120"/>
        <w:rPr>
          <w:b/>
          <w:sz w:val="8"/>
          <w:szCs w:val="8"/>
        </w:rPr>
      </w:pPr>
    </w:p>
    <w:p w14:paraId="39D702F5" w14:textId="77777777" w:rsidR="00451633" w:rsidRPr="003D4512" w:rsidRDefault="00451633" w:rsidP="009E1F05">
      <w:pPr>
        <w:rPr>
          <w:b/>
          <w:sz w:val="28"/>
          <w:szCs w:val="28"/>
        </w:rPr>
      </w:pPr>
      <w:r w:rsidRPr="003D4512">
        <w:rPr>
          <w:b/>
          <w:sz w:val="28"/>
          <w:szCs w:val="28"/>
        </w:rPr>
        <w:t>Investigation</w:t>
      </w:r>
    </w:p>
    <w:p w14:paraId="08993B7D" w14:textId="77777777" w:rsidR="00451633" w:rsidRDefault="00451633" w:rsidP="009E1F05">
      <w:pPr>
        <w:jc w:val="both"/>
      </w:pPr>
      <w:r w:rsidRPr="00AC3E5A">
        <w:t>The action taken will depend</w:t>
      </w:r>
      <w:r>
        <w:t xml:space="preserve"> on the nature of the concern.  All matters raised, </w:t>
      </w:r>
      <w:r w:rsidRPr="00951D52">
        <w:rPr>
          <w:b/>
        </w:rPr>
        <w:t>with</w:t>
      </w:r>
      <w:r w:rsidR="00C7612B">
        <w:rPr>
          <w:b/>
        </w:rPr>
        <w:t xml:space="preserve"> the exception of an allegation</w:t>
      </w:r>
      <w:r w:rsidRPr="00951D52">
        <w:rPr>
          <w:b/>
        </w:rPr>
        <w:t xml:space="preserve"> against a </w:t>
      </w:r>
      <w:r w:rsidRPr="00951D52">
        <w:rPr>
          <w:b/>
          <w:color w:val="000000"/>
        </w:rPr>
        <w:t>staff member</w:t>
      </w:r>
      <w:r w:rsidRPr="00951D52">
        <w:rPr>
          <w:b/>
        </w:rPr>
        <w:t>, or unlawful activity</w:t>
      </w:r>
      <w:r>
        <w:t>,</w:t>
      </w:r>
      <w:r w:rsidRPr="00AC3E5A">
        <w:t xml:space="preserve"> </w:t>
      </w:r>
      <w:r>
        <w:t>will be investigated internally.</w:t>
      </w:r>
    </w:p>
    <w:p w14:paraId="798BCCA6" w14:textId="77777777" w:rsidR="00AF4ECE" w:rsidRPr="00AC3E5A" w:rsidRDefault="00AF4ECE" w:rsidP="00AF4ECE">
      <w:pPr>
        <w:spacing w:line="240" w:lineRule="exact"/>
        <w:jc w:val="both"/>
      </w:pPr>
    </w:p>
    <w:p w14:paraId="0336FCE3" w14:textId="77777777" w:rsidR="00451633" w:rsidRDefault="00451633" w:rsidP="00451633">
      <w:pPr>
        <w:spacing w:after="120"/>
        <w:jc w:val="both"/>
      </w:pPr>
      <w:r w:rsidRPr="00AC3E5A">
        <w:t xml:space="preserve">The appropriate person/s will investigate the concerns thoroughly, ensuring that a written response can be provided </w:t>
      </w:r>
      <w:r w:rsidRPr="00773E3F">
        <w:t>within ten working days.</w:t>
      </w:r>
      <w:r>
        <w:t xml:space="preserve">  </w:t>
      </w:r>
    </w:p>
    <w:p w14:paraId="6F903840" w14:textId="77777777" w:rsidR="00451633" w:rsidRPr="00AC3E5A" w:rsidRDefault="00451633" w:rsidP="00451633">
      <w:pPr>
        <w:spacing w:after="120"/>
        <w:jc w:val="both"/>
      </w:pPr>
      <w:r w:rsidRPr="00AC3E5A">
        <w:t>The response should include details of how the matter was investigated, conclusions drawn from the investigation, and whom to contact should t</w:t>
      </w:r>
      <w:r>
        <w:t xml:space="preserve">he </w:t>
      </w:r>
      <w:r w:rsidRPr="00773E3F">
        <w:rPr>
          <w:color w:val="000000"/>
        </w:rPr>
        <w:t>staff member</w:t>
      </w:r>
      <w:r w:rsidRPr="00AC3E5A">
        <w:t xml:space="preserve"> be unhappy with the response and wish to raise the matter.</w:t>
      </w:r>
    </w:p>
    <w:p w14:paraId="0ACADA67" w14:textId="77777777" w:rsidR="00451633" w:rsidRPr="00AC3E5A" w:rsidRDefault="00451633" w:rsidP="00451633">
      <w:pPr>
        <w:spacing w:after="120"/>
        <w:jc w:val="both"/>
      </w:pPr>
      <w:r w:rsidRPr="00AC3E5A">
        <w:t xml:space="preserve">If the investigation cannot be completed within the timescale above, the </w:t>
      </w:r>
      <w:r>
        <w:t>staff member</w:t>
      </w:r>
      <w:r w:rsidRPr="00AC3E5A">
        <w:t xml:space="preserve"> should receive a response that indicates:</w:t>
      </w:r>
    </w:p>
    <w:p w14:paraId="2329623C" w14:textId="77777777" w:rsidR="00451633" w:rsidRPr="00AC3E5A" w:rsidRDefault="00451633" w:rsidP="00451633">
      <w:pPr>
        <w:numPr>
          <w:ilvl w:val="0"/>
          <w:numId w:val="14"/>
        </w:numPr>
        <w:tabs>
          <w:tab w:val="clear" w:pos="720"/>
          <w:tab w:val="num" w:pos="284"/>
        </w:tabs>
        <w:ind w:hanging="720"/>
        <w:jc w:val="both"/>
      </w:pPr>
      <w:r>
        <w:t>p</w:t>
      </w:r>
      <w:r w:rsidRPr="00AC3E5A">
        <w:t>rogress to date</w:t>
      </w:r>
    </w:p>
    <w:p w14:paraId="05AA4FD9" w14:textId="77777777" w:rsidR="00451633" w:rsidRPr="00AC3E5A" w:rsidRDefault="00451633" w:rsidP="00451633">
      <w:pPr>
        <w:numPr>
          <w:ilvl w:val="0"/>
          <w:numId w:val="14"/>
        </w:numPr>
        <w:tabs>
          <w:tab w:val="clear" w:pos="720"/>
          <w:tab w:val="num" w:pos="284"/>
        </w:tabs>
        <w:ind w:hanging="720"/>
        <w:jc w:val="both"/>
      </w:pPr>
      <w:r>
        <w:t>h</w:t>
      </w:r>
      <w:r w:rsidRPr="00AC3E5A">
        <w:t>ow the matter is being dealt with</w:t>
      </w:r>
    </w:p>
    <w:p w14:paraId="71C5E636" w14:textId="77777777" w:rsidR="00AF4ECE" w:rsidRDefault="00451633" w:rsidP="00451633">
      <w:pPr>
        <w:numPr>
          <w:ilvl w:val="0"/>
          <w:numId w:val="17"/>
        </w:numPr>
        <w:tabs>
          <w:tab w:val="clear" w:pos="720"/>
          <w:tab w:val="num" w:pos="284"/>
        </w:tabs>
        <w:spacing w:after="120"/>
        <w:ind w:hanging="720"/>
        <w:jc w:val="both"/>
      </w:pPr>
      <w:r>
        <w:t>h</w:t>
      </w:r>
      <w:r w:rsidRPr="00AC3E5A">
        <w:t>ow long it will take to provide</w:t>
      </w:r>
      <w:r>
        <w:t xml:space="preserve"> a</w:t>
      </w:r>
      <w:r w:rsidRPr="00AC3E5A">
        <w:t xml:space="preserve"> final response</w:t>
      </w:r>
      <w:r>
        <w:t>.</w:t>
      </w:r>
    </w:p>
    <w:p w14:paraId="501D902A" w14:textId="77777777" w:rsidR="00451633" w:rsidRPr="00AC3E5A" w:rsidRDefault="00451633" w:rsidP="00AF4ECE">
      <w:pPr>
        <w:spacing w:after="120"/>
        <w:jc w:val="both"/>
      </w:pPr>
      <w:r w:rsidRPr="00AC3E5A">
        <w:t>In order to protect individuals, initial enquiries (usually involving a meeting with the individual raising the concern), will be made to decide whether an investigation is appropriate and, if so, what form it should take. Concerns or allegations that raise issues that fall within the scope of other policies/procedures, will be addressed under those procedures.</w:t>
      </w:r>
    </w:p>
    <w:p w14:paraId="1930807D" w14:textId="77777777" w:rsidR="00451633" w:rsidRPr="00AC3E5A" w:rsidRDefault="00451633" w:rsidP="00451633">
      <w:pPr>
        <w:spacing w:after="120"/>
        <w:jc w:val="both"/>
      </w:pPr>
      <w:r w:rsidRPr="00AC3E5A">
        <w:t>Some concerns may be resolved at this initial stage simply, by agreed action or an explanation regarding the concern, without the need for further investigation.</w:t>
      </w:r>
    </w:p>
    <w:p w14:paraId="74BDFE18" w14:textId="77777777" w:rsidR="00451633" w:rsidRPr="00AC3E5A" w:rsidRDefault="00451633" w:rsidP="00451633">
      <w:pPr>
        <w:jc w:val="both"/>
      </w:pPr>
      <w:r w:rsidRPr="00AC3E5A">
        <w:t xml:space="preserve">If you do not feel that the complaint has been dealt with effectively or you still have concerns, you have a right to refer your concerns to Ofsted. </w:t>
      </w:r>
    </w:p>
    <w:p w14:paraId="37C9D1E2" w14:textId="77777777" w:rsidR="00451633" w:rsidRPr="00AC3E5A" w:rsidRDefault="00451633" w:rsidP="00451633">
      <w:pPr>
        <w:autoSpaceDE w:val="0"/>
        <w:autoSpaceDN w:val="0"/>
        <w:adjustRightInd w:val="0"/>
      </w:pPr>
    </w:p>
    <w:p w14:paraId="5485ABFC" w14:textId="77777777" w:rsidR="007F4717" w:rsidRPr="009E1F05" w:rsidRDefault="007F4717" w:rsidP="009D026B">
      <w:pPr>
        <w:contextualSpacing/>
        <w:rPr>
          <w:b/>
          <w:sz w:val="28"/>
          <w:szCs w:val="28"/>
        </w:rPr>
      </w:pPr>
      <w:r w:rsidRPr="009E1F05">
        <w:rPr>
          <w:b/>
          <w:sz w:val="28"/>
          <w:szCs w:val="28"/>
        </w:rPr>
        <w:t>Allegation against a person who works or volunteers with children</w:t>
      </w:r>
    </w:p>
    <w:p w14:paraId="2723B711" w14:textId="77777777" w:rsidR="00AF4ECE" w:rsidRPr="009E1F05" w:rsidRDefault="007F4717" w:rsidP="009D026B">
      <w:pPr>
        <w:spacing w:before="240"/>
        <w:contextualSpacing/>
        <w:rPr>
          <w:rFonts w:cs="Arial"/>
          <w:bCs/>
          <w:szCs w:val="24"/>
        </w:rPr>
      </w:pPr>
      <w:r w:rsidRPr="009E1F05">
        <w:rPr>
          <w:rFonts w:cs="Arial"/>
          <w:bCs/>
          <w:szCs w:val="24"/>
        </w:rPr>
        <w:t>An allegation may relate to a person who works or volunteers with children who has:</w:t>
      </w:r>
    </w:p>
    <w:p w14:paraId="2032DCD2" w14:textId="77777777" w:rsidR="007F4717" w:rsidRPr="009E1F05" w:rsidRDefault="00471BDF" w:rsidP="009E1F05">
      <w:pPr>
        <w:pStyle w:val="ListParagraph"/>
        <w:numPr>
          <w:ilvl w:val="0"/>
          <w:numId w:val="24"/>
        </w:numPr>
        <w:spacing w:before="240"/>
        <w:ind w:left="284" w:hanging="284"/>
        <w:rPr>
          <w:bCs/>
        </w:rPr>
      </w:pPr>
      <w:r w:rsidRPr="009E1F05">
        <w:rPr>
          <w:bCs/>
        </w:rPr>
        <w:t>b</w:t>
      </w:r>
      <w:r w:rsidR="007F4717" w:rsidRPr="009E1F05">
        <w:rPr>
          <w:bCs/>
        </w:rPr>
        <w:t>ehaved in a way that has harmed a child, or may have harmed a child</w:t>
      </w:r>
    </w:p>
    <w:p w14:paraId="5A4E2F5E" w14:textId="77777777" w:rsidR="007F4717" w:rsidRPr="009E1F05" w:rsidRDefault="00471BDF" w:rsidP="009E1F05">
      <w:pPr>
        <w:pStyle w:val="ListParagraph"/>
        <w:numPr>
          <w:ilvl w:val="0"/>
          <w:numId w:val="24"/>
        </w:numPr>
        <w:ind w:left="284" w:hanging="284"/>
        <w:rPr>
          <w:bCs/>
        </w:rPr>
      </w:pPr>
      <w:r w:rsidRPr="009E1F05">
        <w:rPr>
          <w:bCs/>
        </w:rPr>
        <w:t>p</w:t>
      </w:r>
      <w:r w:rsidR="007F4717" w:rsidRPr="009E1F05">
        <w:rPr>
          <w:bCs/>
        </w:rPr>
        <w:t>ossibly committed a criminal offence against or related to a child</w:t>
      </w:r>
    </w:p>
    <w:p w14:paraId="047C0324" w14:textId="77777777" w:rsidR="007F4717" w:rsidRPr="009E1F05" w:rsidRDefault="00471BDF" w:rsidP="009E1F05">
      <w:pPr>
        <w:pStyle w:val="ListParagraph"/>
        <w:numPr>
          <w:ilvl w:val="0"/>
          <w:numId w:val="24"/>
        </w:numPr>
        <w:ind w:left="284" w:hanging="284"/>
        <w:rPr>
          <w:bCs/>
        </w:rPr>
      </w:pPr>
      <w:r w:rsidRPr="009E1F05">
        <w:rPr>
          <w:bCs/>
        </w:rPr>
        <w:lastRenderedPageBreak/>
        <w:t>b</w:t>
      </w:r>
      <w:r w:rsidR="007F4717" w:rsidRPr="009E1F05">
        <w:rPr>
          <w:bCs/>
        </w:rPr>
        <w:t>ehaved towar</w:t>
      </w:r>
      <w:r w:rsidR="00C7612B" w:rsidRPr="009E1F05">
        <w:rPr>
          <w:bCs/>
        </w:rPr>
        <w:t>ds a child or children in a way that indicates</w:t>
      </w:r>
      <w:r w:rsidR="007F4717" w:rsidRPr="009E1F05">
        <w:rPr>
          <w:bCs/>
        </w:rPr>
        <w:t xml:space="preserve"> they may pose a risk of harm to children</w:t>
      </w:r>
    </w:p>
    <w:p w14:paraId="24913553" w14:textId="77777777" w:rsidR="00306AF3" w:rsidRPr="009E1F05" w:rsidRDefault="00306AF3" w:rsidP="00306AF3">
      <w:pPr>
        <w:pStyle w:val="ListParagraph"/>
        <w:rPr>
          <w:bCs/>
        </w:rPr>
      </w:pPr>
    </w:p>
    <w:p w14:paraId="71B7824C" w14:textId="77777777" w:rsidR="00D240A4" w:rsidRPr="009E1F05" w:rsidRDefault="00306AF3" w:rsidP="00306AF3">
      <w:pPr>
        <w:pStyle w:val="ListParagraph"/>
        <w:ind w:left="0"/>
        <w:rPr>
          <w:bCs/>
        </w:rPr>
      </w:pPr>
      <w:r w:rsidRPr="009E1F05">
        <w:rPr>
          <w:bCs/>
        </w:rPr>
        <w:t>If</w:t>
      </w:r>
      <w:r w:rsidR="009D026B" w:rsidRPr="009E1F05">
        <w:rPr>
          <w:bCs/>
        </w:rPr>
        <w:t xml:space="preserve"> you feel a</w:t>
      </w:r>
      <w:r w:rsidRPr="009E1F05">
        <w:rPr>
          <w:bCs/>
        </w:rPr>
        <w:t xml:space="preserve"> concern meets </w:t>
      </w:r>
      <w:proofErr w:type="gramStart"/>
      <w:r w:rsidRPr="009E1F05">
        <w:rPr>
          <w:bCs/>
        </w:rPr>
        <w:t>this criteria</w:t>
      </w:r>
      <w:proofErr w:type="gramEnd"/>
      <w:r w:rsidRPr="009E1F05">
        <w:rPr>
          <w:bCs/>
        </w:rPr>
        <w:t xml:space="preserve"> please follow the </w:t>
      </w:r>
      <w:r w:rsidR="009D026B" w:rsidRPr="009E1F05">
        <w:rPr>
          <w:bCs/>
        </w:rPr>
        <w:t xml:space="preserve">process in the </w:t>
      </w:r>
      <w:r w:rsidRPr="009E1F05">
        <w:rPr>
          <w:bCs/>
        </w:rPr>
        <w:t>blue and yellow allegation flowchart</w:t>
      </w:r>
      <w:r w:rsidR="00983D32" w:rsidRPr="009E1F05">
        <w:rPr>
          <w:bCs/>
        </w:rPr>
        <w:t xml:space="preserve"> and accompanying guidance</w:t>
      </w:r>
      <w:r w:rsidRPr="009E1F05">
        <w:rPr>
          <w:bCs/>
        </w:rPr>
        <w:t>.</w:t>
      </w:r>
    </w:p>
    <w:p w14:paraId="280E92F3" w14:textId="77777777" w:rsidR="00AF4ECE" w:rsidRPr="009E1F05" w:rsidRDefault="00AF4ECE" w:rsidP="009D026B">
      <w:pPr>
        <w:pStyle w:val="ListParagraph"/>
        <w:ind w:left="0"/>
        <w:rPr>
          <w:b/>
          <w:bCs/>
        </w:rPr>
      </w:pPr>
    </w:p>
    <w:tbl>
      <w:tblPr>
        <w:tblW w:w="0" w:type="auto"/>
        <w:tblLook w:val="01E0" w:firstRow="1" w:lastRow="1" w:firstColumn="1" w:lastColumn="1" w:noHBand="0" w:noVBand="0"/>
      </w:tblPr>
      <w:tblGrid>
        <w:gridCol w:w="7068"/>
        <w:gridCol w:w="2504"/>
      </w:tblGrid>
      <w:tr w:rsidR="00451633" w:rsidRPr="009E1F05" w14:paraId="5A84370B" w14:textId="77777777" w:rsidTr="0035753E">
        <w:trPr>
          <w:trHeight w:val="567"/>
        </w:trPr>
        <w:tc>
          <w:tcPr>
            <w:tcW w:w="7128" w:type="dxa"/>
            <w:tcBorders>
              <w:top w:val="single" w:sz="12" w:space="0" w:color="auto"/>
              <w:left w:val="single" w:sz="12" w:space="0" w:color="auto"/>
            </w:tcBorders>
            <w:shd w:val="pct10" w:color="auto" w:fill="auto"/>
            <w:vAlign w:val="center"/>
          </w:tcPr>
          <w:p w14:paraId="52283923" w14:textId="77777777" w:rsidR="00451633" w:rsidRPr="009E1F05" w:rsidRDefault="001E0B37" w:rsidP="0067720D">
            <w:pPr>
              <w:pStyle w:val="BodyText2"/>
              <w:tabs>
                <w:tab w:val="left" w:pos="1260"/>
              </w:tabs>
              <w:rPr>
                <w:color w:val="auto"/>
              </w:rPr>
            </w:pPr>
            <w:r w:rsidRPr="009E1F05">
              <w:rPr>
                <w:color w:val="auto"/>
              </w:rPr>
              <w:t>Local Authority Designated officer (LADO)</w:t>
            </w:r>
          </w:p>
        </w:tc>
        <w:tc>
          <w:tcPr>
            <w:tcW w:w="2520" w:type="dxa"/>
            <w:tcBorders>
              <w:top w:val="single" w:sz="12" w:space="0" w:color="auto"/>
              <w:right w:val="single" w:sz="12" w:space="0" w:color="auto"/>
            </w:tcBorders>
            <w:shd w:val="pct10" w:color="auto" w:fill="auto"/>
            <w:vAlign w:val="center"/>
          </w:tcPr>
          <w:p w14:paraId="6C24CAC7" w14:textId="77777777" w:rsidR="00451633" w:rsidRPr="009E1F05" w:rsidRDefault="001E0B37" w:rsidP="0067720D">
            <w:pPr>
              <w:pStyle w:val="BodyText2"/>
              <w:tabs>
                <w:tab w:val="left" w:pos="1260"/>
              </w:tabs>
              <w:rPr>
                <w:b/>
                <w:color w:val="auto"/>
              </w:rPr>
            </w:pPr>
            <w:r w:rsidRPr="009E1F05">
              <w:rPr>
                <w:color w:val="auto"/>
              </w:rPr>
              <w:t>01223 727967</w:t>
            </w:r>
          </w:p>
        </w:tc>
      </w:tr>
      <w:tr w:rsidR="00451633" w:rsidRPr="009E1F05" w14:paraId="7ADB8ADD" w14:textId="77777777" w:rsidTr="0035753E">
        <w:trPr>
          <w:trHeight w:hRule="exact" w:val="113"/>
        </w:trPr>
        <w:tc>
          <w:tcPr>
            <w:tcW w:w="7128" w:type="dxa"/>
            <w:tcBorders>
              <w:left w:val="single" w:sz="12" w:space="0" w:color="auto"/>
            </w:tcBorders>
            <w:shd w:val="clear" w:color="auto" w:fill="auto"/>
            <w:vAlign w:val="center"/>
          </w:tcPr>
          <w:p w14:paraId="1D40797D" w14:textId="77777777" w:rsidR="00451633" w:rsidRPr="009E1F05" w:rsidRDefault="00451633" w:rsidP="0067720D"/>
        </w:tc>
        <w:tc>
          <w:tcPr>
            <w:tcW w:w="2520" w:type="dxa"/>
            <w:tcBorders>
              <w:right w:val="single" w:sz="12" w:space="0" w:color="auto"/>
            </w:tcBorders>
            <w:shd w:val="clear" w:color="auto" w:fill="auto"/>
            <w:vAlign w:val="center"/>
          </w:tcPr>
          <w:p w14:paraId="4D8177BE" w14:textId="77777777" w:rsidR="00451633" w:rsidRPr="009E1F05" w:rsidRDefault="00451633" w:rsidP="0067720D"/>
        </w:tc>
      </w:tr>
      <w:tr w:rsidR="00451633" w:rsidRPr="009E1F05" w14:paraId="088BE08D" w14:textId="77777777" w:rsidTr="0035753E">
        <w:trPr>
          <w:trHeight w:val="567"/>
        </w:trPr>
        <w:tc>
          <w:tcPr>
            <w:tcW w:w="7128" w:type="dxa"/>
            <w:tcBorders>
              <w:left w:val="single" w:sz="12" w:space="0" w:color="auto"/>
            </w:tcBorders>
            <w:shd w:val="pct10" w:color="auto" w:fill="auto"/>
            <w:vAlign w:val="center"/>
          </w:tcPr>
          <w:p w14:paraId="536B2E21" w14:textId="77777777" w:rsidR="00451633" w:rsidRPr="009E1F05" w:rsidRDefault="001E0B37" w:rsidP="0067720D">
            <w:pPr>
              <w:pStyle w:val="BodyText2"/>
              <w:tabs>
                <w:tab w:val="left" w:pos="1260"/>
              </w:tabs>
              <w:rPr>
                <w:color w:val="auto"/>
              </w:rPr>
            </w:pPr>
            <w:r w:rsidRPr="009E1F05">
              <w:rPr>
                <w:color w:val="auto"/>
              </w:rPr>
              <w:t>Ofsted</w:t>
            </w:r>
          </w:p>
        </w:tc>
        <w:tc>
          <w:tcPr>
            <w:tcW w:w="2520" w:type="dxa"/>
            <w:tcBorders>
              <w:right w:val="single" w:sz="12" w:space="0" w:color="auto"/>
            </w:tcBorders>
            <w:shd w:val="pct10" w:color="auto" w:fill="auto"/>
            <w:vAlign w:val="center"/>
          </w:tcPr>
          <w:p w14:paraId="51D58CEA" w14:textId="77777777" w:rsidR="00451633" w:rsidRPr="009E1F05" w:rsidRDefault="001E0B37" w:rsidP="0067720D">
            <w:pPr>
              <w:pStyle w:val="BodyText2"/>
              <w:tabs>
                <w:tab w:val="left" w:pos="1260"/>
              </w:tabs>
              <w:rPr>
                <w:b/>
                <w:color w:val="auto"/>
              </w:rPr>
            </w:pPr>
            <w:r w:rsidRPr="009E1F05">
              <w:rPr>
                <w:rStyle w:val="Strong"/>
                <w:b w:val="0"/>
                <w:color w:val="auto"/>
              </w:rPr>
              <w:t>0300 123 1231</w:t>
            </w:r>
          </w:p>
        </w:tc>
      </w:tr>
      <w:tr w:rsidR="00451633" w:rsidRPr="009E1F05" w14:paraId="305C1B63" w14:textId="77777777" w:rsidTr="0035753E">
        <w:trPr>
          <w:trHeight w:hRule="exact" w:val="113"/>
        </w:trPr>
        <w:tc>
          <w:tcPr>
            <w:tcW w:w="7128" w:type="dxa"/>
            <w:tcBorders>
              <w:left w:val="single" w:sz="12" w:space="0" w:color="auto"/>
            </w:tcBorders>
            <w:shd w:val="clear" w:color="auto" w:fill="auto"/>
            <w:vAlign w:val="center"/>
          </w:tcPr>
          <w:p w14:paraId="79323824" w14:textId="77777777" w:rsidR="00451633" w:rsidRPr="009E1F05" w:rsidRDefault="00451633" w:rsidP="0067720D"/>
        </w:tc>
        <w:tc>
          <w:tcPr>
            <w:tcW w:w="2520" w:type="dxa"/>
            <w:tcBorders>
              <w:right w:val="single" w:sz="12" w:space="0" w:color="auto"/>
            </w:tcBorders>
            <w:shd w:val="clear" w:color="auto" w:fill="auto"/>
            <w:vAlign w:val="center"/>
          </w:tcPr>
          <w:p w14:paraId="16A0C2C1" w14:textId="77777777" w:rsidR="00451633" w:rsidRPr="009E1F05" w:rsidRDefault="00451633" w:rsidP="0067720D"/>
        </w:tc>
      </w:tr>
      <w:tr w:rsidR="00451633" w:rsidRPr="009E1F05" w14:paraId="3694386B" w14:textId="77777777" w:rsidTr="0035753E">
        <w:trPr>
          <w:trHeight w:val="567"/>
        </w:trPr>
        <w:tc>
          <w:tcPr>
            <w:tcW w:w="7128" w:type="dxa"/>
            <w:tcBorders>
              <w:left w:val="single" w:sz="12" w:space="0" w:color="auto"/>
              <w:bottom w:val="single" w:sz="12" w:space="0" w:color="auto"/>
            </w:tcBorders>
            <w:shd w:val="pct10" w:color="auto" w:fill="auto"/>
            <w:vAlign w:val="center"/>
          </w:tcPr>
          <w:p w14:paraId="5893846C" w14:textId="77777777" w:rsidR="00451633" w:rsidRPr="009E1F05" w:rsidRDefault="001E0B37" w:rsidP="0067720D">
            <w:pPr>
              <w:pStyle w:val="BodyText2"/>
              <w:tabs>
                <w:tab w:val="left" w:pos="1260"/>
              </w:tabs>
              <w:rPr>
                <w:color w:val="auto"/>
              </w:rPr>
            </w:pPr>
            <w:r w:rsidRPr="009E1F05">
              <w:rPr>
                <w:color w:val="auto"/>
              </w:rPr>
              <w:t>Senior Adviser Intervention and Safeguarding (Gemma Hope)</w:t>
            </w:r>
          </w:p>
        </w:tc>
        <w:tc>
          <w:tcPr>
            <w:tcW w:w="2520" w:type="dxa"/>
            <w:tcBorders>
              <w:bottom w:val="single" w:sz="12" w:space="0" w:color="auto"/>
              <w:right w:val="single" w:sz="12" w:space="0" w:color="auto"/>
            </w:tcBorders>
            <w:shd w:val="pct10" w:color="auto" w:fill="auto"/>
            <w:vAlign w:val="center"/>
          </w:tcPr>
          <w:p w14:paraId="2E4C0CCF" w14:textId="77777777" w:rsidR="00451633" w:rsidRPr="009E1F05" w:rsidRDefault="001E0B37" w:rsidP="0067720D">
            <w:pPr>
              <w:pStyle w:val="BodyText2"/>
              <w:tabs>
                <w:tab w:val="left" w:pos="1260"/>
              </w:tabs>
              <w:rPr>
                <w:b/>
                <w:color w:val="auto"/>
              </w:rPr>
            </w:pPr>
            <w:r w:rsidRPr="009E1F05">
              <w:rPr>
                <w:rStyle w:val="Strong"/>
                <w:b w:val="0"/>
                <w:color w:val="auto"/>
              </w:rPr>
              <w:t>01223 714760</w:t>
            </w:r>
          </w:p>
        </w:tc>
      </w:tr>
    </w:tbl>
    <w:p w14:paraId="6F4524D4" w14:textId="77777777" w:rsidR="001F68A1" w:rsidRDefault="001F68A1" w:rsidP="001F68A1">
      <w:pPr>
        <w:tabs>
          <w:tab w:val="left" w:pos="4536"/>
          <w:tab w:val="left" w:leader="underscore" w:pos="7088"/>
          <w:tab w:val="left" w:pos="7513"/>
        </w:tabs>
        <w:spacing w:after="120"/>
        <w:rPr>
          <w:b/>
          <w:sz w:val="28"/>
          <w:szCs w:val="28"/>
        </w:rPr>
      </w:pPr>
    </w:p>
    <w:p w14:paraId="4AA2CF8D" w14:textId="77777777" w:rsidR="009E1F05" w:rsidRDefault="009E1F05" w:rsidP="001F68A1">
      <w:pPr>
        <w:tabs>
          <w:tab w:val="left" w:pos="4536"/>
          <w:tab w:val="left" w:leader="underscore" w:pos="7088"/>
          <w:tab w:val="left" w:pos="7513"/>
        </w:tabs>
        <w:spacing w:after="120"/>
        <w:rPr>
          <w:b/>
          <w:sz w:val="28"/>
          <w:szCs w:val="28"/>
        </w:rPr>
      </w:pPr>
    </w:p>
    <w:p w14:paraId="63013BD9" w14:textId="77777777" w:rsidR="009E1F05" w:rsidRDefault="009E1F05" w:rsidP="001F68A1">
      <w:pPr>
        <w:tabs>
          <w:tab w:val="left" w:pos="4536"/>
          <w:tab w:val="left" w:leader="underscore" w:pos="7088"/>
          <w:tab w:val="left" w:pos="7513"/>
        </w:tabs>
        <w:spacing w:after="120"/>
        <w:rPr>
          <w:b/>
          <w:sz w:val="28"/>
          <w:szCs w:val="28"/>
        </w:rPr>
      </w:pPr>
    </w:p>
    <w:p w14:paraId="4161D5B0" w14:textId="77777777" w:rsidR="001F68A1" w:rsidRPr="001247D4" w:rsidRDefault="001F68A1" w:rsidP="001F68A1">
      <w:pPr>
        <w:tabs>
          <w:tab w:val="left" w:pos="4536"/>
          <w:tab w:val="left" w:leader="underscore" w:pos="7088"/>
          <w:tab w:val="left" w:pos="7513"/>
        </w:tabs>
        <w:spacing w:after="120"/>
        <w:rPr>
          <w:b/>
          <w:sz w:val="28"/>
          <w:szCs w:val="28"/>
        </w:rPr>
      </w:pPr>
      <w:r>
        <w:rPr>
          <w:b/>
          <w:sz w:val="28"/>
          <w:szCs w:val="28"/>
        </w:rPr>
        <w:t>Adoption and annual review of the policy</w:t>
      </w:r>
    </w:p>
    <w:tbl>
      <w:tblPr>
        <w:tblW w:w="0" w:type="auto"/>
        <w:tblLook w:val="01E0" w:firstRow="1" w:lastRow="1" w:firstColumn="1" w:lastColumn="1" w:noHBand="0" w:noVBand="0"/>
      </w:tblPr>
      <w:tblGrid>
        <w:gridCol w:w="4822"/>
        <w:gridCol w:w="4750"/>
      </w:tblGrid>
      <w:tr w:rsidR="001F68A1" w:rsidRPr="00990F62" w14:paraId="7B6E25A7" w14:textId="77777777" w:rsidTr="002912FA">
        <w:trPr>
          <w:trHeight w:val="454"/>
        </w:trPr>
        <w:tc>
          <w:tcPr>
            <w:tcW w:w="4968" w:type="dxa"/>
            <w:shd w:val="clear" w:color="auto" w:fill="auto"/>
            <w:vAlign w:val="bottom"/>
          </w:tcPr>
          <w:p w14:paraId="614FA351" w14:textId="77777777" w:rsidR="001F68A1" w:rsidRPr="00990F62" w:rsidRDefault="001F68A1" w:rsidP="004E73E6">
            <w:pPr>
              <w:tabs>
                <w:tab w:val="left" w:pos="4536"/>
                <w:tab w:val="left" w:leader="underscore" w:pos="7088"/>
                <w:tab w:val="left" w:pos="7513"/>
              </w:tabs>
              <w:rPr>
                <w:b/>
              </w:rPr>
            </w:pPr>
            <w:r w:rsidRPr="00990F62">
              <w:rPr>
                <w:b/>
              </w:rPr>
              <w:t>This policy was adopted at a meeting of:</w:t>
            </w:r>
          </w:p>
        </w:tc>
        <w:tc>
          <w:tcPr>
            <w:tcW w:w="4887" w:type="dxa"/>
            <w:tcBorders>
              <w:bottom w:val="dashSmallGap" w:sz="4" w:space="0" w:color="auto"/>
            </w:tcBorders>
            <w:shd w:val="clear" w:color="auto" w:fill="auto"/>
            <w:vAlign w:val="bottom"/>
          </w:tcPr>
          <w:p w14:paraId="47394739" w14:textId="1E28C063" w:rsidR="001F68A1" w:rsidRPr="009E7547" w:rsidRDefault="004E73E6" w:rsidP="004E73E6">
            <w:pPr>
              <w:tabs>
                <w:tab w:val="left" w:pos="4536"/>
                <w:tab w:val="left" w:leader="underscore" w:pos="7088"/>
                <w:tab w:val="left" w:pos="7513"/>
              </w:tabs>
            </w:pPr>
            <w:r>
              <w:t>Great Gransden Preschool Playgroup</w:t>
            </w:r>
          </w:p>
        </w:tc>
      </w:tr>
      <w:tr w:rsidR="001F68A1" w:rsidRPr="00990F62" w14:paraId="6189EE4F" w14:textId="77777777" w:rsidTr="002912FA">
        <w:trPr>
          <w:trHeight w:hRule="exact" w:val="113"/>
        </w:trPr>
        <w:tc>
          <w:tcPr>
            <w:tcW w:w="4968" w:type="dxa"/>
            <w:shd w:val="clear" w:color="auto" w:fill="auto"/>
            <w:vAlign w:val="bottom"/>
          </w:tcPr>
          <w:p w14:paraId="4BA7709A" w14:textId="77777777" w:rsidR="001F68A1" w:rsidRPr="00990F62" w:rsidRDefault="001F68A1" w:rsidP="004E73E6">
            <w:pPr>
              <w:tabs>
                <w:tab w:val="left" w:pos="4536"/>
                <w:tab w:val="left" w:leader="underscore" w:pos="7088"/>
                <w:tab w:val="left" w:pos="7513"/>
              </w:tabs>
              <w:rPr>
                <w:b/>
                <w:i/>
              </w:rPr>
            </w:pPr>
          </w:p>
        </w:tc>
        <w:tc>
          <w:tcPr>
            <w:tcW w:w="4887" w:type="dxa"/>
            <w:tcBorders>
              <w:top w:val="dashSmallGap" w:sz="4" w:space="0" w:color="auto"/>
            </w:tcBorders>
            <w:shd w:val="clear" w:color="auto" w:fill="auto"/>
            <w:vAlign w:val="bottom"/>
          </w:tcPr>
          <w:p w14:paraId="7197A460" w14:textId="77777777" w:rsidR="001F68A1" w:rsidRPr="00990F62" w:rsidRDefault="001F68A1" w:rsidP="004E73E6">
            <w:pPr>
              <w:tabs>
                <w:tab w:val="left" w:pos="4536"/>
                <w:tab w:val="left" w:leader="underscore" w:pos="7088"/>
                <w:tab w:val="left" w:pos="7513"/>
              </w:tabs>
              <w:rPr>
                <w:i/>
              </w:rPr>
            </w:pPr>
          </w:p>
        </w:tc>
      </w:tr>
      <w:tr w:rsidR="001F68A1" w:rsidRPr="00990F62" w14:paraId="770EDB0C" w14:textId="77777777" w:rsidTr="002912FA">
        <w:trPr>
          <w:trHeight w:val="454"/>
        </w:trPr>
        <w:tc>
          <w:tcPr>
            <w:tcW w:w="4968" w:type="dxa"/>
            <w:shd w:val="clear" w:color="auto" w:fill="auto"/>
            <w:vAlign w:val="bottom"/>
          </w:tcPr>
          <w:p w14:paraId="03883B39" w14:textId="77777777" w:rsidR="001F68A1" w:rsidRPr="00990F62" w:rsidRDefault="001F68A1" w:rsidP="004E73E6">
            <w:pPr>
              <w:tabs>
                <w:tab w:val="left" w:pos="4536"/>
                <w:tab w:val="left" w:leader="underscore" w:pos="7088"/>
                <w:tab w:val="left" w:pos="7513"/>
              </w:tabs>
              <w:rPr>
                <w:b/>
              </w:rPr>
            </w:pPr>
            <w:r w:rsidRPr="00990F62">
              <w:rPr>
                <w:b/>
              </w:rPr>
              <w:t>held on:</w:t>
            </w:r>
          </w:p>
        </w:tc>
        <w:tc>
          <w:tcPr>
            <w:tcW w:w="4887" w:type="dxa"/>
            <w:tcBorders>
              <w:bottom w:val="dashSmallGap" w:sz="4" w:space="0" w:color="auto"/>
            </w:tcBorders>
            <w:shd w:val="clear" w:color="auto" w:fill="auto"/>
            <w:vAlign w:val="bottom"/>
          </w:tcPr>
          <w:p w14:paraId="1C54AA1D" w14:textId="123626D6" w:rsidR="001F68A1" w:rsidRPr="005A22B0" w:rsidRDefault="00B47A40" w:rsidP="004E73E6">
            <w:pPr>
              <w:tabs>
                <w:tab w:val="left" w:pos="4536"/>
                <w:tab w:val="left" w:leader="underscore" w:pos="7088"/>
                <w:tab w:val="left" w:pos="7513"/>
              </w:tabs>
              <w:rPr>
                <w:color w:val="000000"/>
              </w:rPr>
            </w:pPr>
            <w:r w:rsidRPr="005A22B0">
              <w:rPr>
                <w:i/>
                <w:color w:val="000000"/>
              </w:rPr>
              <w:t>10</w:t>
            </w:r>
            <w:r w:rsidRPr="005A22B0">
              <w:rPr>
                <w:i/>
                <w:color w:val="000000"/>
                <w:vertAlign w:val="superscript"/>
              </w:rPr>
              <w:t>th</w:t>
            </w:r>
            <w:r w:rsidRPr="005A22B0">
              <w:rPr>
                <w:i/>
                <w:color w:val="000000"/>
              </w:rPr>
              <w:t xml:space="preserve"> November 2020</w:t>
            </w:r>
          </w:p>
        </w:tc>
      </w:tr>
    </w:tbl>
    <w:p w14:paraId="0FF64443" w14:textId="77777777" w:rsidR="001F68A1" w:rsidRDefault="001F68A1" w:rsidP="004E7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5081"/>
      </w:tblGrid>
      <w:tr w:rsidR="001F68A1" w:rsidRPr="00990F62" w14:paraId="73EC1B3E" w14:textId="77777777" w:rsidTr="002912FA">
        <w:trPr>
          <w:trHeight w:val="454"/>
        </w:trPr>
        <w:tc>
          <w:tcPr>
            <w:tcW w:w="4608" w:type="dxa"/>
            <w:vMerge w:val="restart"/>
            <w:tcBorders>
              <w:top w:val="nil"/>
              <w:left w:val="nil"/>
              <w:right w:val="nil"/>
            </w:tcBorders>
            <w:shd w:val="clear" w:color="auto" w:fill="auto"/>
          </w:tcPr>
          <w:p w14:paraId="75A57D34" w14:textId="77777777" w:rsidR="001F68A1" w:rsidRPr="0035753E" w:rsidRDefault="001F68A1" w:rsidP="004E73E6">
            <w:pPr>
              <w:pStyle w:val="Header"/>
              <w:rPr>
                <w:b/>
              </w:rPr>
            </w:pPr>
            <w:r w:rsidRPr="0035753E">
              <w:rPr>
                <w:b/>
              </w:rPr>
              <w:t xml:space="preserve">Signed on behalf of the </w:t>
            </w:r>
          </w:p>
          <w:p w14:paraId="68C11CF0" w14:textId="71E1D207" w:rsidR="001F68A1" w:rsidRPr="00990F62" w:rsidRDefault="001F68A1" w:rsidP="004E73E6">
            <w:pPr>
              <w:pStyle w:val="Header"/>
            </w:pPr>
            <w:r w:rsidRPr="0035753E">
              <w:rPr>
                <w:b/>
              </w:rPr>
              <w:t>Management Committee:</w:t>
            </w:r>
          </w:p>
        </w:tc>
        <w:tc>
          <w:tcPr>
            <w:tcW w:w="5247" w:type="dxa"/>
            <w:tcBorders>
              <w:top w:val="nil"/>
              <w:left w:val="nil"/>
              <w:bottom w:val="dashSmallGap" w:sz="4" w:space="0" w:color="auto"/>
              <w:right w:val="nil"/>
            </w:tcBorders>
            <w:shd w:val="clear" w:color="auto" w:fill="auto"/>
            <w:vAlign w:val="bottom"/>
          </w:tcPr>
          <w:p w14:paraId="53801680" w14:textId="6083F951" w:rsidR="001F68A1" w:rsidRPr="005A22B0" w:rsidRDefault="00B47A40" w:rsidP="004E73E6">
            <w:pPr>
              <w:pStyle w:val="Header"/>
              <w:rPr>
                <w:i/>
                <w:color w:val="000000"/>
              </w:rPr>
            </w:pPr>
            <w:r w:rsidRPr="005A22B0">
              <w:rPr>
                <w:i/>
                <w:color w:val="000000"/>
              </w:rPr>
              <w:t>Zoom Virtual meeting</w:t>
            </w:r>
          </w:p>
        </w:tc>
      </w:tr>
      <w:tr w:rsidR="001F68A1" w:rsidRPr="00990F62" w14:paraId="64A09BBD" w14:textId="77777777" w:rsidTr="002912FA">
        <w:trPr>
          <w:trHeight w:val="454"/>
        </w:trPr>
        <w:tc>
          <w:tcPr>
            <w:tcW w:w="4608" w:type="dxa"/>
            <w:vMerge/>
            <w:tcBorders>
              <w:left w:val="nil"/>
              <w:bottom w:val="nil"/>
              <w:right w:val="nil"/>
            </w:tcBorders>
            <w:shd w:val="clear" w:color="auto" w:fill="auto"/>
          </w:tcPr>
          <w:p w14:paraId="43DE0532" w14:textId="77777777" w:rsidR="001F68A1" w:rsidRPr="00990F62" w:rsidRDefault="001F68A1" w:rsidP="004E73E6">
            <w:pPr>
              <w:pStyle w:val="Header"/>
            </w:pPr>
          </w:p>
        </w:tc>
        <w:tc>
          <w:tcPr>
            <w:tcW w:w="5247" w:type="dxa"/>
            <w:tcBorders>
              <w:top w:val="dashSmallGap" w:sz="4" w:space="0" w:color="auto"/>
              <w:left w:val="nil"/>
              <w:bottom w:val="dashSmallGap" w:sz="4" w:space="0" w:color="auto"/>
              <w:right w:val="nil"/>
            </w:tcBorders>
            <w:shd w:val="clear" w:color="auto" w:fill="auto"/>
            <w:vAlign w:val="bottom"/>
          </w:tcPr>
          <w:p w14:paraId="377A29C1" w14:textId="0FBCD4C5" w:rsidR="001F68A1" w:rsidRPr="005A22B0" w:rsidRDefault="00B47A40" w:rsidP="004E73E6">
            <w:pPr>
              <w:pStyle w:val="Header"/>
              <w:rPr>
                <w:i/>
                <w:color w:val="000000"/>
              </w:rPr>
            </w:pPr>
            <w:r w:rsidRPr="005A22B0">
              <w:rPr>
                <w:i/>
                <w:color w:val="000000"/>
              </w:rPr>
              <w:t>Chair Heather Pearson</w:t>
            </w:r>
          </w:p>
        </w:tc>
      </w:tr>
    </w:tbl>
    <w:p w14:paraId="00839E92" w14:textId="77777777" w:rsidR="001F68A1" w:rsidRDefault="001F68A1" w:rsidP="004E73E6">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100"/>
        <w:gridCol w:w="354"/>
        <w:gridCol w:w="5069"/>
      </w:tblGrid>
      <w:tr w:rsidR="001F68A1" w:rsidRPr="00990F62" w14:paraId="19CEE3FE" w14:textId="77777777" w:rsidTr="002912FA">
        <w:trPr>
          <w:trHeight w:val="454"/>
        </w:trPr>
        <w:tc>
          <w:tcPr>
            <w:tcW w:w="2088" w:type="dxa"/>
            <w:tcBorders>
              <w:top w:val="nil"/>
              <w:left w:val="nil"/>
              <w:bottom w:val="nil"/>
              <w:right w:val="nil"/>
            </w:tcBorders>
            <w:shd w:val="clear" w:color="auto" w:fill="auto"/>
            <w:vAlign w:val="bottom"/>
          </w:tcPr>
          <w:p w14:paraId="5466F2A5" w14:textId="77777777" w:rsidR="001F68A1" w:rsidRPr="0035753E" w:rsidRDefault="001F68A1" w:rsidP="004E73E6">
            <w:pPr>
              <w:pStyle w:val="Header"/>
              <w:spacing w:before="60" w:after="60"/>
              <w:rPr>
                <w:b/>
              </w:rPr>
            </w:pPr>
            <w:r w:rsidRPr="0035753E">
              <w:rPr>
                <w:b/>
              </w:rPr>
              <w:t>This policy was reviewed on:</w:t>
            </w:r>
          </w:p>
        </w:tc>
        <w:tc>
          <w:tcPr>
            <w:tcW w:w="2160" w:type="dxa"/>
            <w:tcBorders>
              <w:top w:val="nil"/>
              <w:left w:val="nil"/>
              <w:bottom w:val="dashSmallGap" w:sz="4" w:space="0" w:color="auto"/>
              <w:right w:val="nil"/>
            </w:tcBorders>
            <w:shd w:val="clear" w:color="auto" w:fill="auto"/>
            <w:vAlign w:val="bottom"/>
          </w:tcPr>
          <w:p w14:paraId="0C779935" w14:textId="77AE559C" w:rsidR="001F68A1" w:rsidRPr="005A22B0" w:rsidRDefault="001F68A1" w:rsidP="004E73E6">
            <w:pPr>
              <w:pStyle w:val="Header"/>
              <w:rPr>
                <w:i/>
                <w:color w:val="808080"/>
              </w:rPr>
            </w:pPr>
            <w:r w:rsidRPr="005A22B0">
              <w:rPr>
                <w:i/>
                <w:color w:val="808080"/>
              </w:rPr>
              <w:t>(date)</w:t>
            </w:r>
          </w:p>
        </w:tc>
        <w:tc>
          <w:tcPr>
            <w:tcW w:w="360" w:type="dxa"/>
            <w:tcBorders>
              <w:top w:val="nil"/>
              <w:left w:val="nil"/>
              <w:bottom w:val="nil"/>
              <w:right w:val="nil"/>
            </w:tcBorders>
            <w:shd w:val="clear" w:color="auto" w:fill="auto"/>
            <w:vAlign w:val="bottom"/>
          </w:tcPr>
          <w:p w14:paraId="633D4F75" w14:textId="77777777" w:rsidR="001F68A1" w:rsidRPr="005A22B0" w:rsidRDefault="001F68A1" w:rsidP="004E73E6">
            <w:pPr>
              <w:pStyle w:val="Header"/>
              <w:rPr>
                <w:i/>
                <w:color w:val="808080"/>
              </w:rPr>
            </w:pPr>
          </w:p>
        </w:tc>
        <w:tc>
          <w:tcPr>
            <w:tcW w:w="5247" w:type="dxa"/>
            <w:tcBorders>
              <w:top w:val="nil"/>
              <w:left w:val="nil"/>
              <w:bottom w:val="dashSmallGap" w:sz="4" w:space="0" w:color="auto"/>
              <w:right w:val="nil"/>
            </w:tcBorders>
            <w:shd w:val="clear" w:color="auto" w:fill="auto"/>
            <w:vAlign w:val="bottom"/>
          </w:tcPr>
          <w:p w14:paraId="421E271A" w14:textId="7D6E4EC0" w:rsidR="001F68A1" w:rsidRPr="005A22B0" w:rsidRDefault="001F68A1" w:rsidP="004E73E6">
            <w:pPr>
              <w:pStyle w:val="Header"/>
              <w:rPr>
                <w:i/>
                <w:color w:val="808080"/>
              </w:rPr>
            </w:pPr>
            <w:r w:rsidRPr="005A22B0">
              <w:rPr>
                <w:i/>
                <w:color w:val="808080"/>
              </w:rPr>
              <w:t>(signature)</w:t>
            </w:r>
          </w:p>
        </w:tc>
      </w:tr>
      <w:tr w:rsidR="001F68A1" w:rsidRPr="00990F62" w14:paraId="3B088285" w14:textId="77777777" w:rsidTr="002912FA">
        <w:trPr>
          <w:trHeight w:val="454"/>
        </w:trPr>
        <w:tc>
          <w:tcPr>
            <w:tcW w:w="2088" w:type="dxa"/>
            <w:tcBorders>
              <w:top w:val="nil"/>
              <w:left w:val="nil"/>
              <w:bottom w:val="nil"/>
              <w:right w:val="nil"/>
            </w:tcBorders>
            <w:shd w:val="clear" w:color="auto" w:fill="auto"/>
            <w:vAlign w:val="bottom"/>
          </w:tcPr>
          <w:p w14:paraId="310D4F0E" w14:textId="77777777" w:rsidR="001F68A1" w:rsidRPr="00990F62" w:rsidRDefault="001F68A1" w:rsidP="004E73E6">
            <w:pPr>
              <w:pStyle w:val="Header"/>
              <w:spacing w:before="60" w:after="60"/>
            </w:pPr>
          </w:p>
        </w:tc>
        <w:tc>
          <w:tcPr>
            <w:tcW w:w="2160" w:type="dxa"/>
            <w:tcBorders>
              <w:top w:val="dashSmallGap" w:sz="4" w:space="0" w:color="auto"/>
              <w:left w:val="nil"/>
              <w:bottom w:val="dashSmallGap" w:sz="4" w:space="0" w:color="auto"/>
              <w:right w:val="nil"/>
            </w:tcBorders>
            <w:shd w:val="clear" w:color="auto" w:fill="auto"/>
            <w:vAlign w:val="bottom"/>
          </w:tcPr>
          <w:p w14:paraId="669EA65F" w14:textId="77777777" w:rsidR="001F68A1" w:rsidRPr="00990F62" w:rsidRDefault="001F68A1" w:rsidP="004E73E6">
            <w:pPr>
              <w:pStyle w:val="Header"/>
              <w:rPr>
                <w:i/>
              </w:rPr>
            </w:pPr>
          </w:p>
        </w:tc>
        <w:tc>
          <w:tcPr>
            <w:tcW w:w="360" w:type="dxa"/>
            <w:tcBorders>
              <w:top w:val="nil"/>
              <w:left w:val="nil"/>
              <w:bottom w:val="nil"/>
              <w:right w:val="nil"/>
            </w:tcBorders>
            <w:shd w:val="clear" w:color="auto" w:fill="auto"/>
            <w:vAlign w:val="bottom"/>
          </w:tcPr>
          <w:p w14:paraId="6F6185FE" w14:textId="77777777" w:rsidR="001F68A1" w:rsidRPr="00990F62" w:rsidRDefault="001F68A1" w:rsidP="004E73E6">
            <w:pPr>
              <w:pStyle w:val="Header"/>
              <w:rPr>
                <w:i/>
              </w:rPr>
            </w:pPr>
          </w:p>
        </w:tc>
        <w:tc>
          <w:tcPr>
            <w:tcW w:w="5247" w:type="dxa"/>
            <w:tcBorders>
              <w:top w:val="dashSmallGap" w:sz="4" w:space="0" w:color="auto"/>
              <w:left w:val="nil"/>
              <w:bottom w:val="dashSmallGap" w:sz="4" w:space="0" w:color="auto"/>
              <w:right w:val="nil"/>
            </w:tcBorders>
            <w:shd w:val="clear" w:color="auto" w:fill="auto"/>
            <w:vAlign w:val="bottom"/>
          </w:tcPr>
          <w:p w14:paraId="0B5E484E" w14:textId="77777777" w:rsidR="001F68A1" w:rsidRPr="00990F62" w:rsidRDefault="001F68A1" w:rsidP="004E73E6">
            <w:pPr>
              <w:pStyle w:val="Header"/>
              <w:rPr>
                <w:i/>
              </w:rPr>
            </w:pPr>
          </w:p>
        </w:tc>
      </w:tr>
      <w:tr w:rsidR="001F68A1" w:rsidRPr="00990F62" w14:paraId="10C9BC2C" w14:textId="77777777" w:rsidTr="002912FA">
        <w:trPr>
          <w:trHeight w:val="454"/>
        </w:trPr>
        <w:tc>
          <w:tcPr>
            <w:tcW w:w="2088" w:type="dxa"/>
            <w:tcBorders>
              <w:top w:val="nil"/>
              <w:left w:val="nil"/>
              <w:bottom w:val="nil"/>
              <w:right w:val="nil"/>
            </w:tcBorders>
            <w:shd w:val="clear" w:color="auto" w:fill="auto"/>
            <w:vAlign w:val="bottom"/>
          </w:tcPr>
          <w:p w14:paraId="50840C45" w14:textId="77777777" w:rsidR="001F68A1" w:rsidRPr="00990F62" w:rsidRDefault="001F68A1" w:rsidP="004E73E6">
            <w:pPr>
              <w:pStyle w:val="Header"/>
              <w:spacing w:before="60" w:after="60"/>
            </w:pPr>
          </w:p>
        </w:tc>
        <w:tc>
          <w:tcPr>
            <w:tcW w:w="2160" w:type="dxa"/>
            <w:tcBorders>
              <w:top w:val="dashSmallGap" w:sz="4" w:space="0" w:color="auto"/>
              <w:left w:val="nil"/>
              <w:bottom w:val="dashSmallGap" w:sz="4" w:space="0" w:color="auto"/>
              <w:right w:val="nil"/>
            </w:tcBorders>
            <w:shd w:val="clear" w:color="auto" w:fill="auto"/>
            <w:vAlign w:val="bottom"/>
          </w:tcPr>
          <w:p w14:paraId="74D798BE" w14:textId="77777777" w:rsidR="001F68A1" w:rsidRPr="00990F62" w:rsidRDefault="001F68A1" w:rsidP="004E73E6">
            <w:pPr>
              <w:pStyle w:val="Header"/>
              <w:rPr>
                <w:i/>
              </w:rPr>
            </w:pPr>
          </w:p>
        </w:tc>
        <w:tc>
          <w:tcPr>
            <w:tcW w:w="360" w:type="dxa"/>
            <w:tcBorders>
              <w:top w:val="nil"/>
              <w:left w:val="nil"/>
              <w:bottom w:val="nil"/>
              <w:right w:val="nil"/>
            </w:tcBorders>
            <w:shd w:val="clear" w:color="auto" w:fill="auto"/>
            <w:vAlign w:val="bottom"/>
          </w:tcPr>
          <w:p w14:paraId="0E0B9D86" w14:textId="77777777" w:rsidR="001F68A1" w:rsidRPr="00990F62" w:rsidRDefault="001F68A1" w:rsidP="004E73E6">
            <w:pPr>
              <w:pStyle w:val="Header"/>
              <w:rPr>
                <w:i/>
              </w:rPr>
            </w:pPr>
          </w:p>
        </w:tc>
        <w:tc>
          <w:tcPr>
            <w:tcW w:w="5247" w:type="dxa"/>
            <w:tcBorders>
              <w:top w:val="dashSmallGap" w:sz="4" w:space="0" w:color="auto"/>
              <w:left w:val="nil"/>
              <w:bottom w:val="dashSmallGap" w:sz="4" w:space="0" w:color="auto"/>
              <w:right w:val="nil"/>
            </w:tcBorders>
            <w:shd w:val="clear" w:color="auto" w:fill="auto"/>
            <w:vAlign w:val="bottom"/>
          </w:tcPr>
          <w:p w14:paraId="6EA6D1C1" w14:textId="77777777" w:rsidR="001F68A1" w:rsidRPr="00990F62" w:rsidRDefault="001F68A1" w:rsidP="004E73E6">
            <w:pPr>
              <w:pStyle w:val="Header"/>
              <w:rPr>
                <w:i/>
              </w:rPr>
            </w:pPr>
          </w:p>
        </w:tc>
      </w:tr>
    </w:tbl>
    <w:p w14:paraId="26449C8F" w14:textId="77777777" w:rsidR="00451633" w:rsidRPr="00835642" w:rsidRDefault="00451633" w:rsidP="00F064AB">
      <w:pPr>
        <w:rPr>
          <w:sz w:val="28"/>
          <w:szCs w:val="28"/>
        </w:rPr>
      </w:pPr>
    </w:p>
    <w:sectPr w:rsidR="00451633" w:rsidRPr="00835642" w:rsidSect="004E73E6">
      <w:footerReference w:type="default" r:id="rId12"/>
      <w:footerReference w:type="first" r:id="rId13"/>
      <w:type w:val="continuous"/>
      <w:pgSz w:w="11906" w:h="16838"/>
      <w:pgMar w:top="709" w:right="1274" w:bottom="1871" w:left="1276" w:header="720" w:footer="583" w:gutter="0"/>
      <w:paperSrc w:first="7"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0B6C" w14:textId="77777777" w:rsidR="005A22B0" w:rsidRDefault="005A22B0">
      <w:r>
        <w:separator/>
      </w:r>
    </w:p>
  </w:endnote>
  <w:endnote w:type="continuationSeparator" w:id="0">
    <w:p w14:paraId="05506D47" w14:textId="77777777" w:rsidR="005A22B0" w:rsidRDefault="005A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38CA" w14:textId="60FF7769" w:rsidR="00451BF7" w:rsidRPr="00A54FB0" w:rsidRDefault="009D0451" w:rsidP="009D0451">
    <w:pPr>
      <w:ind w:left="8640"/>
      <w:rPr>
        <w:color w:val="808080"/>
        <w:sz w:val="20"/>
      </w:rPr>
    </w:pPr>
    <w:r>
      <w:rPr>
        <w:color w:val="808080"/>
        <w:sz w:val="20"/>
      </w:rPr>
      <w:t xml:space="preserve">    </w:t>
    </w:r>
    <w:r>
      <w:rPr>
        <w:color w:val="808080"/>
        <w:sz w:val="20"/>
      </w:rPr>
      <w:fldChar w:fldCharType="begin"/>
    </w:r>
    <w:r>
      <w:rPr>
        <w:color w:val="808080"/>
        <w:sz w:val="20"/>
      </w:rPr>
      <w:instrText xml:space="preserve"> PAGE  \* ArabicDash  \* MERGEFORMAT </w:instrText>
    </w:r>
    <w:r>
      <w:rPr>
        <w:color w:val="808080"/>
        <w:sz w:val="20"/>
      </w:rPr>
      <w:fldChar w:fldCharType="separate"/>
    </w:r>
    <w:r w:rsidR="00382684">
      <w:rPr>
        <w:noProof/>
        <w:color w:val="808080"/>
        <w:sz w:val="20"/>
      </w:rPr>
      <w:t>- 2 -</w:t>
    </w:r>
    <w:r>
      <w:rPr>
        <w:color w:val="808080"/>
        <w:sz w:val="20"/>
      </w:rPr>
      <w:fldChar w:fldCharType="end"/>
    </w:r>
    <w:r w:rsidR="005A22B0">
      <w:rPr>
        <w:noProof/>
        <w:lang w:eastAsia="en-GB"/>
      </w:rPr>
      <w:pict w14:anchorId="5A0ED481">
        <v:shapetype id="_x0000_t202" coordsize="21600,21600" o:spt="202" path="m,l,21600r21600,l21600,xe">
          <v:stroke joinstyle="miter"/>
          <v:path gradientshapeok="t" o:connecttype="rect"/>
        </v:shapetype>
        <v:shape id="_x0000_s2096" type="#_x0000_t202" style="position:absolute;left:0;text-align:left;margin-left:-21.4pt;margin-top:35.75pt;width:192.6pt;height:18.4pt;z-index:3;visibility:visible;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_x0000_s2096">
            <w:txbxContent>
              <w:p w14:paraId="60344033" w14:textId="77777777" w:rsidR="00E06926" w:rsidRPr="00687E07" w:rsidRDefault="00E06926"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4F8FDE23" w14:textId="77777777" w:rsidR="00E06926" w:rsidRDefault="00E06926" w:rsidP="009174BD"/>
            </w:txbxContent>
          </v:textbox>
        </v:shape>
      </w:pict>
    </w:r>
    <w:r w:rsidR="005A22B0">
      <w:rPr>
        <w:noProof/>
        <w:lang w:eastAsia="en-GB"/>
      </w:rPr>
      <w:pict w14:anchorId="05FB4510">
        <v:shape id="_x0000_s2097" type="#_x0000_t202" style="position:absolute;left:0;text-align:left;margin-left:358.1pt;margin-top:805.6pt;width:216.3pt;height:21.4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" filled="f" stroked="f">
          <v:textbox style="mso-next-textbox:#_x0000_s2097">
            <w:txbxContent>
              <w:p w14:paraId="6FFDCC51" w14:textId="77777777" w:rsidR="00E06926" w:rsidRPr="006A37C0" w:rsidRDefault="00E06926" w:rsidP="00E06926">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76943968" w14:textId="77777777" w:rsidR="00E06926" w:rsidRDefault="00E06926" w:rsidP="00E06926"/>
            </w:txbxContent>
          </v:textbox>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130A" w14:textId="77777777" w:rsidR="001B5A48" w:rsidRDefault="009D0451" w:rsidP="009D0451">
    <w:pPr>
      <w:ind w:left="8640"/>
      <w:rPr>
        <w:color w:val="808080"/>
        <w:sz w:val="20"/>
      </w:rPr>
    </w:pPr>
    <w:r>
      <w:rPr>
        <w:color w:val="808080"/>
        <w:sz w:val="20"/>
      </w:rPr>
      <w:t xml:space="preserve">      </w:t>
    </w:r>
    <w:r w:rsidR="009D026B">
      <w:rPr>
        <w:color w:val="808080"/>
        <w:sz w:val="20"/>
      </w:rPr>
      <w:t xml:space="preserve">  -</w:t>
    </w:r>
    <w:r>
      <w:rPr>
        <w:color w:val="808080"/>
        <w:sz w:val="20"/>
      </w:rPr>
      <w:fldChar w:fldCharType="begin"/>
    </w:r>
    <w:r>
      <w:rPr>
        <w:color w:val="808080"/>
        <w:sz w:val="20"/>
      </w:rPr>
      <w:instrText xml:space="preserve"> PAGE   \* MERGEFORMAT </w:instrText>
    </w:r>
    <w:r>
      <w:rPr>
        <w:color w:val="808080"/>
        <w:sz w:val="20"/>
      </w:rPr>
      <w:fldChar w:fldCharType="separate"/>
    </w:r>
    <w:r w:rsidR="00382684">
      <w:rPr>
        <w:noProof/>
        <w:color w:val="808080"/>
        <w:sz w:val="20"/>
      </w:rPr>
      <w:t>1</w:t>
    </w:r>
    <w:r>
      <w:rPr>
        <w:color w:val="808080"/>
        <w:sz w:val="20"/>
      </w:rPr>
      <w:fldChar w:fldCharType="end"/>
    </w:r>
    <w:r w:rsidR="005A22B0">
      <w:rPr>
        <w:noProof/>
        <w:lang w:eastAsia="en-GB"/>
      </w:rPr>
      <w:pict w14:anchorId="7C3D3D0D">
        <v:shapetype id="_x0000_t202" coordsize="21600,21600" o:spt="202" path="m,l,21600r21600,l21600,xe">
          <v:stroke joinstyle="miter"/>
          <v:path gradientshapeok="t" o:connecttype="rect"/>
        </v:shapetype>
        <v:shape id="_x0000_s2092" type="#_x0000_t202" style="position:absolute;left:0;text-align:left;margin-left:346.1pt;margin-top:793.6pt;width:216.3pt;height:21.4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" filled="f" stroked="f">
          <v:textbox style="mso-next-textbox:#_x0000_s2092">
            <w:txbxContent>
              <w:p w14:paraId="407F0A6F" w14:textId="77777777" w:rsidR="00E06926" w:rsidRPr="006A37C0" w:rsidRDefault="00E06926" w:rsidP="00E06926">
                <w:pPr>
                  <w:jc w:val="right"/>
                  <w:rPr>
                    <w:rFonts w:ascii="Calibri" w:hAnsi="Calibri"/>
                    <w:color w:val="FFFFFF"/>
                    <w:spacing w:val="-12"/>
                    <w:sz w:val="20"/>
                  </w:rPr>
                </w:pPr>
                <w:r w:rsidRPr="006A37C0">
                  <w:rPr>
                    <w:rFonts w:ascii="Calibri" w:hAnsi="Calibri"/>
                    <w:color w:val="FFFFFF"/>
                    <w:spacing w:val="-12"/>
                    <w:sz w:val="20"/>
                  </w:rPr>
                  <w:t xml:space="preserve"> www.cambridgeshire.gov.uk</w:t>
                </w:r>
              </w:p>
              <w:p w14:paraId="64C020C9" w14:textId="77777777" w:rsidR="00E06926" w:rsidRDefault="00E06926" w:rsidP="00E06926"/>
            </w:txbxContent>
          </v:textbox>
          <w10:wrap anchorx="page" anchory="page"/>
          <w10:anchorlock/>
        </v:shape>
      </w:pict>
    </w:r>
    <w:r w:rsidR="009D026B">
      <w:rPr>
        <w:color w:val="808080"/>
        <w:sz w:val="20"/>
      </w:rPr>
      <w:t>-</w:t>
    </w:r>
  </w:p>
  <w:p w14:paraId="4D50073A" w14:textId="223A10EC" w:rsidR="009D0451" w:rsidRPr="00A54FB0" w:rsidRDefault="005A22B0" w:rsidP="00A54FB0">
    <w:pPr>
      <w:rPr>
        <w:color w:val="808080"/>
        <w:sz w:val="20"/>
      </w:rPr>
    </w:pPr>
    <w:r>
      <w:rPr>
        <w:noProof/>
        <w:lang w:eastAsia="en-GB"/>
      </w:rPr>
      <w:pict w14:anchorId="6CED21BD">
        <v:shape id="Text Box 2" o:spid="_x0000_s2091" type="#_x0000_t202" style="position:absolute;margin-left:-35.9pt;margin-top:23.75pt;width:192.6pt;height:18.4pt;z-index: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style="mso-next-textbox:#Text Box 2">
            <w:txbxContent>
              <w:p w14:paraId="2DE7B806" w14:textId="77777777" w:rsidR="00E06926" w:rsidRPr="00687E07" w:rsidRDefault="00E06926"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2D8B9985" w14:textId="77777777" w:rsidR="00E06926" w:rsidRDefault="00E06926" w:rsidP="009174BD"/>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1F40" w14:textId="77777777" w:rsidR="005A22B0" w:rsidRDefault="005A22B0">
      <w:r>
        <w:separator/>
      </w:r>
    </w:p>
  </w:footnote>
  <w:footnote w:type="continuationSeparator" w:id="0">
    <w:p w14:paraId="2A992EB3" w14:textId="77777777" w:rsidR="005A22B0" w:rsidRDefault="005A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2227"/>
    <w:multiLevelType w:val="hybridMultilevel"/>
    <w:tmpl w:val="DD20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9"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359BD"/>
    <w:multiLevelType w:val="hybridMultilevel"/>
    <w:tmpl w:val="06FA0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B28F4"/>
    <w:multiLevelType w:val="hybridMultilevel"/>
    <w:tmpl w:val="88E2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A43BA6"/>
    <w:multiLevelType w:val="hybridMultilevel"/>
    <w:tmpl w:val="CF02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0" w15:restartNumberingAfterBreak="0">
    <w:nsid w:val="5CF32110"/>
    <w:multiLevelType w:val="hybridMultilevel"/>
    <w:tmpl w:val="24A6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6CF11F19"/>
    <w:multiLevelType w:val="hybridMultilevel"/>
    <w:tmpl w:val="5316DE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8"/>
  </w:num>
  <w:num w:numId="3">
    <w:abstractNumId w:val="17"/>
  </w:num>
  <w:num w:numId="4">
    <w:abstractNumId w:val="6"/>
  </w:num>
  <w:num w:numId="5">
    <w:abstractNumId w:val="5"/>
  </w:num>
  <w:num w:numId="6">
    <w:abstractNumId w:val="7"/>
  </w:num>
  <w:num w:numId="7">
    <w:abstractNumId w:val="13"/>
  </w:num>
  <w:num w:numId="8">
    <w:abstractNumId w:val="0"/>
  </w:num>
  <w:num w:numId="9">
    <w:abstractNumId w:val="2"/>
  </w:num>
  <w:num w:numId="10">
    <w:abstractNumId w:val="21"/>
  </w:num>
  <w:num w:numId="11">
    <w:abstractNumId w:val="22"/>
  </w:num>
  <w:num w:numId="12">
    <w:abstractNumId w:val="4"/>
  </w:num>
  <w:num w:numId="13">
    <w:abstractNumId w:val="25"/>
  </w:num>
  <w:num w:numId="14">
    <w:abstractNumId w:val="11"/>
  </w:num>
  <w:num w:numId="15">
    <w:abstractNumId w:val="16"/>
  </w:num>
  <w:num w:numId="16">
    <w:abstractNumId w:val="1"/>
  </w:num>
  <w:num w:numId="17">
    <w:abstractNumId w:val="18"/>
  </w:num>
  <w:num w:numId="18">
    <w:abstractNumId w:val="26"/>
  </w:num>
  <w:num w:numId="19">
    <w:abstractNumId w:val="9"/>
  </w:num>
  <w:num w:numId="20">
    <w:abstractNumId w:val="24"/>
  </w:num>
  <w:num w:numId="21">
    <w:abstractNumId w:val="15"/>
  </w:num>
  <w:num w:numId="22">
    <w:abstractNumId w:val="23"/>
  </w:num>
  <w:num w:numId="23">
    <w:abstractNumId w:val="10"/>
  </w:num>
  <w:num w:numId="24">
    <w:abstractNumId w:val="3"/>
  </w:num>
  <w:num w:numId="25">
    <w:abstractNumId w:val="5"/>
  </w:num>
  <w:num w:numId="26">
    <w:abstractNumId w:val="12"/>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HorizontalDrawingGridEvery w:val="0"/>
  <w:displayVerticalDrawingGridEvery w:val="0"/>
  <w:doNotShadeFormData/>
  <w:noPunctuationKerning/>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BE4"/>
    <w:rsid w:val="000259EC"/>
    <w:rsid w:val="00046B71"/>
    <w:rsid w:val="00060077"/>
    <w:rsid w:val="0006665B"/>
    <w:rsid w:val="000E0FEF"/>
    <w:rsid w:val="001A777D"/>
    <w:rsid w:val="001B5A48"/>
    <w:rsid w:val="001D53CF"/>
    <w:rsid w:val="001E0B37"/>
    <w:rsid w:val="001E6932"/>
    <w:rsid w:val="001F2767"/>
    <w:rsid w:val="001F68A1"/>
    <w:rsid w:val="00217FCB"/>
    <w:rsid w:val="00243559"/>
    <w:rsid w:val="00262EEB"/>
    <w:rsid w:val="00263E2C"/>
    <w:rsid w:val="002912FA"/>
    <w:rsid w:val="002A67D6"/>
    <w:rsid w:val="002B1B7D"/>
    <w:rsid w:val="002C0CF7"/>
    <w:rsid w:val="002C43C9"/>
    <w:rsid w:val="002C54F9"/>
    <w:rsid w:val="002D5727"/>
    <w:rsid w:val="002D5932"/>
    <w:rsid w:val="002D5ADA"/>
    <w:rsid w:val="00306AF3"/>
    <w:rsid w:val="00330493"/>
    <w:rsid w:val="00332BB2"/>
    <w:rsid w:val="00334F90"/>
    <w:rsid w:val="0033650D"/>
    <w:rsid w:val="0035753E"/>
    <w:rsid w:val="00382684"/>
    <w:rsid w:val="003C34CD"/>
    <w:rsid w:val="003E0F54"/>
    <w:rsid w:val="00406190"/>
    <w:rsid w:val="00451633"/>
    <w:rsid w:val="00451BF7"/>
    <w:rsid w:val="00471BDF"/>
    <w:rsid w:val="004A627A"/>
    <w:rsid w:val="004B770A"/>
    <w:rsid w:val="004C0604"/>
    <w:rsid w:val="004D0625"/>
    <w:rsid w:val="004D0CB0"/>
    <w:rsid w:val="004D5464"/>
    <w:rsid w:val="004E73E6"/>
    <w:rsid w:val="00504CC5"/>
    <w:rsid w:val="00581034"/>
    <w:rsid w:val="0058578E"/>
    <w:rsid w:val="00587128"/>
    <w:rsid w:val="005931FA"/>
    <w:rsid w:val="005A22B0"/>
    <w:rsid w:val="005A4ED9"/>
    <w:rsid w:val="005C1E14"/>
    <w:rsid w:val="005D1628"/>
    <w:rsid w:val="005D6822"/>
    <w:rsid w:val="00632969"/>
    <w:rsid w:val="006578E2"/>
    <w:rsid w:val="0067720D"/>
    <w:rsid w:val="0068236E"/>
    <w:rsid w:val="006851A4"/>
    <w:rsid w:val="0068643A"/>
    <w:rsid w:val="00694FBF"/>
    <w:rsid w:val="006C413B"/>
    <w:rsid w:val="006D4BE4"/>
    <w:rsid w:val="006F2B25"/>
    <w:rsid w:val="0072780A"/>
    <w:rsid w:val="00733451"/>
    <w:rsid w:val="00734332"/>
    <w:rsid w:val="00740C98"/>
    <w:rsid w:val="00751A0E"/>
    <w:rsid w:val="00766225"/>
    <w:rsid w:val="007667C4"/>
    <w:rsid w:val="007964F8"/>
    <w:rsid w:val="0079738B"/>
    <w:rsid w:val="007C36BA"/>
    <w:rsid w:val="007D0D48"/>
    <w:rsid w:val="007D6FBB"/>
    <w:rsid w:val="007E1768"/>
    <w:rsid w:val="007F4717"/>
    <w:rsid w:val="00805769"/>
    <w:rsid w:val="0081646C"/>
    <w:rsid w:val="00817D1D"/>
    <w:rsid w:val="00834D3F"/>
    <w:rsid w:val="0084274B"/>
    <w:rsid w:val="00875CC7"/>
    <w:rsid w:val="00882F44"/>
    <w:rsid w:val="00893468"/>
    <w:rsid w:val="008C00C8"/>
    <w:rsid w:val="008D3564"/>
    <w:rsid w:val="009174BD"/>
    <w:rsid w:val="009201D7"/>
    <w:rsid w:val="0092094A"/>
    <w:rsid w:val="00926B0B"/>
    <w:rsid w:val="009454D5"/>
    <w:rsid w:val="00983D32"/>
    <w:rsid w:val="00986197"/>
    <w:rsid w:val="009A3A0B"/>
    <w:rsid w:val="009B7339"/>
    <w:rsid w:val="009C6158"/>
    <w:rsid w:val="009D026B"/>
    <w:rsid w:val="009D0451"/>
    <w:rsid w:val="009E1F05"/>
    <w:rsid w:val="009E6C0F"/>
    <w:rsid w:val="00A51307"/>
    <w:rsid w:val="00A54FB0"/>
    <w:rsid w:val="00A62DD6"/>
    <w:rsid w:val="00A90C77"/>
    <w:rsid w:val="00AD7667"/>
    <w:rsid w:val="00AE639D"/>
    <w:rsid w:val="00AF4ECE"/>
    <w:rsid w:val="00B0697D"/>
    <w:rsid w:val="00B070E9"/>
    <w:rsid w:val="00B21248"/>
    <w:rsid w:val="00B47A40"/>
    <w:rsid w:val="00B54136"/>
    <w:rsid w:val="00B6173F"/>
    <w:rsid w:val="00B665D1"/>
    <w:rsid w:val="00C321E2"/>
    <w:rsid w:val="00C34F85"/>
    <w:rsid w:val="00C70A93"/>
    <w:rsid w:val="00C73286"/>
    <w:rsid w:val="00C7612B"/>
    <w:rsid w:val="00C819A5"/>
    <w:rsid w:val="00CF7408"/>
    <w:rsid w:val="00D240A4"/>
    <w:rsid w:val="00D32930"/>
    <w:rsid w:val="00D32B05"/>
    <w:rsid w:val="00D95693"/>
    <w:rsid w:val="00DD2052"/>
    <w:rsid w:val="00E01C0C"/>
    <w:rsid w:val="00E0392C"/>
    <w:rsid w:val="00E06926"/>
    <w:rsid w:val="00E35EE2"/>
    <w:rsid w:val="00E43F70"/>
    <w:rsid w:val="00E5345E"/>
    <w:rsid w:val="00E80974"/>
    <w:rsid w:val="00EF1EE7"/>
    <w:rsid w:val="00F064AB"/>
    <w:rsid w:val="00F103E2"/>
    <w:rsid w:val="00F12B61"/>
    <w:rsid w:val="00F215B9"/>
    <w:rsid w:val="00F720E1"/>
    <w:rsid w:val="00F93411"/>
    <w:rsid w:val="00F974FF"/>
    <w:rsid w:val="00F97CC5"/>
    <w:rsid w:val="00FA2928"/>
    <w:rsid w:val="00FD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ecimalSymbol w:val="."/>
  <w:listSeparator w:val=","/>
  <w14:docId w14:val="79264128"/>
  <w15:chartTrackingRefBased/>
  <w15:docId w15:val="{1BD3408C-0D59-473A-AF7A-5D7F07A3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paragraph" w:styleId="BodyText3">
    <w:name w:val="Body Text 3"/>
    <w:basedOn w:val="Normal"/>
    <w:link w:val="BodyText3Char"/>
    <w:rsid w:val="00451633"/>
    <w:pPr>
      <w:spacing w:after="120"/>
    </w:pPr>
    <w:rPr>
      <w:rFonts w:cs="Arial"/>
      <w:sz w:val="16"/>
      <w:szCs w:val="16"/>
      <w:lang w:val="en-US"/>
    </w:rPr>
  </w:style>
  <w:style w:type="character" w:customStyle="1" w:styleId="BodyText3Char">
    <w:name w:val="Body Text 3 Char"/>
    <w:link w:val="BodyText3"/>
    <w:rsid w:val="00451633"/>
    <w:rPr>
      <w:rFonts w:ascii="Arial" w:hAnsi="Arial" w:cs="Arial"/>
      <w:sz w:val="16"/>
      <w:szCs w:val="16"/>
      <w:lang w:val="en-US" w:eastAsia="en-US"/>
    </w:rPr>
  </w:style>
  <w:style w:type="character" w:customStyle="1" w:styleId="FooterChar">
    <w:name w:val="Footer Char"/>
    <w:link w:val="Footer"/>
    <w:uiPriority w:val="99"/>
    <w:rsid w:val="00A54FB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6237">
      <w:bodyDiv w:val="1"/>
      <w:marLeft w:val="0"/>
      <w:marRight w:val="0"/>
      <w:marTop w:val="0"/>
      <w:marBottom w:val="0"/>
      <w:divBdr>
        <w:top w:val="none" w:sz="0" w:space="0" w:color="auto"/>
        <w:left w:val="none" w:sz="0" w:space="0" w:color="auto"/>
        <w:bottom w:val="none" w:sz="0" w:space="0" w:color="auto"/>
        <w:right w:val="none" w:sz="0" w:space="0" w:color="auto"/>
      </w:divBdr>
    </w:div>
    <w:div w:id="1234199095">
      <w:bodyDiv w:val="1"/>
      <w:marLeft w:val="0"/>
      <w:marRight w:val="0"/>
      <w:marTop w:val="0"/>
      <w:marBottom w:val="0"/>
      <w:divBdr>
        <w:top w:val="none" w:sz="0" w:space="0" w:color="auto"/>
        <w:left w:val="none" w:sz="0" w:space="0" w:color="auto"/>
        <w:bottom w:val="none" w:sz="0" w:space="0" w:color="auto"/>
        <w:right w:val="none" w:sz="0" w:space="0" w:color="auto"/>
      </w:divBdr>
    </w:div>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3.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4.xml><?xml version="1.0" encoding="utf-8"?>
<ds:datastoreItem xmlns:ds="http://schemas.openxmlformats.org/officeDocument/2006/customXml" ds:itemID="{64AF93D1-39A2-4883-90B9-E23F631D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Corporate Letter Template.dot</Template>
  <TotalTime>15</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Cindy Coppen</cp:lastModifiedBy>
  <cp:revision>4</cp:revision>
  <cp:lastPrinted>2018-09-28T12:20:00Z</cp:lastPrinted>
  <dcterms:created xsi:type="dcterms:W3CDTF">2020-11-03T16:12:00Z</dcterms:created>
  <dcterms:modified xsi:type="dcterms:W3CDTF">2020-12-08T11:16:00Z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ies>
</file>