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2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326"/>
      </w:tblGrid>
      <w:tr w:rsidR="00F0140B" w:rsidRPr="001B3E4C" w:rsidTr="00F0140B">
        <w:tc>
          <w:tcPr>
            <w:tcW w:w="9572" w:type="dxa"/>
            <w:tcBorders>
              <w:top w:val="single" w:sz="12" w:space="0" w:color="auto"/>
              <w:left w:val="single" w:sz="12" w:space="0" w:color="auto"/>
              <w:bottom w:val="single" w:sz="12" w:space="0" w:color="auto"/>
              <w:right w:val="single" w:sz="12" w:space="0" w:color="auto"/>
            </w:tcBorders>
            <w:shd w:val="pct10" w:color="auto" w:fill="auto"/>
          </w:tcPr>
          <w:p w:rsidR="00F0140B" w:rsidRDefault="00F0140B" w:rsidP="00F0140B">
            <w:pPr>
              <w:pStyle w:val="Heading1"/>
              <w:tabs>
                <w:tab w:val="center" w:pos="4819"/>
              </w:tabs>
              <w:spacing w:before="240"/>
              <w:jc w:val="center"/>
              <w:rPr>
                <w:color w:val="auto"/>
                <w:sz w:val="36"/>
                <w:szCs w:val="36"/>
              </w:rPr>
            </w:pPr>
            <w:r>
              <w:rPr>
                <w:color w:val="auto"/>
                <w:sz w:val="36"/>
                <w:szCs w:val="36"/>
              </w:rPr>
              <w:t>Great Gransden Preschool Playgroup</w:t>
            </w:r>
          </w:p>
          <w:p w:rsidR="00F0140B" w:rsidRPr="001B3E4C" w:rsidRDefault="00F0140B" w:rsidP="00F0140B">
            <w:pPr>
              <w:pStyle w:val="Heading1"/>
              <w:tabs>
                <w:tab w:val="center" w:pos="4819"/>
              </w:tabs>
              <w:spacing w:before="240"/>
              <w:jc w:val="center"/>
              <w:rPr>
                <w:color w:val="auto"/>
                <w:sz w:val="36"/>
                <w:szCs w:val="36"/>
              </w:rPr>
            </w:pPr>
            <w:r w:rsidRPr="001B3E4C">
              <w:rPr>
                <w:color w:val="auto"/>
                <w:sz w:val="36"/>
                <w:szCs w:val="36"/>
              </w:rPr>
              <w:t>Safeguarding and Child Protection</w:t>
            </w:r>
            <w:r>
              <w:rPr>
                <w:color w:val="auto"/>
                <w:sz w:val="36"/>
                <w:szCs w:val="36"/>
              </w:rPr>
              <w:t xml:space="preserve"> P</w:t>
            </w:r>
            <w:r w:rsidRPr="001B3E4C">
              <w:rPr>
                <w:color w:val="auto"/>
                <w:sz w:val="36"/>
                <w:szCs w:val="36"/>
              </w:rPr>
              <w:t>olicy</w:t>
            </w:r>
          </w:p>
          <w:p w:rsidR="00F0140B" w:rsidRPr="00084450" w:rsidRDefault="00F0140B" w:rsidP="00F0140B">
            <w:pPr>
              <w:spacing w:before="240" w:after="120"/>
              <w:jc w:val="right"/>
              <w:rPr>
                <w:i/>
              </w:rPr>
            </w:pPr>
            <w:r>
              <w:rPr>
                <w:i/>
              </w:rPr>
              <w:t>October</w:t>
            </w:r>
            <w:r w:rsidRPr="00084450">
              <w:rPr>
                <w:i/>
              </w:rPr>
              <w:t xml:space="preserve"> 2021</w:t>
            </w:r>
          </w:p>
        </w:tc>
      </w:tr>
    </w:tbl>
    <w:p w:rsidR="00F064AB" w:rsidRPr="001B3E4C" w:rsidRDefault="008F4095" w:rsidP="00F064AB">
      <w:pPr>
        <w:rPr>
          <w:sz w:val="28"/>
          <w:szCs w:val="28"/>
        </w:rPr>
      </w:pPr>
      <w:r>
        <w:rPr>
          <w:b/>
          <w:noProof/>
          <w:sz w:val="26"/>
          <w:szCs w:val="26"/>
        </w:rPr>
        <w:drawing>
          <wp:anchor distT="0" distB="0" distL="114300" distR="114300" simplePos="0" relativeHeight="251673600" behindDoc="0" locked="0" layoutInCell="1" allowOverlap="1">
            <wp:simplePos x="0" y="0"/>
            <wp:positionH relativeFrom="column">
              <wp:posOffset>2125980</wp:posOffset>
            </wp:positionH>
            <wp:positionV relativeFrom="paragraph">
              <wp:posOffset>-965200</wp:posOffset>
            </wp:positionV>
            <wp:extent cx="1257300" cy="12401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Default="00F0140B" w:rsidP="00E844C5">
      <w:pPr>
        <w:jc w:val="both"/>
        <w:rPr>
          <w:b/>
          <w:sz w:val="26"/>
          <w:szCs w:val="26"/>
        </w:rPr>
      </w:pPr>
    </w:p>
    <w:p w:rsidR="00F064AB" w:rsidRPr="00B23535" w:rsidRDefault="00F064AB" w:rsidP="00E844C5">
      <w:pPr>
        <w:jc w:val="both"/>
        <w:rPr>
          <w:b/>
          <w:sz w:val="26"/>
          <w:szCs w:val="26"/>
        </w:rPr>
      </w:pPr>
      <w:r w:rsidRPr="00B23535">
        <w:rPr>
          <w:b/>
          <w:sz w:val="26"/>
          <w:szCs w:val="26"/>
        </w:rPr>
        <w:t>Introduction</w:t>
      </w:r>
    </w:p>
    <w:p w:rsidR="00F064AB" w:rsidRPr="00084450" w:rsidRDefault="00F0140B" w:rsidP="00E109CF">
      <w:pPr>
        <w:jc w:val="both"/>
      </w:pPr>
      <w:r>
        <w:rPr>
          <w:iCs/>
        </w:rPr>
        <w:t xml:space="preserve">Great Gransden Preschool Playgroup </w:t>
      </w:r>
      <w:r w:rsidR="00F064AB" w:rsidRPr="001B3E4C">
        <w:t>fully recognises the responsibility to have arrangements in place to safeguard and promote the welfare of all children.</w:t>
      </w:r>
      <w:r w:rsidR="00E109CF">
        <w:t xml:space="preserve"> </w:t>
      </w:r>
      <w:r w:rsidR="00F064AB" w:rsidRPr="005A317E">
        <w:t>Our policy applies to all staff, paid and unpaid, working in the setting, including volunteers</w:t>
      </w:r>
      <w:r w:rsidR="00BD6CEF">
        <w:t xml:space="preserve"> </w:t>
      </w:r>
      <w:r w:rsidR="00BD6CEF" w:rsidRPr="00084450">
        <w:t>and students</w:t>
      </w:r>
      <w:r w:rsidR="00F064AB" w:rsidRPr="00084450">
        <w:t>, all of whom have a vital role in safeguarding children. Concerned parents may also contact the setting’s Designated Person/s for</w:t>
      </w:r>
      <w:r w:rsidR="0012149E" w:rsidRPr="00084450">
        <w:t xml:space="preserve"> Child Protection.</w:t>
      </w:r>
    </w:p>
    <w:p w:rsidR="00E109CF" w:rsidRPr="00084450" w:rsidRDefault="00E109CF" w:rsidP="00E109CF">
      <w:pPr>
        <w:jc w:val="both"/>
      </w:pPr>
    </w:p>
    <w:p w:rsidR="000532FE" w:rsidRPr="00084450" w:rsidRDefault="00F064AB" w:rsidP="00E109CF">
      <w:pPr>
        <w:jc w:val="both"/>
      </w:pPr>
      <w:r w:rsidRPr="00084450">
        <w:t xml:space="preserve">This policy sets out how the setting complies </w:t>
      </w:r>
      <w:r w:rsidRPr="0047613A">
        <w:t xml:space="preserve">with </w:t>
      </w:r>
      <w:r w:rsidR="00B04C81" w:rsidRPr="0047613A">
        <w:t>their</w:t>
      </w:r>
      <w:r w:rsidR="00B04C81">
        <w:t xml:space="preserve"> </w:t>
      </w:r>
      <w:r w:rsidRPr="00084450">
        <w:t>statutory responsibilities relating to safeguarding and promoting the welfare of children who attend the setting. The policy will be reviewed regularly, annually as a minimum.</w:t>
      </w:r>
    </w:p>
    <w:p w:rsidR="00E109CF" w:rsidRPr="00084450" w:rsidRDefault="00E109CF" w:rsidP="00E109CF">
      <w:pPr>
        <w:jc w:val="both"/>
      </w:pPr>
    </w:p>
    <w:p w:rsidR="00E109CF" w:rsidRPr="00084450" w:rsidRDefault="00BD6CEF" w:rsidP="00E109CF">
      <w:pPr>
        <w:tabs>
          <w:tab w:val="left" w:pos="-720"/>
          <w:tab w:val="left" w:pos="709"/>
        </w:tabs>
        <w:spacing w:after="240"/>
        <w:ind w:right="-54"/>
        <w:contextualSpacing/>
        <w:jc w:val="both"/>
        <w:rPr>
          <w:bCs/>
          <w:szCs w:val="24"/>
        </w:rPr>
      </w:pPr>
      <w:r w:rsidRPr="00B04C81">
        <w:rPr>
          <w:b/>
          <w:szCs w:val="24"/>
        </w:rPr>
        <w:t>This policy must be read alongside setting’s Safeguarding and Child Protection Policy Appendix A</w:t>
      </w:r>
      <w:r w:rsidR="00E109CF" w:rsidRPr="00084450">
        <w:rPr>
          <w:bCs/>
          <w:szCs w:val="24"/>
        </w:rPr>
        <w:t>; which</w:t>
      </w:r>
      <w:r w:rsidRPr="00084450">
        <w:rPr>
          <w:bCs/>
          <w:szCs w:val="24"/>
        </w:rPr>
        <w:t xml:space="preserve"> provides staff, volunteers, students and parents/carers with details about specific safeguarding concerns that may impact on the welfare of children in their c</w:t>
      </w:r>
      <w:r w:rsidR="00FA6314" w:rsidRPr="00084450">
        <w:rPr>
          <w:bCs/>
          <w:szCs w:val="24"/>
        </w:rPr>
        <w:t xml:space="preserve">are or living </w:t>
      </w:r>
      <w:r w:rsidR="00E109CF" w:rsidRPr="00084450">
        <w:rPr>
          <w:bCs/>
          <w:szCs w:val="24"/>
        </w:rPr>
        <w:t>locally. As a society w</w:t>
      </w:r>
      <w:r w:rsidRPr="00084450">
        <w:rPr>
          <w:bCs/>
          <w:szCs w:val="24"/>
        </w:rPr>
        <w:t xml:space="preserve">e all have </w:t>
      </w:r>
      <w:r w:rsidR="00E109CF" w:rsidRPr="00084450">
        <w:rPr>
          <w:bCs/>
          <w:szCs w:val="24"/>
        </w:rPr>
        <w:t>a duty to safeguarding children but it is particularly</w:t>
      </w:r>
      <w:r w:rsidRPr="00084450">
        <w:rPr>
          <w:bCs/>
          <w:szCs w:val="24"/>
        </w:rPr>
        <w:t xml:space="preserve"> important that those workin</w:t>
      </w:r>
      <w:r w:rsidR="00E109CF" w:rsidRPr="00084450">
        <w:rPr>
          <w:bCs/>
          <w:szCs w:val="24"/>
        </w:rPr>
        <w:t>g or volunteering with children</w:t>
      </w:r>
      <w:r w:rsidRPr="00084450">
        <w:rPr>
          <w:bCs/>
          <w:szCs w:val="24"/>
        </w:rPr>
        <w:t xml:space="preserve"> remain </w:t>
      </w:r>
      <w:r w:rsidR="00E109CF" w:rsidRPr="00084450">
        <w:rPr>
          <w:bCs/>
          <w:szCs w:val="24"/>
        </w:rPr>
        <w:t>vigilant to the</w:t>
      </w:r>
      <w:r w:rsidRPr="00084450">
        <w:rPr>
          <w:bCs/>
          <w:szCs w:val="24"/>
        </w:rPr>
        <w:t xml:space="preserve"> signs and indicators</w:t>
      </w:r>
      <w:r w:rsidR="00E109CF" w:rsidRPr="00084450">
        <w:rPr>
          <w:bCs/>
          <w:szCs w:val="24"/>
        </w:rPr>
        <w:t xml:space="preserve"> of abuse and neglect</w:t>
      </w:r>
      <w:r w:rsidRPr="00084450">
        <w:rPr>
          <w:bCs/>
          <w:szCs w:val="24"/>
        </w:rPr>
        <w:t>. Staff</w:t>
      </w:r>
      <w:r w:rsidR="00E109CF" w:rsidRPr="00084450">
        <w:rPr>
          <w:bCs/>
          <w:szCs w:val="24"/>
        </w:rPr>
        <w:t>, volunteers and students</w:t>
      </w:r>
      <w:r w:rsidRPr="00084450">
        <w:rPr>
          <w:bCs/>
          <w:szCs w:val="24"/>
        </w:rPr>
        <w:t xml:space="preserve"> should be familiar with the safe</w:t>
      </w:r>
      <w:r w:rsidR="00E109CF" w:rsidRPr="00084450">
        <w:rPr>
          <w:bCs/>
          <w:szCs w:val="24"/>
        </w:rPr>
        <w:t>guarding procedures within the</w:t>
      </w:r>
      <w:r w:rsidRPr="00084450">
        <w:rPr>
          <w:bCs/>
          <w:szCs w:val="24"/>
        </w:rPr>
        <w:t xml:space="preserve"> setting and know how to respond to concerns about children or adults. </w:t>
      </w:r>
    </w:p>
    <w:p w:rsidR="00E109CF" w:rsidRPr="00084450" w:rsidRDefault="00E109CF" w:rsidP="00E109CF">
      <w:pPr>
        <w:tabs>
          <w:tab w:val="left" w:pos="-720"/>
          <w:tab w:val="left" w:pos="709"/>
        </w:tabs>
        <w:spacing w:after="240"/>
        <w:ind w:right="-54"/>
        <w:contextualSpacing/>
        <w:jc w:val="both"/>
        <w:rPr>
          <w:bCs/>
          <w:szCs w:val="24"/>
        </w:rPr>
      </w:pPr>
    </w:p>
    <w:p w:rsidR="005A317E" w:rsidRPr="00084450" w:rsidRDefault="005A317E" w:rsidP="00E109CF">
      <w:pPr>
        <w:tabs>
          <w:tab w:val="num" w:pos="1080"/>
        </w:tabs>
        <w:spacing w:after="240"/>
        <w:jc w:val="both"/>
      </w:pPr>
      <w:r w:rsidRPr="00084450">
        <w:t>We recognise that high self-esteem, confidence, supportive friends and good lines of communication with a trusted adult help to protect children. The setting will therefore:</w:t>
      </w:r>
    </w:p>
    <w:p w:rsidR="005A317E" w:rsidRPr="00084450" w:rsidRDefault="005A317E" w:rsidP="00DB4DF0">
      <w:pPr>
        <w:numPr>
          <w:ilvl w:val="0"/>
          <w:numId w:val="4"/>
        </w:numPr>
        <w:tabs>
          <w:tab w:val="clear" w:pos="720"/>
          <w:tab w:val="num" w:pos="342"/>
        </w:tabs>
        <w:spacing w:after="120" w:line="240" w:lineRule="exact"/>
        <w:ind w:left="342" w:hanging="342"/>
        <w:jc w:val="both"/>
      </w:pPr>
      <w:r w:rsidRPr="00084450">
        <w:t>Establish and maintain an ethos where children feel secure, are encouraged to talk, and are actively listened to.</w:t>
      </w:r>
    </w:p>
    <w:p w:rsidR="000532FE" w:rsidRPr="00084450" w:rsidRDefault="008F4095" w:rsidP="00CF49F6">
      <w:pPr>
        <w:numPr>
          <w:ilvl w:val="0"/>
          <w:numId w:val="3"/>
        </w:numPr>
        <w:tabs>
          <w:tab w:val="clear" w:pos="540"/>
          <w:tab w:val="num" w:pos="342"/>
        </w:tabs>
        <w:spacing w:after="120" w:line="240" w:lineRule="exact"/>
        <w:ind w:left="342" w:hanging="342"/>
        <w:jc w:val="both"/>
      </w:pPr>
      <w:r w:rsidRPr="00084450">
        <w:rPr>
          <w:noProof/>
        </w:rPr>
        <mc:AlternateContent>
          <mc:Choice Requires="wps">
            <w:drawing>
              <wp:anchor distT="45720" distB="45720" distL="114300" distR="114300" simplePos="0" relativeHeight="251671552" behindDoc="0" locked="0" layoutInCell="1" allowOverlap="1">
                <wp:simplePos x="0" y="0"/>
                <wp:positionH relativeFrom="column">
                  <wp:posOffset>37465</wp:posOffset>
                </wp:positionH>
                <wp:positionV relativeFrom="paragraph">
                  <wp:posOffset>535305</wp:posOffset>
                </wp:positionV>
                <wp:extent cx="5838825" cy="205422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54225"/>
                        </a:xfrm>
                        <a:prstGeom prst="rect">
                          <a:avLst/>
                        </a:prstGeom>
                        <a:solidFill>
                          <a:srgbClr val="FFFFFF"/>
                        </a:solidFill>
                        <a:ln w="9525">
                          <a:solidFill>
                            <a:srgbClr val="000000"/>
                          </a:solidFill>
                          <a:miter lim="800000"/>
                          <a:headEnd/>
                          <a:tailEnd/>
                        </a:ln>
                      </wps:spPr>
                      <wps:txbx>
                        <w:txbxContent>
                          <w:p w:rsidR="00205BB6" w:rsidRPr="00400BC7" w:rsidRDefault="00205BB6" w:rsidP="00205BB6">
                            <w:pPr>
                              <w:jc w:val="both"/>
                              <w:rPr>
                                <w:b/>
                                <w:sz w:val="28"/>
                                <w:szCs w:val="28"/>
                              </w:rPr>
                            </w:pPr>
                            <w:r w:rsidRPr="00400BC7">
                              <w:rPr>
                                <w:b/>
                                <w:sz w:val="28"/>
                                <w:szCs w:val="28"/>
                              </w:rPr>
                              <w:t>Designated Persons for Chi</w:t>
                            </w:r>
                            <w:r w:rsidR="00B56EA1">
                              <w:rPr>
                                <w:b/>
                                <w:sz w:val="28"/>
                                <w:szCs w:val="28"/>
                              </w:rPr>
                              <w:t>ld Protection in our setting</w:t>
                            </w:r>
                            <w:r w:rsidRPr="00400BC7">
                              <w:rPr>
                                <w:b/>
                                <w:sz w:val="28"/>
                                <w:szCs w:val="28"/>
                              </w:rPr>
                              <w:t>:</w:t>
                            </w:r>
                          </w:p>
                          <w:p w:rsidR="00205BB6" w:rsidRDefault="00205BB6" w:rsidP="00205BB6">
                            <w:pPr>
                              <w:jc w:val="both"/>
                              <w:rPr>
                                <w:b/>
                                <w:sz w:val="28"/>
                                <w:szCs w:val="28"/>
                              </w:rPr>
                            </w:pPr>
                          </w:p>
                          <w:p w:rsidR="00205BB6" w:rsidRPr="00400BC7" w:rsidRDefault="00205BB6" w:rsidP="00205BB6">
                            <w:pPr>
                              <w:jc w:val="both"/>
                              <w:rPr>
                                <w:b/>
                                <w:sz w:val="28"/>
                                <w:szCs w:val="28"/>
                              </w:rPr>
                            </w:pPr>
                            <w:r w:rsidRPr="00400BC7">
                              <w:rPr>
                                <w:b/>
                                <w:sz w:val="28"/>
                                <w:szCs w:val="28"/>
                              </w:rPr>
                              <w:t>Name:</w:t>
                            </w:r>
                            <w:r w:rsidR="00F0140B">
                              <w:rPr>
                                <w:b/>
                                <w:sz w:val="28"/>
                                <w:szCs w:val="28"/>
                              </w:rPr>
                              <w:t xml:space="preserve"> Amanda Thomas [Lead] </w:t>
                            </w:r>
                          </w:p>
                          <w:p w:rsidR="00205BB6" w:rsidRDefault="00205BB6" w:rsidP="00205BB6">
                            <w:pPr>
                              <w:jc w:val="both"/>
                              <w:rPr>
                                <w:b/>
                                <w:sz w:val="28"/>
                                <w:szCs w:val="28"/>
                              </w:rPr>
                            </w:pPr>
                          </w:p>
                          <w:p w:rsidR="00205BB6" w:rsidRPr="00400BC7" w:rsidRDefault="00205BB6" w:rsidP="00205BB6">
                            <w:pPr>
                              <w:jc w:val="both"/>
                              <w:rPr>
                                <w:b/>
                                <w:sz w:val="28"/>
                                <w:szCs w:val="28"/>
                              </w:rPr>
                            </w:pPr>
                            <w:r w:rsidRPr="00400BC7">
                              <w:rPr>
                                <w:b/>
                                <w:sz w:val="28"/>
                                <w:szCs w:val="28"/>
                              </w:rPr>
                              <w:t>Name:</w:t>
                            </w:r>
                            <w:r w:rsidR="00F0140B">
                              <w:rPr>
                                <w:b/>
                                <w:sz w:val="28"/>
                                <w:szCs w:val="28"/>
                              </w:rPr>
                              <w:t xml:space="preserve"> Cindy Coppen</w:t>
                            </w:r>
                          </w:p>
                          <w:p w:rsidR="00B56EA1" w:rsidRPr="00B56EA1" w:rsidRDefault="00B56EA1">
                            <w:pPr>
                              <w:rPr>
                                <w:b/>
                                <w:sz w:val="28"/>
                                <w:szCs w:val="28"/>
                              </w:rPr>
                            </w:pPr>
                          </w:p>
                          <w:p w:rsidR="00B56EA1" w:rsidRDefault="00B56EA1">
                            <w:pPr>
                              <w:rPr>
                                <w:b/>
                                <w:sz w:val="28"/>
                                <w:szCs w:val="28"/>
                              </w:rPr>
                            </w:pPr>
                            <w:r w:rsidRPr="00B56EA1">
                              <w:rPr>
                                <w:b/>
                                <w:sz w:val="28"/>
                                <w:szCs w:val="28"/>
                              </w:rPr>
                              <w:t>Name:</w:t>
                            </w:r>
                            <w:r w:rsidR="00F0140B">
                              <w:rPr>
                                <w:b/>
                                <w:sz w:val="28"/>
                                <w:szCs w:val="28"/>
                              </w:rPr>
                              <w:t xml:space="preserve"> Ruth Marriott – Designated safeguarding Officer - Voluntary Management Committee [VMC]</w:t>
                            </w:r>
                          </w:p>
                          <w:p w:rsidR="00B56EA1" w:rsidRDefault="00B56EA1">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42.15pt;width:459.75pt;height:16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">
                <v:textbox>
                  <w:txbxContent>
                    <w:p w:rsidR="00205BB6" w:rsidRPr="00400BC7" w:rsidRDefault="00205BB6" w:rsidP="00205BB6">
                      <w:pPr>
                        <w:jc w:val="both"/>
                        <w:rPr>
                          <w:b/>
                          <w:sz w:val="28"/>
                          <w:szCs w:val="28"/>
                        </w:rPr>
                      </w:pPr>
                      <w:r w:rsidRPr="00400BC7">
                        <w:rPr>
                          <w:b/>
                          <w:sz w:val="28"/>
                          <w:szCs w:val="28"/>
                        </w:rPr>
                        <w:t>Designated Persons for Chi</w:t>
                      </w:r>
                      <w:r w:rsidR="00B56EA1">
                        <w:rPr>
                          <w:b/>
                          <w:sz w:val="28"/>
                          <w:szCs w:val="28"/>
                        </w:rPr>
                        <w:t>ld Protection in our setting</w:t>
                      </w:r>
                      <w:r w:rsidRPr="00400BC7">
                        <w:rPr>
                          <w:b/>
                          <w:sz w:val="28"/>
                          <w:szCs w:val="28"/>
                        </w:rPr>
                        <w:t>:</w:t>
                      </w:r>
                    </w:p>
                    <w:p w:rsidR="00205BB6" w:rsidRDefault="00205BB6" w:rsidP="00205BB6">
                      <w:pPr>
                        <w:jc w:val="both"/>
                        <w:rPr>
                          <w:b/>
                          <w:sz w:val="28"/>
                          <w:szCs w:val="28"/>
                        </w:rPr>
                      </w:pPr>
                    </w:p>
                    <w:p w:rsidR="00205BB6" w:rsidRPr="00400BC7" w:rsidRDefault="00205BB6" w:rsidP="00205BB6">
                      <w:pPr>
                        <w:jc w:val="both"/>
                        <w:rPr>
                          <w:b/>
                          <w:sz w:val="28"/>
                          <w:szCs w:val="28"/>
                        </w:rPr>
                      </w:pPr>
                      <w:r w:rsidRPr="00400BC7">
                        <w:rPr>
                          <w:b/>
                          <w:sz w:val="28"/>
                          <w:szCs w:val="28"/>
                        </w:rPr>
                        <w:t>Name:</w:t>
                      </w:r>
                      <w:r w:rsidR="00F0140B">
                        <w:rPr>
                          <w:b/>
                          <w:sz w:val="28"/>
                          <w:szCs w:val="28"/>
                        </w:rPr>
                        <w:t xml:space="preserve"> Amanda Thomas [Lead] </w:t>
                      </w:r>
                    </w:p>
                    <w:p w:rsidR="00205BB6" w:rsidRDefault="00205BB6" w:rsidP="00205BB6">
                      <w:pPr>
                        <w:jc w:val="both"/>
                        <w:rPr>
                          <w:b/>
                          <w:sz w:val="28"/>
                          <w:szCs w:val="28"/>
                        </w:rPr>
                      </w:pPr>
                    </w:p>
                    <w:p w:rsidR="00205BB6" w:rsidRPr="00400BC7" w:rsidRDefault="00205BB6" w:rsidP="00205BB6">
                      <w:pPr>
                        <w:jc w:val="both"/>
                        <w:rPr>
                          <w:b/>
                          <w:sz w:val="28"/>
                          <w:szCs w:val="28"/>
                        </w:rPr>
                      </w:pPr>
                      <w:r w:rsidRPr="00400BC7">
                        <w:rPr>
                          <w:b/>
                          <w:sz w:val="28"/>
                          <w:szCs w:val="28"/>
                        </w:rPr>
                        <w:t>Name:</w:t>
                      </w:r>
                      <w:r w:rsidR="00F0140B">
                        <w:rPr>
                          <w:b/>
                          <w:sz w:val="28"/>
                          <w:szCs w:val="28"/>
                        </w:rPr>
                        <w:t xml:space="preserve"> Cindy Coppen</w:t>
                      </w:r>
                    </w:p>
                    <w:p w:rsidR="00B56EA1" w:rsidRPr="00B56EA1" w:rsidRDefault="00B56EA1">
                      <w:pPr>
                        <w:rPr>
                          <w:b/>
                          <w:sz w:val="28"/>
                          <w:szCs w:val="28"/>
                        </w:rPr>
                      </w:pPr>
                    </w:p>
                    <w:p w:rsidR="00B56EA1" w:rsidRDefault="00B56EA1">
                      <w:pPr>
                        <w:rPr>
                          <w:b/>
                          <w:sz w:val="28"/>
                          <w:szCs w:val="28"/>
                        </w:rPr>
                      </w:pPr>
                      <w:r w:rsidRPr="00B56EA1">
                        <w:rPr>
                          <w:b/>
                          <w:sz w:val="28"/>
                          <w:szCs w:val="28"/>
                        </w:rPr>
                        <w:t>Name:</w:t>
                      </w:r>
                      <w:r w:rsidR="00F0140B">
                        <w:rPr>
                          <w:b/>
                          <w:sz w:val="28"/>
                          <w:szCs w:val="28"/>
                        </w:rPr>
                        <w:t xml:space="preserve"> Ruth Marriott – Designated safeguarding Officer - Voluntary Management Committee [VMC]</w:t>
                      </w:r>
                    </w:p>
                    <w:p w:rsidR="00B56EA1" w:rsidRDefault="00B56EA1">
                      <w:pPr>
                        <w:rPr>
                          <w:b/>
                          <w:sz w:val="28"/>
                          <w:szCs w:val="28"/>
                        </w:rPr>
                      </w:pPr>
                    </w:p>
                  </w:txbxContent>
                </v:textbox>
                <w10:wrap type="square"/>
              </v:shape>
            </w:pict>
          </mc:Fallback>
        </mc:AlternateContent>
      </w:r>
      <w:r w:rsidR="005A317E" w:rsidRPr="00084450">
        <w:t>Ensure children know that there are adults in the setting wh</w:t>
      </w:r>
      <w:r w:rsidR="00DB4DF0" w:rsidRPr="00084450">
        <w:t xml:space="preserve">om they can approach if </w:t>
      </w:r>
      <w:r w:rsidR="005A317E" w:rsidRPr="00084450">
        <w:t>the</w:t>
      </w:r>
      <w:r w:rsidR="00E109CF" w:rsidRPr="00084450">
        <w:t>y feel worried or in difficulty</w:t>
      </w:r>
    </w:p>
    <w:p w:rsidR="005A317E" w:rsidRPr="00B23535" w:rsidRDefault="000532FE" w:rsidP="000532FE">
      <w:pPr>
        <w:tabs>
          <w:tab w:val="left" w:pos="3816"/>
        </w:tabs>
        <w:rPr>
          <w:b/>
          <w:sz w:val="28"/>
          <w:szCs w:val="28"/>
        </w:rPr>
      </w:pPr>
      <w:r w:rsidRPr="00B23535">
        <w:rPr>
          <w:b/>
          <w:sz w:val="28"/>
          <w:szCs w:val="28"/>
        </w:rPr>
        <w:t xml:space="preserve">Safeguarding Practice </w:t>
      </w:r>
      <w:r w:rsidR="00ED7996" w:rsidRPr="00B23535">
        <w:rPr>
          <w:b/>
          <w:sz w:val="28"/>
          <w:szCs w:val="28"/>
        </w:rPr>
        <w:t>i</w:t>
      </w:r>
      <w:r w:rsidR="00D439C5" w:rsidRPr="00B23535">
        <w:rPr>
          <w:b/>
          <w:sz w:val="28"/>
          <w:szCs w:val="28"/>
        </w:rPr>
        <w:t>n our S</w:t>
      </w:r>
      <w:r w:rsidRPr="00B23535">
        <w:rPr>
          <w:b/>
          <w:sz w:val="28"/>
          <w:szCs w:val="28"/>
        </w:rPr>
        <w:t>etting</w:t>
      </w:r>
    </w:p>
    <w:p w:rsidR="00DB4DF0" w:rsidRPr="00B23535" w:rsidRDefault="00DB4DF0" w:rsidP="005A317E">
      <w:pPr>
        <w:tabs>
          <w:tab w:val="left" w:pos="3816"/>
        </w:tabs>
        <w:jc w:val="both"/>
        <w:rPr>
          <w:b/>
          <w:sz w:val="26"/>
          <w:szCs w:val="26"/>
        </w:rPr>
      </w:pPr>
    </w:p>
    <w:p w:rsidR="00712210" w:rsidRPr="00B23535" w:rsidRDefault="00712210" w:rsidP="005A317E">
      <w:pPr>
        <w:tabs>
          <w:tab w:val="left" w:pos="3816"/>
        </w:tabs>
        <w:jc w:val="both"/>
        <w:rPr>
          <w:b/>
          <w:sz w:val="26"/>
          <w:szCs w:val="26"/>
        </w:rPr>
      </w:pPr>
      <w:r w:rsidRPr="00B23535">
        <w:rPr>
          <w:b/>
          <w:sz w:val="26"/>
          <w:szCs w:val="26"/>
        </w:rPr>
        <w:t>Designated Persons for Child Protection</w:t>
      </w:r>
      <w:r w:rsidR="00DB4DF0" w:rsidRPr="00B23535">
        <w:rPr>
          <w:b/>
          <w:sz w:val="26"/>
          <w:szCs w:val="26"/>
        </w:rPr>
        <w:t xml:space="preserve"> (DP)</w:t>
      </w:r>
    </w:p>
    <w:p w:rsidR="00FA62C1" w:rsidRPr="00084450" w:rsidRDefault="00712210" w:rsidP="001D5117">
      <w:pPr>
        <w:numPr>
          <w:ilvl w:val="0"/>
          <w:numId w:val="3"/>
        </w:numPr>
        <w:tabs>
          <w:tab w:val="clear" w:pos="540"/>
          <w:tab w:val="num" w:pos="342"/>
        </w:tabs>
        <w:ind w:left="340" w:hanging="340"/>
        <w:jc w:val="both"/>
        <w:rPr>
          <w:b/>
        </w:rPr>
      </w:pPr>
      <w:r w:rsidRPr="00084450">
        <w:rPr>
          <w:rFonts w:cs="Arial"/>
          <w:szCs w:val="24"/>
        </w:rPr>
        <w:t>A</w:t>
      </w:r>
      <w:r w:rsidR="006F6578" w:rsidRPr="00084450">
        <w:rPr>
          <w:rFonts w:cs="Arial"/>
          <w:szCs w:val="24"/>
        </w:rPr>
        <w:t xml:space="preserve"> </w:t>
      </w:r>
      <w:r w:rsidR="00DB4DF0" w:rsidRPr="00084450">
        <w:rPr>
          <w:rFonts w:cs="Arial"/>
          <w:szCs w:val="24"/>
        </w:rPr>
        <w:t xml:space="preserve">trained </w:t>
      </w:r>
      <w:r w:rsidR="006F6578" w:rsidRPr="00084450">
        <w:rPr>
          <w:rFonts w:cs="Arial"/>
          <w:szCs w:val="24"/>
        </w:rPr>
        <w:t>DP</w:t>
      </w:r>
      <w:r w:rsidR="001D5117" w:rsidRPr="00084450">
        <w:rPr>
          <w:rFonts w:cs="Arial"/>
          <w:szCs w:val="24"/>
        </w:rPr>
        <w:t xml:space="preserve"> is available and on site (wherever possible) at all times the setting is open </w:t>
      </w:r>
      <w:r w:rsidR="006F6578" w:rsidRPr="00084450">
        <w:rPr>
          <w:rFonts w:cs="Arial"/>
          <w:szCs w:val="24"/>
        </w:rPr>
        <w:t>to be able to access relevant record</w:t>
      </w:r>
      <w:r w:rsidR="001D5117" w:rsidRPr="00084450">
        <w:rPr>
          <w:rFonts w:cs="Arial"/>
          <w:szCs w:val="24"/>
        </w:rPr>
        <w:t>s and take the necessary action</w:t>
      </w:r>
      <w:r w:rsidR="006F6578" w:rsidRPr="00084450">
        <w:rPr>
          <w:rFonts w:cs="Arial"/>
          <w:szCs w:val="24"/>
        </w:rPr>
        <w:t>.</w:t>
      </w:r>
      <w:r w:rsidRPr="00084450">
        <w:rPr>
          <w:b/>
        </w:rPr>
        <w:t xml:space="preserve"> </w:t>
      </w:r>
      <w:r w:rsidRPr="00084450">
        <w:t>C</w:t>
      </w:r>
      <w:r w:rsidR="00FA62C1" w:rsidRPr="00084450">
        <w:t xml:space="preserve">ontingency arrangements </w:t>
      </w:r>
      <w:r w:rsidRPr="00084450">
        <w:t xml:space="preserve">will be put in place </w:t>
      </w:r>
      <w:r w:rsidR="00FA62C1" w:rsidRPr="00084450">
        <w:t xml:space="preserve">should the </w:t>
      </w:r>
      <w:r w:rsidR="001D5117" w:rsidRPr="00084450">
        <w:t>DP</w:t>
      </w:r>
      <w:r w:rsidR="00FA62C1" w:rsidRPr="00084450">
        <w:t xml:space="preserve"> not be available (another </w:t>
      </w:r>
      <w:r w:rsidR="00A72391">
        <w:t>DP</w:t>
      </w:r>
      <w:r w:rsidR="00FA62C1" w:rsidRPr="00084450">
        <w:t xml:space="preserve"> will be on site).</w:t>
      </w:r>
    </w:p>
    <w:p w:rsidR="006F6578" w:rsidRPr="00084450" w:rsidRDefault="000532FE" w:rsidP="001D5117">
      <w:pPr>
        <w:pStyle w:val="Default"/>
        <w:numPr>
          <w:ilvl w:val="0"/>
          <w:numId w:val="3"/>
        </w:numPr>
        <w:tabs>
          <w:tab w:val="clear" w:pos="540"/>
          <w:tab w:val="num" w:pos="342"/>
        </w:tabs>
        <w:ind w:left="340" w:hanging="340"/>
        <w:jc w:val="both"/>
        <w:rPr>
          <w:color w:val="auto"/>
        </w:rPr>
      </w:pPr>
      <w:r w:rsidRPr="00084450">
        <w:rPr>
          <w:color w:val="auto"/>
        </w:rPr>
        <w:t>All DPs will</w:t>
      </w:r>
      <w:r w:rsidR="00FA62C1" w:rsidRPr="00084450">
        <w:rPr>
          <w:color w:val="auto"/>
        </w:rPr>
        <w:t xml:space="preserve"> refresh their training </w:t>
      </w:r>
      <w:r w:rsidR="00F064AB" w:rsidRPr="00084450">
        <w:rPr>
          <w:color w:val="auto"/>
        </w:rPr>
        <w:t>every two year</w:t>
      </w:r>
      <w:r w:rsidR="006F6578" w:rsidRPr="00084450">
        <w:rPr>
          <w:color w:val="auto"/>
        </w:rPr>
        <w:t>s. In a</w:t>
      </w:r>
      <w:r w:rsidR="00FA62C1" w:rsidRPr="00084450">
        <w:rPr>
          <w:color w:val="auto"/>
        </w:rPr>
        <w:t>ddition</w:t>
      </w:r>
      <w:r w:rsidR="00B04C81">
        <w:rPr>
          <w:color w:val="auto"/>
        </w:rPr>
        <w:t>,</w:t>
      </w:r>
      <w:r w:rsidR="00FA62C1" w:rsidRPr="00084450">
        <w:rPr>
          <w:color w:val="auto"/>
        </w:rPr>
        <w:t xml:space="preserve"> DPs</w:t>
      </w:r>
      <w:r w:rsidR="006F6578" w:rsidRPr="00084450">
        <w:rPr>
          <w:color w:val="auto"/>
        </w:rPr>
        <w:t xml:space="preserve"> knowledge and skills will be refreshed regularly </w:t>
      </w:r>
      <w:r w:rsidR="001D5117" w:rsidRPr="00084450">
        <w:rPr>
          <w:color w:val="auto"/>
        </w:rPr>
        <w:t>(</w:t>
      </w:r>
      <w:r w:rsidR="006F6578" w:rsidRPr="00084450">
        <w:rPr>
          <w:color w:val="auto"/>
        </w:rPr>
        <w:t>at least annually</w:t>
      </w:r>
      <w:r w:rsidR="001D5117" w:rsidRPr="00084450">
        <w:rPr>
          <w:color w:val="auto"/>
        </w:rPr>
        <w:t xml:space="preserve">) </w:t>
      </w:r>
      <w:r w:rsidR="006F6578" w:rsidRPr="00084450">
        <w:rPr>
          <w:color w:val="auto"/>
        </w:rPr>
        <w:t xml:space="preserve">via </w:t>
      </w:r>
      <w:r w:rsidR="001D5117" w:rsidRPr="00084450">
        <w:rPr>
          <w:color w:val="auto"/>
        </w:rPr>
        <w:t xml:space="preserve">information sources such as </w:t>
      </w:r>
      <w:r w:rsidR="006F6578" w:rsidRPr="00084450">
        <w:rPr>
          <w:color w:val="auto"/>
        </w:rPr>
        <w:t>the DP Knowledge Hub, Child Prot</w:t>
      </w:r>
      <w:r w:rsidR="001D5117" w:rsidRPr="00084450">
        <w:rPr>
          <w:color w:val="auto"/>
        </w:rPr>
        <w:t xml:space="preserve">ection Information Networks, </w:t>
      </w:r>
      <w:r w:rsidR="006F6578" w:rsidRPr="00084450">
        <w:rPr>
          <w:color w:val="auto"/>
        </w:rPr>
        <w:t xml:space="preserve">the </w:t>
      </w:r>
      <w:r w:rsidR="00B56EA1" w:rsidRPr="00084450">
        <w:rPr>
          <w:color w:val="auto"/>
        </w:rPr>
        <w:t>EY</w:t>
      </w:r>
      <w:r w:rsidR="001D5117" w:rsidRPr="00084450">
        <w:rPr>
          <w:color w:val="auto"/>
        </w:rPr>
        <w:t xml:space="preserve"> Safeguarding Conference and</w:t>
      </w:r>
      <w:r w:rsidR="006F6578" w:rsidRPr="00084450">
        <w:rPr>
          <w:color w:val="auto"/>
        </w:rPr>
        <w:t xml:space="preserve"> Cambridgeshire and Peterborough Safeguarding Children </w:t>
      </w:r>
      <w:r w:rsidR="00915410" w:rsidRPr="00084450">
        <w:rPr>
          <w:color w:val="auto"/>
        </w:rPr>
        <w:t>Partnership Board</w:t>
      </w:r>
      <w:r w:rsidR="006F6578" w:rsidRPr="00084450">
        <w:rPr>
          <w:color w:val="auto"/>
        </w:rPr>
        <w:t xml:space="preserve">. </w:t>
      </w:r>
    </w:p>
    <w:p w:rsidR="005A317E" w:rsidRPr="00084450" w:rsidRDefault="00712210" w:rsidP="00DB4DF0">
      <w:pPr>
        <w:pStyle w:val="Default"/>
        <w:numPr>
          <w:ilvl w:val="0"/>
          <w:numId w:val="5"/>
        </w:numPr>
        <w:tabs>
          <w:tab w:val="clear" w:pos="540"/>
          <w:tab w:val="num" w:pos="342"/>
        </w:tabs>
        <w:ind w:left="342" w:hanging="342"/>
        <w:jc w:val="both"/>
        <w:rPr>
          <w:color w:val="auto"/>
        </w:rPr>
      </w:pPr>
      <w:r w:rsidRPr="00084450">
        <w:rPr>
          <w:color w:val="auto"/>
        </w:rPr>
        <w:t>T</w:t>
      </w:r>
      <w:r w:rsidR="00F064AB" w:rsidRPr="00084450">
        <w:rPr>
          <w:color w:val="auto"/>
        </w:rPr>
        <w:t xml:space="preserve">he importance of the role of the </w:t>
      </w:r>
      <w:r w:rsidR="00A72391">
        <w:rPr>
          <w:color w:val="auto"/>
        </w:rPr>
        <w:t>DP</w:t>
      </w:r>
      <w:r w:rsidR="00F064AB" w:rsidRPr="00084450">
        <w:rPr>
          <w:color w:val="auto"/>
        </w:rPr>
        <w:t xml:space="preserve"> </w:t>
      </w:r>
      <w:r w:rsidRPr="00084450">
        <w:rPr>
          <w:color w:val="auto"/>
        </w:rPr>
        <w:t>is acknowledged by ensuring</w:t>
      </w:r>
      <w:r w:rsidR="00F064AB" w:rsidRPr="00084450">
        <w:rPr>
          <w:color w:val="auto"/>
        </w:rPr>
        <w:t xml:space="preserve"> </w:t>
      </w:r>
      <w:r w:rsidR="00915410" w:rsidRPr="00084450">
        <w:rPr>
          <w:color w:val="auto"/>
        </w:rPr>
        <w:t>they have</w:t>
      </w:r>
      <w:r w:rsidR="00F064AB" w:rsidRPr="00084450">
        <w:rPr>
          <w:color w:val="auto"/>
        </w:rPr>
        <w:t xml:space="preserve"> the time a</w:t>
      </w:r>
      <w:r w:rsidR="004D7E44" w:rsidRPr="00084450">
        <w:rPr>
          <w:color w:val="auto"/>
        </w:rPr>
        <w:t>nd training to undertake their</w:t>
      </w:r>
      <w:r w:rsidR="00F064AB" w:rsidRPr="00084450">
        <w:rPr>
          <w:color w:val="auto"/>
        </w:rPr>
        <w:t xml:space="preserve"> duties.</w:t>
      </w:r>
    </w:p>
    <w:p w:rsidR="006F6578" w:rsidRPr="00084450" w:rsidRDefault="00712210" w:rsidP="00DB4DF0">
      <w:pPr>
        <w:pStyle w:val="Default"/>
        <w:numPr>
          <w:ilvl w:val="0"/>
          <w:numId w:val="5"/>
        </w:numPr>
        <w:tabs>
          <w:tab w:val="clear" w:pos="540"/>
          <w:tab w:val="num" w:pos="342"/>
        </w:tabs>
        <w:ind w:left="342" w:hanging="342"/>
        <w:jc w:val="both"/>
        <w:rPr>
          <w:color w:val="auto"/>
        </w:rPr>
      </w:pPr>
      <w:r w:rsidRPr="00084450">
        <w:rPr>
          <w:color w:val="auto"/>
        </w:rPr>
        <w:t>T</w:t>
      </w:r>
      <w:r w:rsidR="005A317E" w:rsidRPr="00084450">
        <w:rPr>
          <w:color w:val="auto"/>
        </w:rPr>
        <w:t>he Cambridgeshire and Peterborough Safeguarding Children Partnership Board procedures, Working Together to Safeguard Children</w:t>
      </w:r>
      <w:r w:rsidR="007F7900" w:rsidRPr="00084450">
        <w:rPr>
          <w:color w:val="auto"/>
        </w:rPr>
        <w:t>,</w:t>
      </w:r>
      <w:r w:rsidR="005A317E" w:rsidRPr="00084450">
        <w:rPr>
          <w:color w:val="auto"/>
        </w:rPr>
        <w:t xml:space="preserve"> 2018 and What to Do if You are Worried a Child is Being Abused</w:t>
      </w:r>
      <w:r w:rsidR="007F7900" w:rsidRPr="00084450">
        <w:rPr>
          <w:color w:val="auto"/>
        </w:rPr>
        <w:t>,</w:t>
      </w:r>
      <w:r w:rsidR="005A317E" w:rsidRPr="00084450">
        <w:rPr>
          <w:color w:val="auto"/>
        </w:rPr>
        <w:t xml:space="preserve"> 2015</w:t>
      </w:r>
      <w:r w:rsidRPr="00084450">
        <w:rPr>
          <w:color w:val="auto"/>
        </w:rPr>
        <w:t xml:space="preserve"> are adhered to. T</w:t>
      </w:r>
      <w:r w:rsidR="00F064AB" w:rsidRPr="00084450">
        <w:rPr>
          <w:color w:val="auto"/>
        </w:rPr>
        <w:t xml:space="preserve">he </w:t>
      </w:r>
      <w:r w:rsidR="00A72391">
        <w:rPr>
          <w:color w:val="auto"/>
        </w:rPr>
        <w:t>DP</w:t>
      </w:r>
      <w:r w:rsidR="00F064AB" w:rsidRPr="00084450">
        <w:rPr>
          <w:color w:val="auto"/>
        </w:rPr>
        <w:t xml:space="preserve"> </w:t>
      </w:r>
      <w:r w:rsidR="007F7900" w:rsidRPr="00084450">
        <w:rPr>
          <w:color w:val="auto"/>
        </w:rPr>
        <w:t xml:space="preserve">has </w:t>
      </w:r>
      <w:r w:rsidR="007E2613" w:rsidRPr="00084450">
        <w:rPr>
          <w:color w:val="auto"/>
        </w:rPr>
        <w:t xml:space="preserve">contact </w:t>
      </w:r>
      <w:r w:rsidR="007F7900" w:rsidRPr="00084450">
        <w:rPr>
          <w:color w:val="auto"/>
        </w:rPr>
        <w:t>details for</w:t>
      </w:r>
      <w:r w:rsidRPr="00084450">
        <w:rPr>
          <w:color w:val="auto"/>
        </w:rPr>
        <w:t xml:space="preserve"> </w:t>
      </w:r>
      <w:r w:rsidR="00B04C81" w:rsidRPr="0047613A">
        <w:rPr>
          <w:color w:val="auto"/>
        </w:rPr>
        <w:t>Cambridgeshire</w:t>
      </w:r>
      <w:r w:rsidR="00B04C81">
        <w:rPr>
          <w:color w:val="auto"/>
        </w:rPr>
        <w:t xml:space="preserve"> </w:t>
      </w:r>
      <w:r w:rsidR="00915410" w:rsidRPr="00084450">
        <w:rPr>
          <w:color w:val="auto"/>
        </w:rPr>
        <w:t>Children’s Social Care and the Early Help Hub</w:t>
      </w:r>
      <w:r w:rsidRPr="00084450">
        <w:rPr>
          <w:color w:val="auto"/>
        </w:rPr>
        <w:t xml:space="preserve"> readily accessible for use when required</w:t>
      </w:r>
      <w:r w:rsidR="00B04C81">
        <w:rPr>
          <w:color w:val="auto"/>
        </w:rPr>
        <w:t xml:space="preserve">. </w:t>
      </w:r>
      <w:r w:rsidR="0047613A">
        <w:rPr>
          <w:color w:val="FF0000"/>
        </w:rPr>
        <w:t>Bordering county Social Care and Early Help contact</w:t>
      </w:r>
      <w:r w:rsidR="00B04C81" w:rsidRPr="00B04C81">
        <w:rPr>
          <w:color w:val="FF0000"/>
        </w:rPr>
        <w:t xml:space="preserve"> details </w:t>
      </w:r>
      <w:r w:rsidR="0047613A">
        <w:rPr>
          <w:color w:val="FF0000"/>
        </w:rPr>
        <w:t>are available, as required,</w:t>
      </w:r>
      <w:r w:rsidR="0047613A" w:rsidRPr="00B04C81">
        <w:rPr>
          <w:color w:val="FF0000"/>
        </w:rPr>
        <w:t xml:space="preserve"> </w:t>
      </w:r>
      <w:r w:rsidR="00B04C81" w:rsidRPr="00B04C81">
        <w:rPr>
          <w:color w:val="FF0000"/>
        </w:rPr>
        <w:t xml:space="preserve">for children who live </w:t>
      </w:r>
      <w:r w:rsidR="0047613A">
        <w:rPr>
          <w:color w:val="FF0000"/>
        </w:rPr>
        <w:t>outside of Cambridgeshire</w:t>
      </w:r>
      <w:r w:rsidR="00B04C81" w:rsidRPr="00B04C81">
        <w:rPr>
          <w:color w:val="FF0000"/>
        </w:rPr>
        <w:t>.</w:t>
      </w:r>
    </w:p>
    <w:p w:rsidR="00CD14CB" w:rsidRPr="00084450" w:rsidRDefault="00CD14CB" w:rsidP="00DB4DF0">
      <w:pPr>
        <w:tabs>
          <w:tab w:val="num" w:pos="342"/>
        </w:tabs>
        <w:spacing w:after="240"/>
        <w:ind w:left="538" w:hanging="540"/>
        <w:contextualSpacing/>
        <w:jc w:val="both"/>
      </w:pPr>
    </w:p>
    <w:p w:rsidR="00F064AB" w:rsidRPr="00B23535" w:rsidRDefault="00712210" w:rsidP="00DB4DF0">
      <w:pPr>
        <w:tabs>
          <w:tab w:val="num" w:pos="342"/>
        </w:tabs>
        <w:jc w:val="both"/>
        <w:rPr>
          <w:b/>
          <w:sz w:val="26"/>
          <w:szCs w:val="26"/>
        </w:rPr>
      </w:pPr>
      <w:r w:rsidRPr="00B23535">
        <w:rPr>
          <w:b/>
          <w:sz w:val="26"/>
          <w:szCs w:val="26"/>
        </w:rPr>
        <w:t>S</w:t>
      </w:r>
      <w:r w:rsidR="001D5117" w:rsidRPr="00B23535">
        <w:rPr>
          <w:b/>
          <w:sz w:val="26"/>
          <w:szCs w:val="26"/>
        </w:rPr>
        <w:t>taff M</w:t>
      </w:r>
      <w:r w:rsidR="00E54983" w:rsidRPr="00B23535">
        <w:rPr>
          <w:b/>
          <w:sz w:val="26"/>
          <w:szCs w:val="26"/>
        </w:rPr>
        <w:t>ember</w:t>
      </w:r>
      <w:r w:rsidRPr="00B23535">
        <w:rPr>
          <w:b/>
          <w:sz w:val="26"/>
          <w:szCs w:val="26"/>
        </w:rPr>
        <w:t>s</w:t>
      </w:r>
      <w:r w:rsidR="00E54983" w:rsidRPr="00B23535">
        <w:rPr>
          <w:b/>
          <w:sz w:val="26"/>
          <w:szCs w:val="26"/>
        </w:rPr>
        <w:t xml:space="preserve"> and</w:t>
      </w:r>
      <w:r w:rsidR="001D5117" w:rsidRPr="00B23535">
        <w:rPr>
          <w:b/>
          <w:sz w:val="26"/>
          <w:szCs w:val="26"/>
        </w:rPr>
        <w:t xml:space="preserve"> V</w:t>
      </w:r>
      <w:r w:rsidR="00E54983" w:rsidRPr="00B23535">
        <w:rPr>
          <w:b/>
          <w:sz w:val="26"/>
          <w:szCs w:val="26"/>
        </w:rPr>
        <w:t>olunteer</w:t>
      </w:r>
      <w:r w:rsidRPr="00B23535">
        <w:rPr>
          <w:b/>
          <w:sz w:val="26"/>
          <w:szCs w:val="26"/>
        </w:rPr>
        <w:t>s</w:t>
      </w:r>
      <w:r w:rsidR="006D66B2" w:rsidRPr="00B23535">
        <w:rPr>
          <w:b/>
          <w:sz w:val="26"/>
          <w:szCs w:val="26"/>
        </w:rPr>
        <w:t xml:space="preserve"> and Students</w:t>
      </w:r>
    </w:p>
    <w:p w:rsidR="00575AEC" w:rsidRPr="00084450" w:rsidRDefault="00575AEC" w:rsidP="00B04C81">
      <w:pPr>
        <w:numPr>
          <w:ilvl w:val="0"/>
          <w:numId w:val="5"/>
        </w:numPr>
        <w:tabs>
          <w:tab w:val="clear" w:pos="540"/>
        </w:tabs>
        <w:ind w:left="284" w:hanging="286"/>
        <w:jc w:val="both"/>
      </w:pPr>
      <w:r w:rsidRPr="00084450">
        <w:rPr>
          <w:rFonts w:cs="Arial"/>
          <w:szCs w:val="24"/>
        </w:rPr>
        <w:t xml:space="preserve">Have a robust induction </w:t>
      </w:r>
      <w:r w:rsidR="00A72391">
        <w:rPr>
          <w:rFonts w:cs="Arial"/>
          <w:szCs w:val="24"/>
        </w:rPr>
        <w:t>which includes</w:t>
      </w:r>
      <w:r w:rsidRPr="00084450">
        <w:rPr>
          <w:rFonts w:cs="Arial"/>
          <w:szCs w:val="24"/>
        </w:rPr>
        <w:t xml:space="preserve"> all relevant aspects of safeguarding practice.</w:t>
      </w:r>
    </w:p>
    <w:p w:rsidR="00F064AB" w:rsidRPr="00084450" w:rsidRDefault="00E54983" w:rsidP="00B04C81">
      <w:pPr>
        <w:numPr>
          <w:ilvl w:val="0"/>
          <w:numId w:val="5"/>
        </w:numPr>
        <w:tabs>
          <w:tab w:val="clear" w:pos="540"/>
        </w:tabs>
        <w:ind w:left="284" w:hanging="286"/>
        <w:jc w:val="both"/>
      </w:pPr>
      <w:r w:rsidRPr="00084450">
        <w:t>K</w:t>
      </w:r>
      <w:r w:rsidR="00712210" w:rsidRPr="00084450">
        <w:t>now</w:t>
      </w:r>
      <w:r w:rsidRPr="00084450">
        <w:t xml:space="preserve"> t</w:t>
      </w:r>
      <w:r w:rsidR="00F064AB" w:rsidRPr="00084450">
        <w:t>he name</w:t>
      </w:r>
      <w:r w:rsidR="00FA62C1" w:rsidRPr="00084450">
        <w:t>s</w:t>
      </w:r>
      <w:r w:rsidR="00F064AB" w:rsidRPr="00084450">
        <w:t xml:space="preserve"> of the </w:t>
      </w:r>
      <w:r w:rsidR="00A72391">
        <w:t>DPs</w:t>
      </w:r>
      <w:r w:rsidR="004D7E44" w:rsidRPr="00084450">
        <w:t xml:space="preserve"> and </w:t>
      </w:r>
      <w:r w:rsidR="00FA62C1" w:rsidRPr="00084450">
        <w:t xml:space="preserve">what </w:t>
      </w:r>
      <w:r w:rsidR="004D7E44" w:rsidRPr="00084450">
        <w:t>thei</w:t>
      </w:r>
      <w:r w:rsidR="00F064AB" w:rsidRPr="00084450">
        <w:t>r</w:t>
      </w:r>
      <w:r w:rsidR="00CE55C4" w:rsidRPr="00084450">
        <w:t xml:space="preserve"> r</w:t>
      </w:r>
      <w:r w:rsidR="00F064AB" w:rsidRPr="00084450">
        <w:t>ole</w:t>
      </w:r>
      <w:r w:rsidR="00FA62C1" w:rsidRPr="00084450">
        <w:t xml:space="preserve"> include</w:t>
      </w:r>
      <w:r w:rsidR="00F064AB" w:rsidRPr="00084450">
        <w:t>.</w:t>
      </w:r>
    </w:p>
    <w:p w:rsidR="00575AEC" w:rsidRPr="00084450" w:rsidRDefault="00575AEC" w:rsidP="00B04C81">
      <w:pPr>
        <w:numPr>
          <w:ilvl w:val="0"/>
          <w:numId w:val="5"/>
        </w:numPr>
        <w:tabs>
          <w:tab w:val="clear" w:pos="540"/>
        </w:tabs>
        <w:ind w:left="284" w:hanging="286"/>
        <w:jc w:val="both"/>
      </w:pPr>
      <w:r w:rsidRPr="00084450">
        <w:t>Know how to record and pass on concerns about a child or adult.</w:t>
      </w:r>
    </w:p>
    <w:p w:rsidR="00575AEC" w:rsidRPr="00084450" w:rsidRDefault="00575AEC" w:rsidP="00B04C81">
      <w:pPr>
        <w:numPr>
          <w:ilvl w:val="0"/>
          <w:numId w:val="5"/>
        </w:numPr>
        <w:tabs>
          <w:tab w:val="clear" w:pos="540"/>
        </w:tabs>
        <w:ind w:left="284" w:hanging="286"/>
        <w:jc w:val="both"/>
      </w:pPr>
      <w:r w:rsidRPr="00084450">
        <w:t>Understand their individual responsibility to refer child protection concerns to relevant agencies as a matter of urgency if there is no DP present and/or they feel the child remains at risk of significant harm.</w:t>
      </w:r>
    </w:p>
    <w:p w:rsidR="00575AEC" w:rsidRPr="00084450" w:rsidRDefault="00BC5499" w:rsidP="00B04C81">
      <w:pPr>
        <w:numPr>
          <w:ilvl w:val="0"/>
          <w:numId w:val="5"/>
        </w:numPr>
        <w:tabs>
          <w:tab w:val="clear" w:pos="540"/>
        </w:tabs>
        <w:ind w:left="284" w:hanging="286"/>
        <w:jc w:val="both"/>
      </w:pPr>
      <w:r w:rsidRPr="00084450">
        <w:rPr>
          <w:rFonts w:cs="Arial"/>
          <w:szCs w:val="24"/>
        </w:rPr>
        <w:t xml:space="preserve">Staff Members: </w:t>
      </w:r>
      <w:r w:rsidR="00575AEC" w:rsidRPr="00084450">
        <w:rPr>
          <w:rFonts w:cs="Arial"/>
          <w:szCs w:val="24"/>
        </w:rPr>
        <w:t>Attend basic child protection training every three years as a minimum and within 6 weeks of commencing employment. Training will contain details of the local safeguarding procedures within Cambridgeshire and support staff to identify signs of possible abuse and neglect at the earliest opportunity and to respond to these in a timely and appropriate way.</w:t>
      </w:r>
    </w:p>
    <w:p w:rsidR="00DB4DF0" w:rsidRPr="007314D7" w:rsidRDefault="00712210" w:rsidP="00B04C81">
      <w:pPr>
        <w:numPr>
          <w:ilvl w:val="0"/>
          <w:numId w:val="5"/>
        </w:numPr>
        <w:tabs>
          <w:tab w:val="clear" w:pos="540"/>
        </w:tabs>
        <w:ind w:left="284" w:hanging="286"/>
        <w:jc w:val="both"/>
      </w:pPr>
      <w:r w:rsidRPr="00084450">
        <w:rPr>
          <w:rFonts w:cs="Arial"/>
          <w:szCs w:val="24"/>
        </w:rPr>
        <w:t>R</w:t>
      </w:r>
      <w:r w:rsidR="00F064AB" w:rsidRPr="00084450">
        <w:rPr>
          <w:rFonts w:cs="Arial"/>
          <w:szCs w:val="24"/>
        </w:rPr>
        <w:t>eceive</w:t>
      </w:r>
      <w:r w:rsidR="00DB4DF0" w:rsidRPr="00084450">
        <w:rPr>
          <w:rFonts w:cs="Arial"/>
          <w:szCs w:val="24"/>
        </w:rPr>
        <w:t xml:space="preserve"> </w:t>
      </w:r>
      <w:r w:rsidR="00F064AB" w:rsidRPr="00084450">
        <w:rPr>
          <w:rFonts w:cs="Arial"/>
          <w:szCs w:val="24"/>
        </w:rPr>
        <w:t xml:space="preserve">regular </w:t>
      </w:r>
      <w:r w:rsidR="00DB4DF0" w:rsidRPr="00084450">
        <w:rPr>
          <w:rFonts w:cs="Arial"/>
          <w:szCs w:val="24"/>
        </w:rPr>
        <w:t xml:space="preserve">and relevant </w:t>
      </w:r>
      <w:r w:rsidR="00F064AB" w:rsidRPr="00084450">
        <w:rPr>
          <w:rFonts w:cs="Arial"/>
          <w:szCs w:val="24"/>
        </w:rPr>
        <w:t xml:space="preserve">updates on safeguarding </w:t>
      </w:r>
      <w:r w:rsidR="00DB4DF0" w:rsidRPr="00084450">
        <w:rPr>
          <w:rFonts w:cs="Arial"/>
          <w:szCs w:val="24"/>
        </w:rPr>
        <w:t>practice</w:t>
      </w:r>
      <w:r w:rsidR="00B04C81">
        <w:rPr>
          <w:rFonts w:cs="Arial"/>
          <w:szCs w:val="24"/>
        </w:rPr>
        <w:t xml:space="preserve">, </w:t>
      </w:r>
      <w:r w:rsidR="00B04C81" w:rsidRPr="00B04C81">
        <w:rPr>
          <w:rFonts w:cs="Arial"/>
          <w:color w:val="FF0000"/>
          <w:szCs w:val="24"/>
        </w:rPr>
        <w:t>usually from their DP</w:t>
      </w:r>
      <w:r w:rsidR="00A72391">
        <w:rPr>
          <w:rFonts w:cs="Arial"/>
          <w:szCs w:val="24"/>
        </w:rPr>
        <w:t xml:space="preserve">, </w:t>
      </w:r>
      <w:r w:rsidR="00F064AB" w:rsidRPr="00084450">
        <w:rPr>
          <w:rFonts w:cs="Arial"/>
          <w:szCs w:val="24"/>
        </w:rPr>
        <w:t>at least annually.</w:t>
      </w:r>
    </w:p>
    <w:p w:rsidR="007314D7" w:rsidRPr="007314D7" w:rsidRDefault="007314D7" w:rsidP="00B04C81">
      <w:pPr>
        <w:numPr>
          <w:ilvl w:val="0"/>
          <w:numId w:val="5"/>
        </w:numPr>
        <w:tabs>
          <w:tab w:val="clear" w:pos="540"/>
        </w:tabs>
        <w:ind w:left="284" w:hanging="286"/>
        <w:jc w:val="both"/>
        <w:rPr>
          <w:color w:val="FF0000"/>
        </w:rPr>
      </w:pPr>
      <w:r w:rsidRPr="007314D7">
        <w:rPr>
          <w:rFonts w:cs="Arial"/>
          <w:color w:val="FF0000"/>
          <w:szCs w:val="24"/>
        </w:rPr>
        <w:t xml:space="preserve">Understand the setting policy on babysitting </w:t>
      </w:r>
      <w:r w:rsidR="0047613A">
        <w:rPr>
          <w:rFonts w:cs="Arial"/>
          <w:color w:val="FF0000"/>
          <w:szCs w:val="24"/>
        </w:rPr>
        <w:t>for</w:t>
      </w:r>
      <w:r w:rsidRPr="007314D7">
        <w:rPr>
          <w:rFonts w:cs="Arial"/>
          <w:color w:val="FF0000"/>
          <w:szCs w:val="24"/>
        </w:rPr>
        <w:t xml:space="preserve"> families who attend the setting.</w:t>
      </w:r>
    </w:p>
    <w:p w:rsidR="00DB4DF0" w:rsidRPr="00084450" w:rsidRDefault="00DB4DF0" w:rsidP="00DB4DF0">
      <w:pPr>
        <w:jc w:val="both"/>
        <w:rPr>
          <w:rFonts w:cs="Arial"/>
          <w:szCs w:val="24"/>
        </w:rPr>
      </w:pPr>
    </w:p>
    <w:p w:rsidR="00ED7996" w:rsidRPr="00B23535" w:rsidRDefault="00ED7996" w:rsidP="006D66B2">
      <w:pPr>
        <w:jc w:val="both"/>
        <w:rPr>
          <w:sz w:val="26"/>
          <w:szCs w:val="26"/>
        </w:rPr>
      </w:pPr>
      <w:r w:rsidRPr="00B23535">
        <w:rPr>
          <w:b/>
          <w:sz w:val="26"/>
          <w:szCs w:val="26"/>
        </w:rPr>
        <w:t>Management</w:t>
      </w:r>
    </w:p>
    <w:p w:rsidR="00ED7996" w:rsidRPr="00084450" w:rsidRDefault="00ED7996" w:rsidP="006D66B2">
      <w:pPr>
        <w:jc w:val="both"/>
      </w:pPr>
      <w:r w:rsidRPr="00084450">
        <w:t xml:space="preserve">The committee/owner fully recognises their responsibilities </w:t>
      </w:r>
      <w:r w:rsidR="00A72391" w:rsidRPr="00084450">
        <w:t>regarding</w:t>
      </w:r>
      <w:r w:rsidRPr="00084450">
        <w:t xml:space="preserve"> safeguarding and promoting the welfare of children. They will:</w:t>
      </w:r>
    </w:p>
    <w:p w:rsidR="00ED7996" w:rsidRPr="00084450" w:rsidRDefault="00ED7996" w:rsidP="00ED7996">
      <w:pPr>
        <w:numPr>
          <w:ilvl w:val="0"/>
          <w:numId w:val="29"/>
        </w:numPr>
        <w:jc w:val="both"/>
      </w:pPr>
      <w:r w:rsidRPr="00084450">
        <w:t>Designate a committee member (where applicable) for safeguarding (a ‘Safeguarding Officer’) who wil</w:t>
      </w:r>
      <w:r w:rsidR="00A72391">
        <w:t>l</w:t>
      </w:r>
      <w:r w:rsidR="00575AEC" w:rsidRPr="00084450">
        <w:t xml:space="preserve"> </w:t>
      </w:r>
      <w:r w:rsidRPr="00084450">
        <w:t xml:space="preserve">monitor the setting’s child protection policy and </w:t>
      </w:r>
      <w:r w:rsidR="00A72391" w:rsidRPr="0047613A">
        <w:t>overall</w:t>
      </w:r>
      <w:r w:rsidR="00A72391">
        <w:t xml:space="preserve"> </w:t>
      </w:r>
      <w:r w:rsidRPr="00084450">
        <w:t>practice and champion good practice in relation to child protection and safeguarding.</w:t>
      </w:r>
    </w:p>
    <w:p w:rsidR="00ED7996" w:rsidRPr="00084450" w:rsidRDefault="00ED7996" w:rsidP="00ED7996">
      <w:pPr>
        <w:numPr>
          <w:ilvl w:val="0"/>
          <w:numId w:val="29"/>
        </w:numPr>
        <w:spacing w:after="240"/>
        <w:contextualSpacing/>
        <w:jc w:val="both"/>
      </w:pPr>
      <w:r w:rsidRPr="00084450">
        <w:t xml:space="preserve">Ensure that this policy is annually reviewed in conjunction with the setting’s </w:t>
      </w:r>
      <w:r w:rsidR="00A72391">
        <w:t>DP</w:t>
      </w:r>
      <w:r w:rsidRPr="00084450">
        <w:t>s.</w:t>
      </w:r>
    </w:p>
    <w:p w:rsidR="00ED7996" w:rsidRPr="00084450" w:rsidRDefault="00ED7996" w:rsidP="00ED7996">
      <w:pPr>
        <w:numPr>
          <w:ilvl w:val="0"/>
          <w:numId w:val="29"/>
        </w:numPr>
        <w:jc w:val="both"/>
      </w:pPr>
      <w:r w:rsidRPr="00084450">
        <w:rPr>
          <w:rFonts w:cs="Arial"/>
          <w:szCs w:val="24"/>
        </w:rPr>
        <w:t xml:space="preserve">Undertake a safeguarding briefing </w:t>
      </w:r>
      <w:r w:rsidR="00822843" w:rsidRPr="00084450">
        <w:rPr>
          <w:rFonts w:cs="Arial"/>
          <w:szCs w:val="24"/>
        </w:rPr>
        <w:t xml:space="preserve">from the DP </w:t>
      </w:r>
      <w:r w:rsidRPr="00084450">
        <w:rPr>
          <w:rFonts w:cs="Arial"/>
          <w:szCs w:val="24"/>
        </w:rPr>
        <w:t>upon election</w:t>
      </w:r>
      <w:r w:rsidR="00575AEC" w:rsidRPr="00084450">
        <w:rPr>
          <w:rFonts w:cs="Arial"/>
          <w:szCs w:val="24"/>
        </w:rPr>
        <w:t>/ownership</w:t>
      </w:r>
    </w:p>
    <w:p w:rsidR="00ED7996" w:rsidRPr="00084450" w:rsidRDefault="007F7900" w:rsidP="00ED7996">
      <w:pPr>
        <w:numPr>
          <w:ilvl w:val="0"/>
          <w:numId w:val="29"/>
        </w:numPr>
        <w:jc w:val="both"/>
      </w:pPr>
      <w:r w:rsidRPr="00084450">
        <w:rPr>
          <w:rFonts w:cs="Arial"/>
          <w:szCs w:val="24"/>
        </w:rPr>
        <w:t>Individual committee members/owners will comply on election with Ofsted suitability check requirements including undertaking a DBS check.</w:t>
      </w:r>
    </w:p>
    <w:p w:rsidR="00ED7996" w:rsidRPr="00084450" w:rsidRDefault="00575AEC" w:rsidP="00ED7996">
      <w:pPr>
        <w:numPr>
          <w:ilvl w:val="0"/>
          <w:numId w:val="29"/>
        </w:numPr>
        <w:jc w:val="both"/>
      </w:pPr>
      <w:r w:rsidRPr="00084450">
        <w:rPr>
          <w:rFonts w:cs="Arial"/>
          <w:szCs w:val="24"/>
        </w:rPr>
        <w:t>Complete</w:t>
      </w:r>
      <w:r w:rsidR="00ED7996" w:rsidRPr="00084450">
        <w:rPr>
          <w:rFonts w:cs="Arial"/>
          <w:szCs w:val="24"/>
        </w:rPr>
        <w:t xml:space="preserve"> Safer Recruitment training (at least one person </w:t>
      </w:r>
      <w:r w:rsidR="00822843" w:rsidRPr="00084450">
        <w:rPr>
          <w:rFonts w:cs="Arial"/>
          <w:szCs w:val="24"/>
        </w:rPr>
        <w:t>who has</w:t>
      </w:r>
      <w:r w:rsidR="00ED7996" w:rsidRPr="00084450">
        <w:rPr>
          <w:rFonts w:cs="Arial"/>
          <w:szCs w:val="24"/>
        </w:rPr>
        <w:t xml:space="preserve"> recruitment responsibility</w:t>
      </w:r>
      <w:r w:rsidR="00F0140B">
        <w:rPr>
          <w:rFonts w:cs="Arial"/>
          <w:szCs w:val="24"/>
        </w:rPr>
        <w:t>-Setting Manager</w:t>
      </w:r>
      <w:r w:rsidR="00ED7996" w:rsidRPr="00084450">
        <w:rPr>
          <w:rFonts w:cs="Arial"/>
          <w:szCs w:val="24"/>
        </w:rPr>
        <w:t>)</w:t>
      </w:r>
      <w:r w:rsidRPr="00084450">
        <w:rPr>
          <w:rFonts w:cs="Arial"/>
          <w:szCs w:val="24"/>
        </w:rPr>
        <w:t>.</w:t>
      </w:r>
    </w:p>
    <w:p w:rsidR="00F67AE3" w:rsidRPr="00084450" w:rsidRDefault="00F67AE3" w:rsidP="009A3A0B">
      <w:pPr>
        <w:pStyle w:val="NoSpacing"/>
        <w:jc w:val="both"/>
        <w:rPr>
          <w:rFonts w:ascii="Arial" w:hAnsi="Arial" w:cs="Arial"/>
          <w:sz w:val="24"/>
          <w:szCs w:val="24"/>
          <w:lang w:val="en-US"/>
        </w:rPr>
      </w:pPr>
    </w:p>
    <w:p w:rsidR="00F064AB" w:rsidRPr="00B23535" w:rsidRDefault="00F064AB" w:rsidP="000532FE">
      <w:pPr>
        <w:spacing w:after="120"/>
        <w:contextualSpacing/>
        <w:rPr>
          <w:b/>
          <w:sz w:val="26"/>
          <w:szCs w:val="26"/>
        </w:rPr>
      </w:pPr>
      <w:r w:rsidRPr="00B23535">
        <w:rPr>
          <w:b/>
          <w:sz w:val="26"/>
          <w:szCs w:val="26"/>
        </w:rPr>
        <w:t>Liaison with other agencies</w:t>
      </w:r>
    </w:p>
    <w:p w:rsidR="00F064AB" w:rsidRPr="00084450" w:rsidRDefault="00F67AE3" w:rsidP="00006660">
      <w:pPr>
        <w:ind w:left="720" w:right="-54" w:hanging="720"/>
        <w:jc w:val="both"/>
      </w:pPr>
      <w:r w:rsidRPr="00084450">
        <w:t>The</w:t>
      </w:r>
      <w:r w:rsidR="00F064AB" w:rsidRPr="00084450">
        <w:t xml:space="preserve"> setting will:</w:t>
      </w:r>
    </w:p>
    <w:p w:rsidR="00F064AB" w:rsidRPr="00084450" w:rsidRDefault="00F064AB" w:rsidP="00006660">
      <w:pPr>
        <w:numPr>
          <w:ilvl w:val="0"/>
          <w:numId w:val="6"/>
        </w:numPr>
        <w:ind w:left="360" w:right="-54"/>
        <w:jc w:val="both"/>
      </w:pPr>
      <w:r w:rsidRPr="00084450">
        <w:t>Work to develop effective links with relevant services to promote the safety and welfare of all children.</w:t>
      </w:r>
    </w:p>
    <w:p w:rsidR="00F064AB" w:rsidRPr="00084450" w:rsidRDefault="00F064AB" w:rsidP="00F67AE3">
      <w:pPr>
        <w:numPr>
          <w:ilvl w:val="0"/>
          <w:numId w:val="6"/>
        </w:numPr>
        <w:ind w:left="360" w:right="-54"/>
        <w:jc w:val="both"/>
      </w:pPr>
      <w:r w:rsidRPr="00084450">
        <w:t>Co-operate as required, in line with Working Together to Saf</w:t>
      </w:r>
      <w:r w:rsidR="006F6578" w:rsidRPr="00084450">
        <w:t>eguard Children 2018</w:t>
      </w:r>
      <w:r w:rsidRPr="00084450">
        <w:t>, with key agencies in their enquiries regarding child protection matters including attendance and providing written reports at child protection conferences and core groups.</w:t>
      </w:r>
    </w:p>
    <w:p w:rsidR="007314D7" w:rsidRDefault="00F064AB" w:rsidP="007314D7">
      <w:pPr>
        <w:numPr>
          <w:ilvl w:val="0"/>
          <w:numId w:val="6"/>
        </w:numPr>
        <w:ind w:left="360" w:right="-54"/>
        <w:jc w:val="both"/>
      </w:pPr>
      <w:r w:rsidRPr="00084450">
        <w:t>Noti</w:t>
      </w:r>
      <w:r w:rsidR="00F67AE3" w:rsidRPr="00084450">
        <w:t xml:space="preserve">fy the relevant Social Care </w:t>
      </w:r>
      <w:r w:rsidR="00A72391">
        <w:t>t</w:t>
      </w:r>
      <w:r w:rsidR="00F67AE3" w:rsidRPr="00084450">
        <w:t>eam</w:t>
      </w:r>
      <w:r w:rsidRPr="00084450">
        <w:t xml:space="preserve"> immediately if there is an unexplained absence or there is any change in circumstances to a child who is subject to a Child Protection Plan.</w:t>
      </w:r>
    </w:p>
    <w:p w:rsidR="007314D7" w:rsidRPr="007314D7" w:rsidRDefault="007314D7" w:rsidP="007314D7">
      <w:pPr>
        <w:numPr>
          <w:ilvl w:val="0"/>
          <w:numId w:val="6"/>
        </w:numPr>
        <w:ind w:left="360" w:right="-54"/>
        <w:jc w:val="both"/>
        <w:rPr>
          <w:color w:val="FF0000"/>
        </w:rPr>
      </w:pPr>
      <w:r w:rsidRPr="007314D7">
        <w:rPr>
          <w:color w:val="FF0000"/>
        </w:rPr>
        <w:t>Notify the relevant Social Care team immediately if there are any further abuse or neglect concerns (such as fresh marks, bruises or injuries) where a child is already subject to a Child Protection Plan or Child in Need Plan. It will not be assumed that Social Care are already aware of these</w:t>
      </w:r>
      <w:r w:rsidR="0047613A">
        <w:rPr>
          <w:color w:val="FF0000"/>
        </w:rPr>
        <w:t xml:space="preserve"> additional concerns</w:t>
      </w:r>
      <w:r w:rsidRPr="007314D7">
        <w:rPr>
          <w:color w:val="FF0000"/>
        </w:rPr>
        <w:t>.</w:t>
      </w:r>
    </w:p>
    <w:p w:rsidR="007C36BA" w:rsidRPr="00084450" w:rsidRDefault="00F064AB" w:rsidP="00F67AE3">
      <w:pPr>
        <w:numPr>
          <w:ilvl w:val="0"/>
          <w:numId w:val="6"/>
        </w:numPr>
        <w:ind w:left="360" w:right="-54"/>
        <w:contextualSpacing/>
        <w:jc w:val="both"/>
      </w:pPr>
      <w:r w:rsidRPr="00084450">
        <w:t xml:space="preserve">Respond to requests for information </w:t>
      </w:r>
      <w:r w:rsidR="00E47C29" w:rsidRPr="00084450">
        <w:t xml:space="preserve">about children in the setting’s care </w:t>
      </w:r>
      <w:r w:rsidRPr="00084450">
        <w:t xml:space="preserve">from the Education Navigator at the </w:t>
      </w:r>
      <w:r w:rsidR="00A72391" w:rsidRPr="0047613A">
        <w:t>Multi-Agency safeguarding Hub</w:t>
      </w:r>
      <w:r w:rsidR="00A72391">
        <w:t xml:space="preserve"> (</w:t>
      </w:r>
      <w:r w:rsidRPr="00084450">
        <w:t>MASH</w:t>
      </w:r>
      <w:r w:rsidR="00A72391">
        <w:t>)</w:t>
      </w:r>
      <w:r w:rsidR="00D20140" w:rsidRPr="00084450">
        <w:t xml:space="preserve"> or a Social Worker </w:t>
      </w:r>
      <w:r w:rsidRPr="00084450">
        <w:t>in a timely manner.</w:t>
      </w:r>
    </w:p>
    <w:p w:rsidR="00F67AE3" w:rsidRPr="00084450" w:rsidRDefault="00F67AE3" w:rsidP="00AF6530">
      <w:pPr>
        <w:spacing w:after="120" w:line="240" w:lineRule="exact"/>
        <w:ind w:right="-54"/>
        <w:contextualSpacing/>
        <w:jc w:val="both"/>
      </w:pPr>
    </w:p>
    <w:p w:rsidR="00F67AE3" w:rsidRPr="00B23535" w:rsidRDefault="00F064AB" w:rsidP="00AF6530">
      <w:pPr>
        <w:contextualSpacing/>
        <w:rPr>
          <w:b/>
          <w:sz w:val="26"/>
          <w:szCs w:val="26"/>
        </w:rPr>
      </w:pPr>
      <w:r w:rsidRPr="00B23535">
        <w:rPr>
          <w:b/>
          <w:sz w:val="26"/>
          <w:szCs w:val="26"/>
        </w:rPr>
        <w:t>Record keeping</w:t>
      </w:r>
    </w:p>
    <w:p w:rsidR="00A72391" w:rsidRDefault="00F064AB" w:rsidP="00F67AE3">
      <w:pPr>
        <w:jc w:val="both"/>
      </w:pPr>
      <w:r w:rsidRPr="00084450">
        <w:t>The setting will</w:t>
      </w:r>
      <w:r w:rsidR="00A72391">
        <w:t>:</w:t>
      </w:r>
    </w:p>
    <w:p w:rsidR="00CC04F9" w:rsidRPr="00CC04F9" w:rsidRDefault="00A72391" w:rsidP="00CC04F9">
      <w:pPr>
        <w:jc w:val="both"/>
        <w:rPr>
          <w:lang w:val="en-US"/>
        </w:rPr>
      </w:pPr>
      <w:r>
        <w:t>K</w:t>
      </w:r>
      <w:r w:rsidR="00F064AB" w:rsidRPr="00084450">
        <w:t xml:space="preserve">eep clear, detailed written records of concerns about children’s welfare using the Log of Concern Form. </w:t>
      </w:r>
      <w:r w:rsidR="00CC04F9" w:rsidRPr="00CC04F9">
        <w:rPr>
          <w:lang w:val="en-US"/>
        </w:rPr>
        <w:t xml:space="preserve">Records should include: </w:t>
      </w:r>
    </w:p>
    <w:p w:rsidR="00CC04F9" w:rsidRPr="00CC04F9" w:rsidRDefault="00CC04F9" w:rsidP="00CC04F9">
      <w:pPr>
        <w:numPr>
          <w:ilvl w:val="0"/>
          <w:numId w:val="35"/>
        </w:numPr>
        <w:ind w:left="720"/>
        <w:jc w:val="both"/>
        <w:rPr>
          <w:color w:val="FF0000"/>
          <w:lang w:val="en-US"/>
        </w:rPr>
      </w:pPr>
      <w:r w:rsidRPr="00CC04F9">
        <w:rPr>
          <w:color w:val="FF0000"/>
          <w:lang w:val="en-US"/>
        </w:rPr>
        <w:t>a clear and comprehensive summary of the concern;</w:t>
      </w:r>
    </w:p>
    <w:p w:rsidR="00CC04F9" w:rsidRPr="00CC04F9" w:rsidRDefault="00CC04F9" w:rsidP="00CC04F9">
      <w:pPr>
        <w:numPr>
          <w:ilvl w:val="0"/>
          <w:numId w:val="35"/>
        </w:numPr>
        <w:ind w:left="720"/>
        <w:jc w:val="both"/>
        <w:rPr>
          <w:color w:val="FF0000"/>
          <w:lang w:val="en-US"/>
        </w:rPr>
      </w:pPr>
      <w:r w:rsidRPr="00CC04F9">
        <w:rPr>
          <w:color w:val="FF0000"/>
          <w:lang w:val="en-US"/>
        </w:rPr>
        <w:t>details of how the concern was followed up and resolved;</w:t>
      </w:r>
    </w:p>
    <w:p w:rsidR="00CC04F9" w:rsidRPr="00CC04F9" w:rsidRDefault="00CC04F9" w:rsidP="00CC04F9">
      <w:pPr>
        <w:numPr>
          <w:ilvl w:val="0"/>
          <w:numId w:val="35"/>
        </w:numPr>
        <w:ind w:left="720"/>
        <w:jc w:val="both"/>
        <w:rPr>
          <w:lang w:val="en-US"/>
        </w:rPr>
      </w:pPr>
      <w:r w:rsidRPr="00CC04F9">
        <w:rPr>
          <w:color w:val="FF0000"/>
          <w:lang w:val="en-US"/>
        </w:rPr>
        <w:t>a note of any action taken, decisions reached and the outcome</w:t>
      </w:r>
      <w:r w:rsidRPr="00CC04F9">
        <w:rPr>
          <w:lang w:val="en-US"/>
        </w:rPr>
        <w:t>.</w:t>
      </w:r>
    </w:p>
    <w:p w:rsidR="00CC04F9" w:rsidRDefault="00F064AB" w:rsidP="00CC04F9">
      <w:pPr>
        <w:numPr>
          <w:ilvl w:val="0"/>
          <w:numId w:val="34"/>
        </w:numPr>
        <w:ind w:left="720"/>
        <w:jc w:val="both"/>
      </w:pPr>
      <w:r w:rsidRPr="00084450">
        <w:t xml:space="preserve">Records will be kept in individual child welfare files. </w:t>
      </w:r>
    </w:p>
    <w:p w:rsidR="00A72391" w:rsidRDefault="00F064AB" w:rsidP="00CC04F9">
      <w:pPr>
        <w:numPr>
          <w:ilvl w:val="0"/>
          <w:numId w:val="34"/>
        </w:numPr>
        <w:ind w:left="720"/>
        <w:jc w:val="both"/>
      </w:pPr>
      <w:r w:rsidRPr="00084450">
        <w:t>Records will be stored securely</w:t>
      </w:r>
      <w:r w:rsidR="00E47C29" w:rsidRPr="00084450">
        <w:t xml:space="preserve"> and confidentially</w:t>
      </w:r>
      <w:r w:rsidR="00503CA4" w:rsidRPr="00084450">
        <w:t>.</w:t>
      </w:r>
    </w:p>
    <w:p w:rsidR="00A72391" w:rsidRDefault="00A26785" w:rsidP="00A72391">
      <w:pPr>
        <w:numPr>
          <w:ilvl w:val="0"/>
          <w:numId w:val="34"/>
        </w:numPr>
        <w:jc w:val="both"/>
      </w:pPr>
      <w:r w:rsidRPr="00084450">
        <w:t>During</w:t>
      </w:r>
      <w:r w:rsidR="00503CA4" w:rsidRPr="00084450">
        <w:t xml:space="preserve"> registration of each </w:t>
      </w:r>
      <w:r w:rsidRPr="00084450">
        <w:t xml:space="preserve">new </w:t>
      </w:r>
      <w:r w:rsidR="00503CA4" w:rsidRPr="00084450">
        <w:t>child</w:t>
      </w:r>
      <w:r w:rsidR="00A72391">
        <w:t xml:space="preserve">, </w:t>
      </w:r>
      <w:r w:rsidRPr="00084450">
        <w:t xml:space="preserve">ask for information </w:t>
      </w:r>
      <w:r w:rsidR="00503CA4" w:rsidRPr="00084450">
        <w:t>about other</w:t>
      </w:r>
      <w:r w:rsidRPr="00084450">
        <w:t xml:space="preserve"> </w:t>
      </w:r>
      <w:r w:rsidR="00575AEC" w:rsidRPr="00084450">
        <w:t>settings the child currently or</w:t>
      </w:r>
      <w:r w:rsidRPr="00084450">
        <w:t xml:space="preserve"> previously </w:t>
      </w:r>
      <w:r w:rsidR="00503CA4" w:rsidRPr="00084450">
        <w:t>attend</w:t>
      </w:r>
      <w:r w:rsidRPr="00084450">
        <w:t>ed</w:t>
      </w:r>
      <w:r w:rsidR="00503CA4" w:rsidRPr="00084450">
        <w:t xml:space="preserve">. The DP will make contact to request </w:t>
      </w:r>
      <w:r w:rsidR="00575AEC" w:rsidRPr="00084450">
        <w:t xml:space="preserve">relevant </w:t>
      </w:r>
      <w:r w:rsidR="00503CA4" w:rsidRPr="00084450">
        <w:t xml:space="preserve">safeguarding </w:t>
      </w:r>
      <w:r w:rsidR="00575AEC" w:rsidRPr="00084450">
        <w:t xml:space="preserve">and welfare </w:t>
      </w:r>
      <w:r w:rsidR="00503CA4" w:rsidRPr="00084450">
        <w:t>information is shared</w:t>
      </w:r>
      <w:r w:rsidR="00575AEC" w:rsidRPr="00084450">
        <w:t xml:space="preserve">. This will be </w:t>
      </w:r>
      <w:r w:rsidR="00503CA4" w:rsidRPr="00084450">
        <w:t xml:space="preserve">ongoing </w:t>
      </w:r>
      <w:r w:rsidR="00575AEC" w:rsidRPr="00084450">
        <w:t>where children attend more than 1 setting concurrently</w:t>
      </w:r>
      <w:r w:rsidR="00503CA4" w:rsidRPr="00084450">
        <w:t xml:space="preserve">. </w:t>
      </w:r>
    </w:p>
    <w:p w:rsidR="00A72391" w:rsidRPr="00084450" w:rsidRDefault="00A72391" w:rsidP="00A72391">
      <w:pPr>
        <w:numPr>
          <w:ilvl w:val="0"/>
          <w:numId w:val="34"/>
        </w:numPr>
        <w:jc w:val="both"/>
      </w:pPr>
      <w:r w:rsidRPr="00084450">
        <w:t>Unless it would place the child at risk of significant harm, parents will be informed that a Log of Concern Form has been completed, where it will be stored and what will happen to it when the child leaves the setting.</w:t>
      </w:r>
    </w:p>
    <w:p w:rsidR="00A72391" w:rsidRDefault="00F064AB" w:rsidP="00A72391">
      <w:pPr>
        <w:numPr>
          <w:ilvl w:val="0"/>
          <w:numId w:val="34"/>
        </w:numPr>
        <w:jc w:val="both"/>
        <w:rPr>
          <w:sz w:val="22"/>
          <w:szCs w:val="22"/>
        </w:rPr>
      </w:pPr>
      <w:r w:rsidRPr="00084450">
        <w:t>Parents do not have an automatic right to access child welfare records and consideration will be given as to what the consequences of information sharing might be</w:t>
      </w:r>
      <w:r w:rsidR="00E47C29" w:rsidRPr="00084450">
        <w:t xml:space="preserve"> (in line with Information Sharing Guidance, 2018)</w:t>
      </w:r>
      <w:r w:rsidRPr="00084450">
        <w:t>.</w:t>
      </w:r>
      <w:r w:rsidRPr="00084450">
        <w:rPr>
          <w:sz w:val="22"/>
          <w:szCs w:val="22"/>
        </w:rPr>
        <w:t xml:space="preserve"> </w:t>
      </w:r>
    </w:p>
    <w:p w:rsidR="00EE5A06" w:rsidRDefault="00EE5A06" w:rsidP="00006660">
      <w:pPr>
        <w:spacing w:after="120"/>
        <w:contextualSpacing/>
        <w:jc w:val="both"/>
        <w:rPr>
          <w:b/>
          <w:szCs w:val="24"/>
        </w:rPr>
      </w:pPr>
    </w:p>
    <w:p w:rsidR="00F0140B" w:rsidRDefault="00F0140B" w:rsidP="00006660">
      <w:pPr>
        <w:spacing w:after="120"/>
        <w:contextualSpacing/>
        <w:jc w:val="both"/>
        <w:rPr>
          <w:b/>
          <w:szCs w:val="24"/>
        </w:rPr>
      </w:pPr>
    </w:p>
    <w:p w:rsidR="00F0140B" w:rsidRPr="00084450" w:rsidRDefault="00F0140B" w:rsidP="00006660">
      <w:pPr>
        <w:spacing w:after="120"/>
        <w:contextualSpacing/>
        <w:jc w:val="both"/>
        <w:rPr>
          <w:b/>
          <w:szCs w:val="24"/>
        </w:rPr>
      </w:pPr>
    </w:p>
    <w:p w:rsidR="00E47C29" w:rsidRPr="00B23535" w:rsidRDefault="00F064AB" w:rsidP="00006660">
      <w:pPr>
        <w:spacing w:after="120"/>
        <w:contextualSpacing/>
        <w:jc w:val="both"/>
        <w:rPr>
          <w:b/>
          <w:sz w:val="26"/>
          <w:szCs w:val="26"/>
        </w:rPr>
      </w:pPr>
      <w:r w:rsidRPr="00B23535">
        <w:rPr>
          <w:b/>
          <w:sz w:val="26"/>
          <w:szCs w:val="26"/>
        </w:rPr>
        <w:t>When a child leav</w:t>
      </w:r>
      <w:r w:rsidR="00300358" w:rsidRPr="00B23535">
        <w:rPr>
          <w:b/>
          <w:sz w:val="26"/>
          <w:szCs w:val="26"/>
        </w:rPr>
        <w:t>es or moves to another setting</w:t>
      </w:r>
    </w:p>
    <w:p w:rsidR="00F064AB" w:rsidRPr="00084450" w:rsidRDefault="00E47C29" w:rsidP="00006660">
      <w:pPr>
        <w:spacing w:after="120"/>
        <w:jc w:val="both"/>
      </w:pPr>
      <w:r w:rsidRPr="00084450">
        <w:t>T</w:t>
      </w:r>
      <w:r w:rsidR="00F064AB" w:rsidRPr="00084450">
        <w:t>heir individual child welfare file will be transferred to the receiving school or setting using the following protocol:</w:t>
      </w:r>
    </w:p>
    <w:p w:rsidR="00F064AB" w:rsidRPr="00084450" w:rsidRDefault="00AE639D" w:rsidP="00A72391">
      <w:pPr>
        <w:numPr>
          <w:ilvl w:val="0"/>
          <w:numId w:val="5"/>
        </w:numPr>
        <w:tabs>
          <w:tab w:val="clear" w:pos="540"/>
        </w:tabs>
        <w:ind w:left="426" w:hanging="426"/>
        <w:jc w:val="both"/>
      </w:pPr>
      <w:r w:rsidRPr="00140DC0">
        <w:rPr>
          <w:color w:val="FF0000"/>
        </w:rPr>
        <w:t>The file will be</w:t>
      </w:r>
      <w:r w:rsidR="00140DC0" w:rsidRPr="00140DC0">
        <w:rPr>
          <w:color w:val="FF0000"/>
        </w:rPr>
        <w:t xml:space="preserve"> sent as soon as possible after the child has moved setting</w:t>
      </w:r>
      <w:r w:rsidR="00140DC0">
        <w:t xml:space="preserve"> and</w:t>
      </w:r>
      <w:r w:rsidRPr="00084450">
        <w:t xml:space="preserve"> marked 'Confidential, Addressee O</w:t>
      </w:r>
      <w:r w:rsidR="00F064AB" w:rsidRPr="00084450">
        <w:t>nly' and sent to the D</w:t>
      </w:r>
      <w:r w:rsidR="00A72391">
        <w:t>P</w:t>
      </w:r>
      <w:r w:rsidR="00F064AB" w:rsidRPr="00084450">
        <w:t>, if kno</w:t>
      </w:r>
      <w:r w:rsidR="00E47C29" w:rsidRPr="00084450">
        <w:t>wn, of the receiving setting/school</w:t>
      </w:r>
      <w:r w:rsidR="00F064AB" w:rsidRPr="00084450">
        <w:t xml:space="preserve">. The file will be delivered by hand if possible; otherwise sent by delivery that can be tracked and signed for. </w:t>
      </w:r>
    </w:p>
    <w:p w:rsidR="00300358" w:rsidRPr="00084450" w:rsidRDefault="00F064AB" w:rsidP="00A72391">
      <w:pPr>
        <w:numPr>
          <w:ilvl w:val="0"/>
          <w:numId w:val="5"/>
        </w:numPr>
        <w:tabs>
          <w:tab w:val="clear" w:pos="540"/>
        </w:tabs>
        <w:ind w:left="426" w:hanging="426"/>
        <w:jc w:val="both"/>
      </w:pPr>
      <w:r w:rsidRPr="00084450">
        <w:t xml:space="preserve">The setting will contact the receiving setting/school by telephone to make them aware that there is a child welfare file and, once sent, ask them to confirm </w:t>
      </w:r>
      <w:r w:rsidR="00140DC0">
        <w:t>they</w:t>
      </w:r>
      <w:r w:rsidRPr="00084450">
        <w:t xml:space="preserve"> have received the file. The setting will keep a record that the file has been received </w:t>
      </w:r>
      <w:r w:rsidR="00A72391" w:rsidRPr="00084450">
        <w:t>to</w:t>
      </w:r>
      <w:r w:rsidRPr="00084450">
        <w:t xml:space="preserve"> be able to identify its location.</w:t>
      </w:r>
    </w:p>
    <w:p w:rsidR="00300358" w:rsidRPr="00084450" w:rsidRDefault="00F064AB" w:rsidP="00A72391">
      <w:pPr>
        <w:numPr>
          <w:ilvl w:val="0"/>
          <w:numId w:val="5"/>
        </w:numPr>
        <w:tabs>
          <w:tab w:val="clear" w:pos="540"/>
        </w:tabs>
        <w:ind w:left="426" w:hanging="426"/>
        <w:jc w:val="both"/>
      </w:pPr>
      <w:r w:rsidRPr="00084450">
        <w:t xml:space="preserve">Parents will be made aware that child welfare records will be </w:t>
      </w:r>
      <w:r w:rsidR="00A72391" w:rsidRPr="00084450">
        <w:t>transferred unless</w:t>
      </w:r>
      <w:r w:rsidRPr="00084450">
        <w:t xml:space="preserve"> this would place the child at risk of acute harm.</w:t>
      </w:r>
    </w:p>
    <w:p w:rsidR="00300358" w:rsidRPr="00084450" w:rsidRDefault="00F064AB" w:rsidP="00A72391">
      <w:pPr>
        <w:numPr>
          <w:ilvl w:val="0"/>
          <w:numId w:val="5"/>
        </w:numPr>
        <w:tabs>
          <w:tab w:val="clear" w:pos="540"/>
        </w:tabs>
        <w:ind w:left="426" w:hanging="426"/>
        <w:jc w:val="both"/>
      </w:pPr>
      <w:r w:rsidRPr="00084450">
        <w:t>The setting will not keep a copy of transferred records</w:t>
      </w:r>
      <w:r w:rsidR="00E47C29" w:rsidRPr="00084450">
        <w:t xml:space="preserve">, unless there are younger siblings </w:t>
      </w:r>
      <w:r w:rsidR="00ED6131" w:rsidRPr="00084450">
        <w:t>for whom</w:t>
      </w:r>
      <w:r w:rsidR="00E47C29" w:rsidRPr="00084450">
        <w:t xml:space="preserve"> there are similar concerns </w:t>
      </w:r>
      <w:r w:rsidR="00A72391" w:rsidRPr="00084450">
        <w:t>about but</w:t>
      </w:r>
      <w:r w:rsidRPr="00084450">
        <w:t xml:space="preserve"> will keep a record of the current file location and date the file was transferred.</w:t>
      </w:r>
    </w:p>
    <w:p w:rsidR="00300358" w:rsidRPr="00084450" w:rsidRDefault="00F064AB" w:rsidP="00A72391">
      <w:pPr>
        <w:numPr>
          <w:ilvl w:val="0"/>
          <w:numId w:val="5"/>
        </w:numPr>
        <w:tabs>
          <w:tab w:val="clear" w:pos="540"/>
        </w:tabs>
        <w:ind w:left="426" w:hanging="426"/>
        <w:jc w:val="both"/>
      </w:pPr>
      <w:r w:rsidRPr="00084450">
        <w:t>If individual child welfare files cannot be transferred for any reason, the setting will archive them for 25 years</w:t>
      </w:r>
      <w:r w:rsidR="00740CFC" w:rsidRPr="00084450">
        <w:t xml:space="preserve"> from the child’s date of birth</w:t>
      </w:r>
      <w:r w:rsidR="00AE639D" w:rsidRPr="00084450">
        <w:t>.</w:t>
      </w:r>
    </w:p>
    <w:p w:rsidR="00CD615E" w:rsidRPr="00084450" w:rsidRDefault="00F064AB" w:rsidP="00A72391">
      <w:pPr>
        <w:numPr>
          <w:ilvl w:val="0"/>
          <w:numId w:val="5"/>
        </w:numPr>
        <w:tabs>
          <w:tab w:val="clear" w:pos="540"/>
        </w:tabs>
        <w:ind w:left="426" w:hanging="426"/>
        <w:jc w:val="both"/>
      </w:pPr>
      <w:r w:rsidRPr="00084450">
        <w:t>All actions and decisions will be led by what is considered to be in the best interests of the child.</w:t>
      </w:r>
    </w:p>
    <w:p w:rsidR="00F67AE3" w:rsidRPr="00084450" w:rsidRDefault="00F67AE3" w:rsidP="00AF6530">
      <w:pPr>
        <w:ind w:right="-54"/>
        <w:jc w:val="both"/>
      </w:pPr>
    </w:p>
    <w:p w:rsidR="00CD615E" w:rsidRPr="00B23535" w:rsidRDefault="00F064AB" w:rsidP="00AF6530">
      <w:pPr>
        <w:contextualSpacing/>
        <w:rPr>
          <w:b/>
          <w:sz w:val="26"/>
          <w:szCs w:val="26"/>
        </w:rPr>
      </w:pPr>
      <w:r w:rsidRPr="00B23535">
        <w:rPr>
          <w:b/>
          <w:sz w:val="26"/>
          <w:szCs w:val="26"/>
        </w:rPr>
        <w:t>Confidentiality and information sharing</w:t>
      </w:r>
    </w:p>
    <w:p w:rsidR="006F6578" w:rsidRPr="00084450" w:rsidRDefault="00C45BF8" w:rsidP="00E844C5">
      <w:pPr>
        <w:contextualSpacing/>
        <w:jc w:val="both"/>
        <w:rPr>
          <w:b/>
          <w:sz w:val="28"/>
          <w:szCs w:val="28"/>
        </w:rPr>
      </w:pPr>
      <w:r w:rsidRPr="00084450">
        <w:t>Information sharing is essential for effective safeguarding and promoting the welfare of children and young people.</w:t>
      </w:r>
      <w:r w:rsidR="00915410" w:rsidRPr="00084450">
        <w:t xml:space="preserve"> </w:t>
      </w:r>
      <w:r w:rsidRPr="00084450">
        <w:rPr>
          <w:lang w:val="en-US"/>
        </w:rPr>
        <w:t>The DP wil</w:t>
      </w:r>
      <w:r w:rsidR="00E47C29" w:rsidRPr="00084450">
        <w:rPr>
          <w:lang w:val="en-US"/>
        </w:rPr>
        <w:t>l</w:t>
      </w:r>
      <w:r w:rsidRPr="00084450">
        <w:rPr>
          <w:lang w:val="en-US"/>
        </w:rPr>
        <w:t xml:space="preserve"> </w:t>
      </w:r>
      <w:r w:rsidR="003B58B8" w:rsidRPr="00084450">
        <w:rPr>
          <w:lang w:val="en-US"/>
        </w:rPr>
        <w:t>be guided by</w:t>
      </w:r>
      <w:r w:rsidRPr="00084450">
        <w:rPr>
          <w:lang w:val="en-US"/>
        </w:rPr>
        <w:t xml:space="preserve"> the </w:t>
      </w:r>
      <w:r w:rsidRPr="00084450">
        <w:t xml:space="preserve">the Department for Education (DfE) Guidance </w:t>
      </w:r>
      <w:r w:rsidRPr="00084450">
        <w:rPr>
          <w:b/>
        </w:rPr>
        <w:t>‘</w:t>
      </w:r>
      <w:r w:rsidR="00E47C29" w:rsidRPr="00084450">
        <w:rPr>
          <w:bCs/>
        </w:rPr>
        <w:t xml:space="preserve">Information sharing </w:t>
      </w:r>
      <w:r w:rsidR="00CE55C4" w:rsidRPr="00084450">
        <w:t>-</w:t>
      </w:r>
      <w:r w:rsidR="00E47C29" w:rsidRPr="00084450">
        <w:t xml:space="preserve"> </w:t>
      </w:r>
      <w:r w:rsidRPr="00084450">
        <w:rPr>
          <w:bCs/>
        </w:rPr>
        <w:t>Advice for practitioners providing safeguarding services to children, you</w:t>
      </w:r>
      <w:r w:rsidR="00E47C29" w:rsidRPr="00084450">
        <w:rPr>
          <w:bCs/>
        </w:rPr>
        <w:t xml:space="preserve">ng people, parents and carers’ </w:t>
      </w:r>
      <w:r w:rsidRPr="00084450">
        <w:rPr>
          <w:bCs/>
        </w:rPr>
        <w:t>July 2018</w:t>
      </w:r>
      <w:r w:rsidR="00A72391">
        <w:rPr>
          <w:bCs/>
        </w:rPr>
        <w:t>.</w:t>
      </w:r>
    </w:p>
    <w:p w:rsidR="00C45BF8" w:rsidRPr="00084450" w:rsidRDefault="00C45BF8" w:rsidP="00915410">
      <w:pPr>
        <w:pStyle w:val="Default"/>
        <w:jc w:val="both"/>
        <w:rPr>
          <w:bCs/>
          <w:color w:val="auto"/>
        </w:rPr>
      </w:pPr>
    </w:p>
    <w:p w:rsidR="006F6578" w:rsidRPr="00084450" w:rsidRDefault="006F6578" w:rsidP="00915410">
      <w:pPr>
        <w:pStyle w:val="Default"/>
        <w:jc w:val="both"/>
        <w:rPr>
          <w:bCs/>
          <w:color w:val="auto"/>
        </w:rPr>
      </w:pPr>
      <w:r w:rsidRPr="00084450">
        <w:rPr>
          <w:color w:val="auto"/>
        </w:rPr>
        <w:t xml:space="preserve">Fears about sharing information </w:t>
      </w:r>
      <w:r w:rsidR="00A57ECC" w:rsidRPr="00084450">
        <w:rPr>
          <w:color w:val="auto"/>
        </w:rPr>
        <w:t xml:space="preserve">will not </w:t>
      </w:r>
      <w:r w:rsidRPr="00084450">
        <w:rPr>
          <w:color w:val="auto"/>
        </w:rPr>
        <w:t xml:space="preserve">stand in the way of the need to safeguard and promote the welfare of children at risk of abuse or neglect. </w:t>
      </w:r>
      <w:r w:rsidRPr="0047613A">
        <w:rPr>
          <w:bCs/>
          <w:color w:val="auto"/>
        </w:rPr>
        <w:t xml:space="preserve">The </w:t>
      </w:r>
      <w:r w:rsidR="00140DC0" w:rsidRPr="0047613A">
        <w:rPr>
          <w:rFonts w:eastAsia="Calibri"/>
          <w:color w:val="auto"/>
        </w:rPr>
        <w:t>UK General Data Protection Regulations (UK GDPR)</w:t>
      </w:r>
      <w:r w:rsidR="00140DC0" w:rsidRPr="00A952F0">
        <w:rPr>
          <w:rFonts w:eastAsia="Calibri"/>
          <w:color w:val="FF0000"/>
        </w:rPr>
        <w:t xml:space="preserve"> </w:t>
      </w:r>
      <w:r w:rsidRPr="00140DC0">
        <w:rPr>
          <w:bCs/>
          <w:color w:val="auto"/>
        </w:rPr>
        <w:t>a</w:t>
      </w:r>
      <w:r w:rsidRPr="00084450">
        <w:rPr>
          <w:bCs/>
          <w:color w:val="auto"/>
        </w:rPr>
        <w:t>nd Data Protection Act 2018 do not prevent, or limit, the sharing of information for the purposes of keeping</w:t>
      </w:r>
      <w:r w:rsidR="00C45BF8" w:rsidRPr="00084450">
        <w:rPr>
          <w:bCs/>
          <w:color w:val="auto"/>
        </w:rPr>
        <w:t xml:space="preserve"> children and young people safe:</w:t>
      </w:r>
      <w:r w:rsidRPr="00084450">
        <w:rPr>
          <w:bCs/>
          <w:color w:val="auto"/>
        </w:rPr>
        <w:t xml:space="preserve"> </w:t>
      </w:r>
    </w:p>
    <w:p w:rsidR="00300358" w:rsidRPr="00084450" w:rsidRDefault="00300358" w:rsidP="00915410">
      <w:pPr>
        <w:pStyle w:val="Default"/>
        <w:jc w:val="both"/>
        <w:rPr>
          <w:bCs/>
          <w:color w:val="auto"/>
        </w:rPr>
      </w:pPr>
    </w:p>
    <w:p w:rsidR="00300358" w:rsidRPr="00084450" w:rsidRDefault="00E47C29" w:rsidP="00300358">
      <w:pPr>
        <w:pStyle w:val="Default"/>
        <w:numPr>
          <w:ilvl w:val="0"/>
          <w:numId w:val="33"/>
        </w:numPr>
        <w:ind w:left="284" w:hanging="284"/>
        <w:jc w:val="both"/>
        <w:rPr>
          <w:color w:val="auto"/>
        </w:rPr>
      </w:pPr>
      <w:r w:rsidRPr="00084450">
        <w:rPr>
          <w:color w:val="auto"/>
        </w:rPr>
        <w:t>‘</w:t>
      </w:r>
      <w:r w:rsidR="006F6578" w:rsidRPr="00084450">
        <w:rPr>
          <w:color w:val="auto"/>
        </w:rPr>
        <w:t xml:space="preserve">information </w:t>
      </w:r>
      <w:r w:rsidR="00A57ECC" w:rsidRPr="00084450">
        <w:rPr>
          <w:bCs/>
          <w:color w:val="auto"/>
        </w:rPr>
        <w:t>will</w:t>
      </w:r>
      <w:r w:rsidR="006F6578" w:rsidRPr="00084450">
        <w:rPr>
          <w:bCs/>
          <w:color w:val="auto"/>
        </w:rPr>
        <w:t xml:space="preserve"> be shared legally without consent</w:t>
      </w:r>
      <w:r w:rsidR="00A57ECC" w:rsidRPr="00084450">
        <w:rPr>
          <w:color w:val="auto"/>
        </w:rPr>
        <w:t xml:space="preserve">, if the DP or a member of staff is unable to or </w:t>
      </w:r>
      <w:r w:rsidR="006F6578" w:rsidRPr="00084450">
        <w:rPr>
          <w:color w:val="auto"/>
        </w:rPr>
        <w:t>cannot be reasonably expected to gain consent from the individual, or if to gain consent could place a chi</w:t>
      </w:r>
      <w:r w:rsidRPr="00084450">
        <w:rPr>
          <w:color w:val="auto"/>
        </w:rPr>
        <w:t>ld at risk.’</w:t>
      </w:r>
    </w:p>
    <w:p w:rsidR="00E47C29" w:rsidRPr="00084450" w:rsidRDefault="006F6578" w:rsidP="00300358">
      <w:pPr>
        <w:pStyle w:val="Default"/>
        <w:numPr>
          <w:ilvl w:val="0"/>
          <w:numId w:val="33"/>
        </w:numPr>
        <w:ind w:left="284" w:hanging="284"/>
        <w:jc w:val="both"/>
        <w:rPr>
          <w:color w:val="auto"/>
        </w:rPr>
      </w:pPr>
      <w:r w:rsidRPr="00084450">
        <w:rPr>
          <w:color w:val="auto"/>
        </w:rPr>
        <w:t>re</w:t>
      </w:r>
      <w:r w:rsidR="00A57ECC" w:rsidRPr="00084450">
        <w:rPr>
          <w:color w:val="auto"/>
        </w:rPr>
        <w:t xml:space="preserve">levant personal information will </w:t>
      </w:r>
      <w:r w:rsidRPr="00084450">
        <w:rPr>
          <w:color w:val="auto"/>
        </w:rPr>
        <w:t>be shared lawfully if it is to keep a child or individual at risk safe from neglect or physical, emotional or mental harm, or if it is protecting their physical, mental, or emotional well-being.</w:t>
      </w:r>
      <w:r w:rsidR="00E47C29" w:rsidRPr="00084450">
        <w:rPr>
          <w:color w:val="auto"/>
        </w:rPr>
        <w:t>’</w:t>
      </w:r>
    </w:p>
    <w:p w:rsidR="00915410" w:rsidRPr="00084450" w:rsidRDefault="00E844C5" w:rsidP="00E844C5">
      <w:pPr>
        <w:pStyle w:val="Default"/>
        <w:ind w:left="4320" w:firstLine="720"/>
        <w:contextualSpacing/>
        <w:rPr>
          <w:color w:val="auto"/>
        </w:rPr>
      </w:pPr>
      <w:r w:rsidRPr="00084450">
        <w:rPr>
          <w:color w:val="auto"/>
        </w:rPr>
        <w:t>(Information S</w:t>
      </w:r>
      <w:r w:rsidR="001E34A8" w:rsidRPr="00084450">
        <w:rPr>
          <w:color w:val="auto"/>
        </w:rPr>
        <w:t>haring, July 2018, Page 5)</w:t>
      </w:r>
      <w:r w:rsidR="006F6578" w:rsidRPr="00084450">
        <w:rPr>
          <w:color w:val="auto"/>
        </w:rPr>
        <w:t xml:space="preserve"> </w:t>
      </w:r>
    </w:p>
    <w:p w:rsidR="00E844C5" w:rsidRPr="00084450" w:rsidRDefault="00E844C5" w:rsidP="00E844C5">
      <w:pPr>
        <w:pStyle w:val="Default"/>
        <w:ind w:left="4320" w:firstLine="720"/>
        <w:contextualSpacing/>
        <w:rPr>
          <w:color w:val="auto"/>
        </w:rPr>
      </w:pPr>
    </w:p>
    <w:p w:rsidR="00A57ECC" w:rsidRPr="00084450" w:rsidRDefault="00A57ECC" w:rsidP="00E844C5">
      <w:pPr>
        <w:spacing w:after="240"/>
        <w:ind w:right="-23"/>
        <w:contextualSpacing/>
        <w:rPr>
          <w:rFonts w:cs="Arial"/>
          <w:b/>
          <w:szCs w:val="24"/>
        </w:rPr>
      </w:pPr>
      <w:r w:rsidRPr="00084450">
        <w:rPr>
          <w:rFonts w:cs="Arial"/>
          <w:b/>
          <w:szCs w:val="24"/>
        </w:rPr>
        <w:t>What information will be shared?</w:t>
      </w:r>
    </w:p>
    <w:p w:rsidR="00A57ECC" w:rsidRPr="00084450" w:rsidRDefault="00A57ECC" w:rsidP="00006660">
      <w:pPr>
        <w:spacing w:after="240"/>
        <w:ind w:right="-23"/>
        <w:contextualSpacing/>
        <w:jc w:val="both"/>
        <w:rPr>
          <w:rFonts w:cs="Arial"/>
          <w:szCs w:val="24"/>
        </w:rPr>
      </w:pPr>
      <w:r w:rsidRPr="00084450">
        <w:rPr>
          <w:rFonts w:cs="Arial"/>
          <w:szCs w:val="24"/>
        </w:rPr>
        <w:t xml:space="preserve">When taking decisions about what information to share, the DP will consider how much information they need to release and the impact of disclosing information on the information subject and any third parties. Information should be proportionate to the need and level of risk. Only information that is relevant to the purposes will be shared with those who need it. This allows others to do their job effectively and make informed decisions. </w:t>
      </w:r>
    </w:p>
    <w:p w:rsidR="00A57ECC" w:rsidRPr="00084450" w:rsidRDefault="00A57ECC" w:rsidP="00915410">
      <w:pPr>
        <w:ind w:right="-22"/>
        <w:jc w:val="both"/>
        <w:rPr>
          <w:rFonts w:cs="Arial"/>
          <w:szCs w:val="24"/>
        </w:rPr>
      </w:pPr>
    </w:p>
    <w:p w:rsidR="00A57ECC" w:rsidRPr="00084450" w:rsidRDefault="00A57ECC" w:rsidP="00915410">
      <w:pPr>
        <w:autoSpaceDE w:val="0"/>
        <w:autoSpaceDN w:val="0"/>
        <w:adjustRightInd w:val="0"/>
        <w:jc w:val="both"/>
        <w:rPr>
          <w:rFonts w:cs="Arial"/>
          <w:szCs w:val="24"/>
          <w:lang w:val="en-US"/>
        </w:rPr>
      </w:pPr>
      <w:r w:rsidRPr="00084450">
        <w:rPr>
          <w:rFonts w:cs="Arial"/>
          <w:szCs w:val="24"/>
          <w:lang w:val="en-US"/>
        </w:rPr>
        <w:t>Information sharing decisions must be recorded, whether or not the decision is taken to share. If the decision is to share, reasons should be cited including what information has been shared and with whom. If the decision is not to share, the DP will record the reasons for this decision and discuss them with the person requesting the information.</w:t>
      </w:r>
    </w:p>
    <w:p w:rsidR="00C45BF8" w:rsidRPr="00084450" w:rsidRDefault="00C45BF8" w:rsidP="00915410">
      <w:pPr>
        <w:pStyle w:val="Default"/>
        <w:jc w:val="both"/>
        <w:rPr>
          <w:color w:val="auto"/>
        </w:rPr>
      </w:pPr>
    </w:p>
    <w:p w:rsidR="00F064AB" w:rsidRPr="00084450" w:rsidRDefault="00F064AB" w:rsidP="00E844C5">
      <w:pPr>
        <w:contextualSpacing/>
        <w:jc w:val="both"/>
      </w:pPr>
      <w:r w:rsidRPr="00084450">
        <w:t xml:space="preserve">If a child discloses information that may indicate that they are at risk of abuse or neglect, the staff member will be clear that they cannot promise to keep the </w:t>
      </w:r>
      <w:r w:rsidR="00AE639D" w:rsidRPr="00084450">
        <w:t xml:space="preserve">information a secret. </w:t>
      </w:r>
      <w:r w:rsidRPr="00084450">
        <w:t>Th</w:t>
      </w:r>
      <w:r w:rsidR="00006660" w:rsidRPr="00084450">
        <w:t>e staff member will be honest with</w:t>
      </w:r>
      <w:r w:rsidRPr="00084450">
        <w:t xml:space="preserve"> the child and explain that it will be necessary to tell someone else in order to help them and to keep them safe.</w:t>
      </w:r>
    </w:p>
    <w:p w:rsidR="00BD6CEF" w:rsidRPr="00084450" w:rsidRDefault="00BD6CEF" w:rsidP="00AF6530">
      <w:pPr>
        <w:spacing w:after="120"/>
        <w:contextualSpacing/>
        <w:rPr>
          <w:b/>
          <w:sz w:val="28"/>
          <w:szCs w:val="28"/>
        </w:rPr>
      </w:pPr>
    </w:p>
    <w:p w:rsidR="00CD615E" w:rsidRPr="00B23535" w:rsidRDefault="00F064AB" w:rsidP="00AF6530">
      <w:pPr>
        <w:spacing w:after="120"/>
        <w:contextualSpacing/>
        <w:rPr>
          <w:b/>
          <w:sz w:val="26"/>
          <w:szCs w:val="26"/>
        </w:rPr>
      </w:pPr>
      <w:r w:rsidRPr="00B23535">
        <w:rPr>
          <w:b/>
          <w:sz w:val="26"/>
          <w:szCs w:val="26"/>
        </w:rPr>
        <w:t>Communication with Parents</w:t>
      </w:r>
    </w:p>
    <w:p w:rsidR="00F064AB" w:rsidRPr="00084450" w:rsidRDefault="00F064AB" w:rsidP="00400BC7">
      <w:pPr>
        <w:jc w:val="both"/>
        <w:rPr>
          <w:b/>
          <w:sz w:val="28"/>
          <w:szCs w:val="28"/>
        </w:rPr>
      </w:pPr>
      <w:r w:rsidRPr="00084450">
        <w:t>The setting will:</w:t>
      </w:r>
    </w:p>
    <w:p w:rsidR="00F064AB" w:rsidRPr="00084450" w:rsidRDefault="00F064AB" w:rsidP="00400BC7">
      <w:pPr>
        <w:numPr>
          <w:ilvl w:val="0"/>
          <w:numId w:val="5"/>
        </w:numPr>
        <w:tabs>
          <w:tab w:val="clear" w:pos="540"/>
          <w:tab w:val="num" w:pos="284"/>
        </w:tabs>
        <w:ind w:left="284" w:hanging="284"/>
        <w:jc w:val="both"/>
        <w:rPr>
          <w:strike/>
        </w:rPr>
      </w:pPr>
      <w:r w:rsidRPr="00084450">
        <w:t xml:space="preserve">Undertake appropriate discussion with parents prior to involvement of another </w:t>
      </w:r>
      <w:r w:rsidR="0005458D" w:rsidRPr="00084450">
        <w:t>agency unless</w:t>
      </w:r>
      <w:r w:rsidRPr="00084450">
        <w:t xml:space="preserve"> the circumstances may put the</w:t>
      </w:r>
      <w:r w:rsidR="00144030" w:rsidRPr="00084450">
        <w:t xml:space="preserve"> child at further risk of harm.</w:t>
      </w:r>
    </w:p>
    <w:p w:rsidR="00A952F0" w:rsidRPr="00A952F0" w:rsidRDefault="0047613A" w:rsidP="00A952F0">
      <w:pPr>
        <w:numPr>
          <w:ilvl w:val="0"/>
          <w:numId w:val="5"/>
        </w:numPr>
        <w:tabs>
          <w:tab w:val="clear" w:pos="540"/>
          <w:tab w:val="num" w:pos="284"/>
        </w:tabs>
        <w:ind w:left="284" w:hanging="284"/>
        <w:jc w:val="both"/>
        <w:rPr>
          <w:color w:val="FF0000"/>
        </w:rPr>
      </w:pPr>
      <w:r>
        <w:rPr>
          <w:color w:val="FF0000"/>
        </w:rPr>
        <w:t>Contact</w:t>
      </w:r>
      <w:r w:rsidR="00A952F0" w:rsidRPr="00A952F0">
        <w:rPr>
          <w:color w:val="FF0000"/>
        </w:rPr>
        <w:t xml:space="preserve"> Children’s Social Care </w:t>
      </w:r>
      <w:r>
        <w:rPr>
          <w:color w:val="FF0000"/>
        </w:rPr>
        <w:t xml:space="preserve">first </w:t>
      </w:r>
      <w:r w:rsidR="00A952F0" w:rsidRPr="00A952F0">
        <w:rPr>
          <w:color w:val="FF0000"/>
        </w:rPr>
        <w:t xml:space="preserve">if the setting believes that notifying parents about a safeguarding concern </w:t>
      </w:r>
      <w:r>
        <w:rPr>
          <w:color w:val="FF0000"/>
        </w:rPr>
        <w:t>may</w:t>
      </w:r>
      <w:r w:rsidR="00A952F0" w:rsidRPr="00A952F0">
        <w:rPr>
          <w:color w:val="FF0000"/>
        </w:rPr>
        <w:t xml:space="preserve"> place the child or another person at immediate risk of harm or prejudice the prevention or detection of crime. Further guidance on this can be found in the </w:t>
      </w:r>
      <w:r>
        <w:rPr>
          <w:color w:val="FF0000"/>
        </w:rPr>
        <w:t>‘</w:t>
      </w:r>
      <w:r w:rsidR="00A952F0" w:rsidRPr="00A952F0">
        <w:rPr>
          <w:color w:val="FF0000"/>
        </w:rPr>
        <w:t>Effective Support for Children and Families in Cambridgeshire and Peterborough</w:t>
      </w:r>
      <w:r>
        <w:rPr>
          <w:color w:val="FF0000"/>
        </w:rPr>
        <w:t xml:space="preserve"> document’</w:t>
      </w:r>
      <w:r w:rsidR="00A952F0" w:rsidRPr="00A952F0">
        <w:rPr>
          <w:color w:val="FF0000"/>
        </w:rPr>
        <w:t xml:space="preserve">.  </w:t>
      </w:r>
    </w:p>
    <w:p w:rsidR="00C45BF8" w:rsidRPr="00084450" w:rsidRDefault="00F064AB" w:rsidP="00006660">
      <w:pPr>
        <w:numPr>
          <w:ilvl w:val="0"/>
          <w:numId w:val="5"/>
        </w:numPr>
        <w:tabs>
          <w:tab w:val="clear" w:pos="540"/>
          <w:tab w:val="num" w:pos="284"/>
        </w:tabs>
        <w:ind w:left="284" w:hanging="284"/>
        <w:jc w:val="both"/>
      </w:pPr>
      <w:r w:rsidRPr="00084450">
        <w:t>Ensure that all parents/carers have an understanding of the responsibility placed on the setting and staff for safeguarding and child protection by ensuring that they receive a copy of this policy when registering their child at the setting.</w:t>
      </w:r>
    </w:p>
    <w:p w:rsidR="00E844C5" w:rsidRDefault="00F064AB" w:rsidP="00A24DF1">
      <w:pPr>
        <w:numPr>
          <w:ilvl w:val="0"/>
          <w:numId w:val="5"/>
        </w:numPr>
        <w:tabs>
          <w:tab w:val="clear" w:pos="540"/>
          <w:tab w:val="num" w:pos="284"/>
        </w:tabs>
        <w:ind w:left="284" w:hanging="284"/>
        <w:contextualSpacing/>
        <w:jc w:val="both"/>
      </w:pPr>
      <w:r w:rsidRPr="00084450">
        <w:t>Record on the log of concern form what discussions have taken place with parents and if a decision was made not to discuss the matter w</w:t>
      </w:r>
      <w:r w:rsidR="00C45BF8" w:rsidRPr="00084450">
        <w:t>ith parents, the reason why not (circumstances may include if the DP is unable to or cannot be reasonably expected to gain consent from the individual, or if gaining consent could place a child at risk</w:t>
      </w:r>
      <w:r w:rsidR="001E34A8" w:rsidRPr="00084450">
        <w:t xml:space="preserve"> of harm such as potential physical or sexual abuse</w:t>
      </w:r>
      <w:r w:rsidR="00C45BF8" w:rsidRPr="00084450">
        <w:t>).</w:t>
      </w:r>
    </w:p>
    <w:p w:rsidR="00A26785" w:rsidRPr="00084450" w:rsidRDefault="00A26785" w:rsidP="00E844C5">
      <w:pPr>
        <w:spacing w:after="120"/>
        <w:contextualSpacing/>
        <w:jc w:val="both"/>
      </w:pPr>
    </w:p>
    <w:p w:rsidR="00CD615E" w:rsidRPr="00B23535" w:rsidRDefault="00400BC7" w:rsidP="00AF6530">
      <w:pPr>
        <w:spacing w:after="120"/>
        <w:contextualSpacing/>
        <w:rPr>
          <w:b/>
          <w:sz w:val="26"/>
          <w:szCs w:val="26"/>
        </w:rPr>
      </w:pPr>
      <w:r w:rsidRPr="00B23535">
        <w:rPr>
          <w:b/>
          <w:sz w:val="26"/>
          <w:szCs w:val="26"/>
        </w:rPr>
        <w:t>S</w:t>
      </w:r>
      <w:r w:rsidR="00F064AB" w:rsidRPr="00B23535">
        <w:rPr>
          <w:b/>
          <w:sz w:val="26"/>
          <w:szCs w:val="26"/>
        </w:rPr>
        <w:t>upporting Children</w:t>
      </w:r>
    </w:p>
    <w:p w:rsidR="00F064AB" w:rsidRDefault="00F064AB" w:rsidP="00CD615E">
      <w:pPr>
        <w:spacing w:after="120"/>
        <w:jc w:val="both"/>
      </w:pPr>
      <w:r w:rsidRPr="00B23535">
        <w:rPr>
          <w:color w:val="FF0000"/>
        </w:rPr>
        <w:t xml:space="preserve">We recognise that </w:t>
      </w:r>
      <w:r w:rsidR="00B23535" w:rsidRPr="00B23535">
        <w:rPr>
          <w:color w:val="FF0000"/>
        </w:rPr>
        <w:t>any child may be subject to abuse</w:t>
      </w:r>
      <w:r w:rsidRPr="00B23535">
        <w:rPr>
          <w:color w:val="FF0000"/>
        </w:rPr>
        <w:t xml:space="preserve"> or witness abuse</w:t>
      </w:r>
      <w:r w:rsidR="00B23535" w:rsidRPr="00B23535">
        <w:rPr>
          <w:color w:val="FF0000"/>
        </w:rPr>
        <w:t xml:space="preserve"> and that mental health problems can, in some cases, be an indicator that a child has suffered or is at risk of suffering abuse, neglect or exploitation.</w:t>
      </w:r>
      <w:r w:rsidR="00B23535">
        <w:t xml:space="preserve"> Childre</w:t>
      </w:r>
      <w:r w:rsidR="00B23535" w:rsidRPr="007236EA">
        <w:t>n</w:t>
      </w:r>
      <w:r w:rsidR="00B23535">
        <w:t xml:space="preserve"> </w:t>
      </w:r>
      <w:r w:rsidRPr="00084450">
        <w:t xml:space="preserve">may </w:t>
      </w:r>
      <w:r w:rsidR="00B23535">
        <w:t xml:space="preserve">also </w:t>
      </w:r>
      <w:r w:rsidRPr="00084450">
        <w:t>find it difficult to develop a sense of self-worth and trust those around them. Some children may adopt inappropriate or abusive behaviours and that these children may be referred on for appropriate support and intervention.</w:t>
      </w:r>
    </w:p>
    <w:p w:rsidR="00F064AB" w:rsidRPr="00084450" w:rsidRDefault="00F064AB" w:rsidP="00006660">
      <w:pPr>
        <w:jc w:val="both"/>
      </w:pPr>
      <w:r w:rsidRPr="00084450">
        <w:t>The setting will support children through:</w:t>
      </w:r>
    </w:p>
    <w:p w:rsidR="00F064AB" w:rsidRPr="00084450" w:rsidRDefault="00F064AB" w:rsidP="00006660">
      <w:pPr>
        <w:numPr>
          <w:ilvl w:val="0"/>
          <w:numId w:val="5"/>
        </w:numPr>
        <w:tabs>
          <w:tab w:val="clear" w:pos="540"/>
          <w:tab w:val="num" w:pos="284"/>
        </w:tabs>
        <w:ind w:left="538" w:hanging="538"/>
        <w:jc w:val="both"/>
      </w:pPr>
      <w:r w:rsidRPr="00084450">
        <w:t>Activiti</w:t>
      </w:r>
      <w:r w:rsidR="001E34A8" w:rsidRPr="00084450">
        <w:t xml:space="preserve">es to encourage self-esteem, </w:t>
      </w:r>
      <w:r w:rsidRPr="00084450">
        <w:t>self-motivation</w:t>
      </w:r>
      <w:r w:rsidR="001E34A8" w:rsidRPr="00084450">
        <w:t xml:space="preserve"> and resilience</w:t>
      </w:r>
      <w:r w:rsidRPr="00084450">
        <w:t>.</w:t>
      </w:r>
    </w:p>
    <w:p w:rsidR="00F064AB" w:rsidRPr="00084450" w:rsidRDefault="00F064AB" w:rsidP="00006660">
      <w:pPr>
        <w:numPr>
          <w:ilvl w:val="0"/>
          <w:numId w:val="5"/>
        </w:numPr>
        <w:tabs>
          <w:tab w:val="clear" w:pos="540"/>
          <w:tab w:val="num" w:pos="284"/>
        </w:tabs>
        <w:ind w:left="284" w:hanging="284"/>
        <w:jc w:val="both"/>
      </w:pPr>
      <w:r w:rsidRPr="00084450">
        <w:t>An ethos that actively promotes a positive, supportive and secure environment that values people.</w:t>
      </w:r>
    </w:p>
    <w:p w:rsidR="00C45BF8" w:rsidRPr="00084450" w:rsidRDefault="00F064AB" w:rsidP="00006660">
      <w:pPr>
        <w:numPr>
          <w:ilvl w:val="0"/>
          <w:numId w:val="5"/>
        </w:numPr>
        <w:tabs>
          <w:tab w:val="clear" w:pos="540"/>
          <w:tab w:val="num" w:pos="284"/>
        </w:tabs>
        <w:ind w:left="284" w:hanging="284"/>
        <w:jc w:val="both"/>
      </w:pPr>
      <w:r w:rsidRPr="00084450">
        <w:t xml:space="preserve">A behaviour policy aimed at supporting all children. All staff will agree on a consistent approach, which focuses on the behaviour of the child but does not damage the child’s sense of self-worth. The setting will ensure that the child knows that some behaviour is </w:t>
      </w:r>
      <w:r w:rsidR="0005458D" w:rsidRPr="00084450">
        <w:t>unacceptable,</w:t>
      </w:r>
      <w:r w:rsidRPr="00084450">
        <w:t xml:space="preserve"> but she/he is valued and not to be blamed for any abuse which has occurred.</w:t>
      </w:r>
    </w:p>
    <w:p w:rsidR="00F064AB" w:rsidRPr="00084450" w:rsidRDefault="00F064AB" w:rsidP="00006660">
      <w:pPr>
        <w:numPr>
          <w:ilvl w:val="0"/>
          <w:numId w:val="5"/>
        </w:numPr>
        <w:tabs>
          <w:tab w:val="clear" w:pos="540"/>
          <w:tab w:val="num" w:pos="284"/>
        </w:tabs>
        <w:ind w:left="284" w:hanging="284"/>
        <w:jc w:val="both"/>
      </w:pPr>
      <w:r w:rsidRPr="00084450">
        <w:t xml:space="preserve">Liaison with other agencies which support the child and family such as </w:t>
      </w:r>
      <w:r w:rsidR="00915410" w:rsidRPr="00084450">
        <w:t xml:space="preserve">Children’s </w:t>
      </w:r>
      <w:r w:rsidRPr="00084450">
        <w:t>Social Care and District Teams.</w:t>
      </w:r>
    </w:p>
    <w:p w:rsidR="00C945DC" w:rsidRPr="00C945DC" w:rsidRDefault="00C945DC" w:rsidP="00C945DC">
      <w:pPr>
        <w:numPr>
          <w:ilvl w:val="0"/>
          <w:numId w:val="5"/>
        </w:numPr>
        <w:tabs>
          <w:tab w:val="clear" w:pos="540"/>
          <w:tab w:val="num" w:pos="284"/>
        </w:tabs>
        <w:ind w:left="284" w:hanging="284"/>
        <w:jc w:val="both"/>
        <w:rPr>
          <w:color w:val="FF0000"/>
        </w:rPr>
      </w:pPr>
      <w:r w:rsidRPr="00C945DC">
        <w:rPr>
          <w:color w:val="FF0000"/>
        </w:rPr>
        <w:t>Promote supportive engagement with parents/carers in safeguarding and promoting the welfare of children, including where families may be facing challenging circumstances.</w:t>
      </w:r>
    </w:p>
    <w:p w:rsidR="00F064AB" w:rsidRPr="00084450" w:rsidRDefault="00F064AB" w:rsidP="00006660">
      <w:pPr>
        <w:numPr>
          <w:ilvl w:val="0"/>
          <w:numId w:val="5"/>
        </w:numPr>
        <w:tabs>
          <w:tab w:val="clear" w:pos="540"/>
          <w:tab w:val="num" w:pos="284"/>
        </w:tabs>
        <w:ind w:left="284" w:hanging="284"/>
        <w:jc w:val="both"/>
      </w:pPr>
      <w:r w:rsidRPr="00084450">
        <w:t>Recognition that children living in a home environment where there is domestic abuse/violence, mental ill-health or substance misuse may be vulnerable and in n</w:t>
      </w:r>
      <w:r w:rsidR="00006660" w:rsidRPr="00084450">
        <w:t xml:space="preserve">eed of support and protection. </w:t>
      </w:r>
    </w:p>
    <w:p w:rsidR="00F064AB" w:rsidRPr="00084450" w:rsidRDefault="00F064AB" w:rsidP="00006660">
      <w:pPr>
        <w:numPr>
          <w:ilvl w:val="0"/>
          <w:numId w:val="5"/>
        </w:numPr>
        <w:tabs>
          <w:tab w:val="clear" w:pos="540"/>
          <w:tab w:val="num" w:pos="284"/>
        </w:tabs>
        <w:ind w:left="284" w:hanging="284"/>
        <w:contextualSpacing/>
        <w:jc w:val="both"/>
      </w:pPr>
      <w:r w:rsidRPr="00084450">
        <w:t xml:space="preserve">Monitoring children’s welfare, keeping records and seeking advice or making a referral to other agencies, </w:t>
      </w:r>
      <w:r w:rsidR="0005458D" w:rsidRPr="00084450">
        <w:t>e.g.,</w:t>
      </w:r>
      <w:r w:rsidRPr="00084450">
        <w:t xml:space="preserve"> </w:t>
      </w:r>
      <w:r w:rsidR="00E844C5" w:rsidRPr="00084450">
        <w:t xml:space="preserve">Children’s </w:t>
      </w:r>
      <w:r w:rsidRPr="00084450">
        <w:t>Social Care, when necessary.</w:t>
      </w:r>
    </w:p>
    <w:p w:rsidR="00300358" w:rsidRPr="00084450" w:rsidRDefault="00300358" w:rsidP="00EE5A06">
      <w:pPr>
        <w:jc w:val="both"/>
        <w:rPr>
          <w:rFonts w:cs="Arial"/>
          <w:b/>
          <w:bCs/>
          <w:sz w:val="28"/>
          <w:szCs w:val="28"/>
          <w:lang w:val="en-US"/>
        </w:rPr>
      </w:pPr>
    </w:p>
    <w:p w:rsidR="00EE5A06" w:rsidRPr="00B23535" w:rsidRDefault="00EE5A06" w:rsidP="00EE5A06">
      <w:pPr>
        <w:jc w:val="both"/>
        <w:rPr>
          <w:rFonts w:cs="Arial"/>
          <w:bCs/>
          <w:sz w:val="26"/>
          <w:szCs w:val="26"/>
          <w:lang w:val="en-US"/>
        </w:rPr>
      </w:pPr>
      <w:r w:rsidRPr="00B23535">
        <w:rPr>
          <w:rFonts w:cs="Arial"/>
          <w:b/>
          <w:bCs/>
          <w:sz w:val="26"/>
          <w:szCs w:val="26"/>
          <w:lang w:val="en-US"/>
        </w:rPr>
        <w:t xml:space="preserve">Privately Fostered Children </w:t>
      </w:r>
    </w:p>
    <w:p w:rsidR="0005458D" w:rsidRDefault="00EE5A06" w:rsidP="00EE5A06">
      <w:pPr>
        <w:jc w:val="both"/>
        <w:rPr>
          <w:rFonts w:cs="Arial"/>
          <w:szCs w:val="24"/>
          <w:lang w:val="en-US"/>
        </w:rPr>
      </w:pPr>
      <w:r w:rsidRPr="00084450">
        <w:rPr>
          <w:rFonts w:cs="Arial"/>
          <w:szCs w:val="24"/>
          <w:lang w:val="en-US"/>
        </w:rPr>
        <w:t>Private fostering is when a child under the age of 16, (under 18 if disabled) is provided with care and accommodation by a person who is not a parent, person with parental responsibility for them or relative in their own home for 28 days or more. The setting will follow the mandatory duty to inform the Local Authority of any ‘Private Fostering’ arrangements and refer to the Specialist Fostering Team.</w:t>
      </w:r>
    </w:p>
    <w:p w:rsidR="00B23535" w:rsidRDefault="00B23535" w:rsidP="00EE5A06">
      <w:pPr>
        <w:jc w:val="both"/>
        <w:rPr>
          <w:rFonts w:cs="Arial"/>
          <w:b/>
          <w:bCs/>
          <w:szCs w:val="24"/>
          <w:lang w:val="en-US"/>
        </w:rPr>
      </w:pPr>
    </w:p>
    <w:p w:rsidR="00A24DF1" w:rsidRPr="00B23535" w:rsidRDefault="00F064AB" w:rsidP="00EE5A06">
      <w:pPr>
        <w:jc w:val="both"/>
        <w:rPr>
          <w:rFonts w:cs="Arial"/>
          <w:b/>
          <w:bCs/>
          <w:sz w:val="26"/>
          <w:szCs w:val="26"/>
          <w:lang w:val="en-US"/>
        </w:rPr>
      </w:pPr>
      <w:r w:rsidRPr="00084450">
        <w:rPr>
          <w:b/>
          <w:sz w:val="28"/>
          <w:szCs w:val="28"/>
        </w:rPr>
        <w:t>P</w:t>
      </w:r>
      <w:r w:rsidRPr="00B23535">
        <w:rPr>
          <w:b/>
          <w:sz w:val="26"/>
          <w:szCs w:val="26"/>
        </w:rPr>
        <w:t>romoting a protective ethos</w:t>
      </w:r>
    </w:p>
    <w:p w:rsidR="0005458D" w:rsidRDefault="00834D3F" w:rsidP="00347B0F">
      <w:pPr>
        <w:pStyle w:val="Header"/>
        <w:jc w:val="both"/>
      </w:pPr>
      <w:r w:rsidRPr="00084450">
        <w:t>The setting</w:t>
      </w:r>
      <w:r w:rsidR="00F064AB" w:rsidRPr="00084450">
        <w:t xml:space="preserve"> will create an ethos in which children feel secure, their viewpoints are valued, they are encouraged to </w:t>
      </w:r>
      <w:r w:rsidR="0005458D" w:rsidRPr="00084450">
        <w:t>talk,</w:t>
      </w:r>
      <w:r w:rsidR="00F064AB" w:rsidRPr="00084450">
        <w:t xml:space="preserve"> and they are listened to. </w:t>
      </w:r>
    </w:p>
    <w:p w:rsidR="00F064AB" w:rsidRPr="00084450" w:rsidRDefault="00F064AB" w:rsidP="00347B0F">
      <w:pPr>
        <w:pStyle w:val="Header"/>
        <w:jc w:val="both"/>
      </w:pPr>
      <w:r w:rsidRPr="00084450">
        <w:t>This will be achieved in the following ways:</w:t>
      </w:r>
    </w:p>
    <w:p w:rsidR="00F064AB" w:rsidRPr="00084450" w:rsidRDefault="00F064AB" w:rsidP="00EE5A06">
      <w:pPr>
        <w:numPr>
          <w:ilvl w:val="0"/>
          <w:numId w:val="5"/>
        </w:numPr>
        <w:tabs>
          <w:tab w:val="clear" w:pos="540"/>
          <w:tab w:val="num" w:pos="284"/>
        </w:tabs>
        <w:ind w:left="284" w:hanging="284"/>
        <w:jc w:val="both"/>
      </w:pPr>
      <w:r w:rsidRPr="00084450">
        <w:t xml:space="preserve">All staff, including the </w:t>
      </w:r>
      <w:r w:rsidR="0005458D">
        <w:t>DPs</w:t>
      </w:r>
      <w:r w:rsidRPr="00084450">
        <w:t>, are trained</w:t>
      </w:r>
      <w:r w:rsidR="00144030" w:rsidRPr="00084450">
        <w:t xml:space="preserve"> regularly to ensure skills and </w:t>
      </w:r>
      <w:r w:rsidRPr="00084450">
        <w:t xml:space="preserve">knowledge are </w:t>
      </w:r>
      <w:r w:rsidR="0005458D" w:rsidRPr="00084450">
        <w:t>up to date</w:t>
      </w:r>
      <w:r w:rsidRPr="00084450">
        <w:t>.</w:t>
      </w:r>
    </w:p>
    <w:p w:rsidR="00F064AB" w:rsidRPr="00084450" w:rsidRDefault="00F064AB" w:rsidP="00EE5A06">
      <w:pPr>
        <w:numPr>
          <w:ilvl w:val="0"/>
          <w:numId w:val="5"/>
        </w:numPr>
        <w:tabs>
          <w:tab w:val="clear" w:pos="540"/>
          <w:tab w:val="num" w:pos="284"/>
        </w:tabs>
        <w:ind w:left="538" w:hanging="538"/>
        <w:jc w:val="both"/>
      </w:pPr>
      <w:r w:rsidRPr="00084450">
        <w:t>Staff know how to respond to child protection concerns.</w:t>
      </w:r>
    </w:p>
    <w:p w:rsidR="00F064AB" w:rsidRPr="00084450" w:rsidRDefault="00F064AB" w:rsidP="00EE5A06">
      <w:pPr>
        <w:numPr>
          <w:ilvl w:val="0"/>
          <w:numId w:val="5"/>
        </w:numPr>
        <w:tabs>
          <w:tab w:val="clear" w:pos="540"/>
          <w:tab w:val="num" w:pos="284"/>
        </w:tabs>
        <w:ind w:left="284" w:hanging="284"/>
        <w:jc w:val="both"/>
      </w:pPr>
      <w:r w:rsidRPr="00084450">
        <w:t>Contribution to an inter-agency approach to child protection by working effectively and supportively with other agencies.</w:t>
      </w:r>
    </w:p>
    <w:p w:rsidR="00F064AB" w:rsidRPr="00084450" w:rsidRDefault="00F064AB" w:rsidP="00EE5A06">
      <w:pPr>
        <w:numPr>
          <w:ilvl w:val="0"/>
          <w:numId w:val="5"/>
        </w:numPr>
        <w:tabs>
          <w:tab w:val="clear" w:pos="540"/>
          <w:tab w:val="num" w:pos="284"/>
        </w:tabs>
        <w:ind w:left="284" w:hanging="284"/>
        <w:jc w:val="both"/>
      </w:pPr>
      <w:r w:rsidRPr="00084450">
        <w:t>Raising children's awareness and actively promoting self-esteem building, so that children have a range of strategies and contacts to ensure their safety.</w:t>
      </w:r>
    </w:p>
    <w:p w:rsidR="00F064AB" w:rsidRPr="00084450" w:rsidRDefault="00F064AB" w:rsidP="00EE5A06">
      <w:pPr>
        <w:numPr>
          <w:ilvl w:val="0"/>
          <w:numId w:val="5"/>
        </w:numPr>
        <w:tabs>
          <w:tab w:val="clear" w:pos="540"/>
          <w:tab w:val="num" w:pos="284"/>
        </w:tabs>
        <w:ind w:left="284" w:hanging="284"/>
        <w:jc w:val="both"/>
      </w:pPr>
      <w:r w:rsidRPr="00084450">
        <w:t>Using personal safety programmes, such as Protective B</w:t>
      </w:r>
      <w:r w:rsidR="00915410" w:rsidRPr="00084450">
        <w:t>ehaviours and the NSPCC PANTS campaign.</w:t>
      </w:r>
    </w:p>
    <w:p w:rsidR="00F064AB" w:rsidRPr="00084450" w:rsidRDefault="00F064AB" w:rsidP="00EE5A06">
      <w:pPr>
        <w:numPr>
          <w:ilvl w:val="0"/>
          <w:numId w:val="5"/>
        </w:numPr>
        <w:tabs>
          <w:tab w:val="clear" w:pos="540"/>
        </w:tabs>
        <w:ind w:left="284" w:hanging="284"/>
        <w:jc w:val="both"/>
      </w:pPr>
      <w:r w:rsidRPr="00084450">
        <w:t xml:space="preserve">Working with parents to build an understanding of the </w:t>
      </w:r>
      <w:r w:rsidR="00A24DF1" w:rsidRPr="00084450">
        <w:t xml:space="preserve">setting’s responsibility to the </w:t>
      </w:r>
      <w:r w:rsidRPr="00084450">
        <w:t>welfare of the children.</w:t>
      </w:r>
    </w:p>
    <w:p w:rsidR="00F064AB" w:rsidRPr="00084450" w:rsidRDefault="00F064AB" w:rsidP="00EE5A06">
      <w:pPr>
        <w:numPr>
          <w:ilvl w:val="0"/>
          <w:numId w:val="5"/>
        </w:numPr>
        <w:tabs>
          <w:tab w:val="clear" w:pos="540"/>
          <w:tab w:val="num" w:pos="284"/>
        </w:tabs>
        <w:ind w:left="284" w:hanging="284"/>
        <w:jc w:val="both"/>
      </w:pPr>
      <w:r w:rsidRPr="00084450">
        <w:t xml:space="preserve">Ensuring the relevant policies are in place, </w:t>
      </w:r>
      <w:r w:rsidR="0005458D" w:rsidRPr="00084450">
        <w:t>i.e.,</w:t>
      </w:r>
      <w:r w:rsidRPr="00084450">
        <w:t xml:space="preserve"> the use of mobile phones and cameras, behaviour management, intimate care, </w:t>
      </w:r>
      <w:r w:rsidR="0005458D" w:rsidRPr="00084450">
        <w:t>whistleblowing</w:t>
      </w:r>
      <w:r w:rsidRPr="00084450">
        <w:t>, social networking.</w:t>
      </w:r>
    </w:p>
    <w:p w:rsidR="00F064AB" w:rsidRPr="00084450" w:rsidRDefault="00F064AB" w:rsidP="00EE5A06">
      <w:pPr>
        <w:numPr>
          <w:ilvl w:val="0"/>
          <w:numId w:val="5"/>
        </w:numPr>
        <w:tabs>
          <w:tab w:val="clear" w:pos="540"/>
          <w:tab w:val="num" w:pos="284"/>
        </w:tabs>
        <w:ind w:left="284" w:hanging="284"/>
        <w:jc w:val="both"/>
      </w:pPr>
      <w:r w:rsidRPr="00084450">
        <w:t>Being vigilant to the inappropriate behaviour of staff or adults working with children and ensuring that all staff and volunteers</w:t>
      </w:r>
      <w:r w:rsidR="00834D3F" w:rsidRPr="00084450">
        <w:t xml:space="preserve"> know the allegations procedure.</w:t>
      </w:r>
    </w:p>
    <w:p w:rsidR="00F064AB" w:rsidRPr="00084450" w:rsidRDefault="00F064AB" w:rsidP="00EE5A06">
      <w:pPr>
        <w:numPr>
          <w:ilvl w:val="0"/>
          <w:numId w:val="5"/>
        </w:numPr>
        <w:tabs>
          <w:tab w:val="clear" w:pos="540"/>
          <w:tab w:val="num" w:pos="284"/>
        </w:tabs>
        <w:ind w:left="538" w:hanging="538"/>
        <w:jc w:val="both"/>
      </w:pPr>
      <w:r w:rsidRPr="00084450">
        <w:t>Staff acting as positive role models to children and young people.</w:t>
      </w:r>
    </w:p>
    <w:p w:rsidR="002051DB" w:rsidRPr="009878A8" w:rsidRDefault="00F064AB" w:rsidP="00EE5A06">
      <w:pPr>
        <w:pStyle w:val="Header"/>
        <w:numPr>
          <w:ilvl w:val="0"/>
          <w:numId w:val="5"/>
        </w:numPr>
        <w:tabs>
          <w:tab w:val="clear" w:pos="540"/>
          <w:tab w:val="clear" w:pos="4153"/>
          <w:tab w:val="clear" w:pos="8306"/>
          <w:tab w:val="left" w:pos="-720"/>
          <w:tab w:val="left" w:pos="0"/>
          <w:tab w:val="num" w:pos="284"/>
          <w:tab w:val="left" w:pos="720"/>
          <w:tab w:val="center" w:pos="4320"/>
          <w:tab w:val="right" w:pos="8640"/>
        </w:tabs>
        <w:ind w:left="284" w:right="-54" w:hanging="282"/>
        <w:jc w:val="both"/>
        <w:rPr>
          <w:b/>
          <w:bCs/>
        </w:rPr>
      </w:pPr>
      <w:r w:rsidRPr="00084450">
        <w:t>Ensuring staff are aware of the need to maintain appropriate and professional boundaries in their relationships w</w:t>
      </w:r>
      <w:r w:rsidR="00470AAF" w:rsidRPr="00084450">
        <w:t>ith children and parents/carers in line with our setting’s staff code of conduct/behaviour policy.</w:t>
      </w:r>
    </w:p>
    <w:p w:rsidR="009878A8" w:rsidRDefault="009878A8" w:rsidP="009878A8">
      <w:pPr>
        <w:pStyle w:val="Header"/>
        <w:tabs>
          <w:tab w:val="clear" w:pos="4153"/>
          <w:tab w:val="clear" w:pos="8306"/>
          <w:tab w:val="left" w:pos="-720"/>
          <w:tab w:val="left" w:pos="0"/>
          <w:tab w:val="left" w:pos="720"/>
          <w:tab w:val="center" w:pos="4320"/>
          <w:tab w:val="right" w:pos="8640"/>
        </w:tabs>
        <w:ind w:right="-54"/>
        <w:jc w:val="both"/>
      </w:pPr>
    </w:p>
    <w:p w:rsidR="009878A8" w:rsidRPr="00084450" w:rsidRDefault="009878A8" w:rsidP="009878A8">
      <w:pPr>
        <w:pStyle w:val="Header"/>
        <w:tabs>
          <w:tab w:val="clear" w:pos="4153"/>
          <w:tab w:val="clear" w:pos="8306"/>
          <w:tab w:val="left" w:pos="-720"/>
          <w:tab w:val="left" w:pos="0"/>
          <w:tab w:val="left" w:pos="720"/>
          <w:tab w:val="center" w:pos="4320"/>
          <w:tab w:val="right" w:pos="8640"/>
        </w:tabs>
        <w:ind w:right="-54"/>
        <w:jc w:val="both"/>
        <w:rPr>
          <w:b/>
          <w:bCs/>
        </w:rPr>
      </w:pPr>
    </w:p>
    <w:p w:rsidR="00347B0F" w:rsidRPr="00084450" w:rsidRDefault="00347B0F" w:rsidP="00347B0F">
      <w:pPr>
        <w:pStyle w:val="Header"/>
        <w:tabs>
          <w:tab w:val="clear" w:pos="4153"/>
          <w:tab w:val="clear" w:pos="8306"/>
          <w:tab w:val="left" w:pos="-720"/>
          <w:tab w:val="left" w:pos="0"/>
          <w:tab w:val="left" w:pos="720"/>
          <w:tab w:val="center" w:pos="4320"/>
          <w:tab w:val="right" w:pos="8640"/>
        </w:tabs>
        <w:ind w:left="540" w:right="-54"/>
        <w:jc w:val="both"/>
        <w:rPr>
          <w:b/>
          <w:bCs/>
        </w:rPr>
      </w:pPr>
    </w:p>
    <w:p w:rsidR="00AD45B2" w:rsidRPr="00B23535" w:rsidRDefault="00F064AB" w:rsidP="00EE5A06">
      <w:pPr>
        <w:rPr>
          <w:b/>
          <w:sz w:val="26"/>
          <w:szCs w:val="26"/>
        </w:rPr>
      </w:pPr>
      <w:r w:rsidRPr="00B23535">
        <w:rPr>
          <w:b/>
          <w:sz w:val="26"/>
          <w:szCs w:val="26"/>
        </w:rPr>
        <w:t>Preventing unsuitable people from working with children</w:t>
      </w:r>
      <w:r w:rsidR="002946A9" w:rsidRPr="00B23535">
        <w:rPr>
          <w:b/>
          <w:sz w:val="26"/>
          <w:szCs w:val="26"/>
        </w:rPr>
        <w:t xml:space="preserve"> and young people</w:t>
      </w:r>
    </w:p>
    <w:p w:rsidR="00F064AB" w:rsidRDefault="00F064AB" w:rsidP="00CD615E">
      <w:pPr>
        <w:tabs>
          <w:tab w:val="left" w:pos="-720"/>
        </w:tabs>
        <w:ind w:right="-54"/>
        <w:jc w:val="both"/>
      </w:pPr>
      <w:r w:rsidRPr="00084450">
        <w:t xml:space="preserve">The setting has a duty to ensure that people looking after children are suitable to </w:t>
      </w:r>
      <w:r w:rsidR="00834D3F" w:rsidRPr="00084450">
        <w:t>fulfil</w:t>
      </w:r>
      <w:r w:rsidRPr="00084450">
        <w:t xml:space="preserve"> the requirements for their role. The setting will follow safer recruitment practices including verifying qualifications and ensuring appropriate DBS and reference checks are undertaken. The setting will not allow people</w:t>
      </w:r>
      <w:r w:rsidR="00834D3F" w:rsidRPr="00084450">
        <w:t>,</w:t>
      </w:r>
      <w:r w:rsidRPr="00084450">
        <w:t xml:space="preserve"> whose suitability has not been checked, to have unsupervised contact with children.</w:t>
      </w:r>
    </w:p>
    <w:p w:rsidR="0005458D" w:rsidRDefault="0005458D" w:rsidP="00CD615E">
      <w:pPr>
        <w:tabs>
          <w:tab w:val="left" w:pos="-720"/>
        </w:tabs>
        <w:ind w:right="-54"/>
        <w:jc w:val="both"/>
      </w:pPr>
    </w:p>
    <w:p w:rsidR="0005458D" w:rsidRPr="00084450" w:rsidRDefault="0005458D" w:rsidP="0005458D">
      <w:pPr>
        <w:tabs>
          <w:tab w:val="left" w:pos="-720"/>
        </w:tabs>
        <w:ind w:right="-54"/>
        <w:jc w:val="both"/>
      </w:pPr>
      <w:r w:rsidRPr="00084450">
        <w:t>Staff are expec</w:t>
      </w:r>
      <w:r>
        <w:t>ted</w:t>
      </w:r>
      <w:r w:rsidRPr="00084450">
        <w:t xml:space="preserve"> to disclose any convictions, cautions, court orders, reprimands and warnings which may affect their suitability to work with children (whether received before or during their employment at the setting).</w:t>
      </w:r>
      <w:r>
        <w:t xml:space="preserve"> </w:t>
      </w:r>
      <w:r w:rsidRPr="0005458D">
        <w:rPr>
          <w:color w:val="FF0000"/>
        </w:rPr>
        <w:t>This is checked and recorded during supervisions to ensure ongoing suitability.</w:t>
      </w:r>
    </w:p>
    <w:p w:rsidR="0005458D" w:rsidRPr="00084450" w:rsidRDefault="0005458D" w:rsidP="00CD615E">
      <w:pPr>
        <w:tabs>
          <w:tab w:val="left" w:pos="-720"/>
        </w:tabs>
        <w:ind w:right="-54"/>
        <w:jc w:val="both"/>
      </w:pPr>
    </w:p>
    <w:p w:rsidR="00F064AB" w:rsidRPr="00084450" w:rsidRDefault="008A5970" w:rsidP="009A3A0B">
      <w:pPr>
        <w:tabs>
          <w:tab w:val="left" w:pos="-720"/>
        </w:tabs>
        <w:ind w:right="-54"/>
        <w:jc w:val="both"/>
        <w:rPr>
          <w:b/>
        </w:rPr>
      </w:pPr>
      <w:r w:rsidRPr="00084450">
        <w:rPr>
          <w:b/>
        </w:rPr>
        <w:t>These</w:t>
      </w:r>
      <w:r w:rsidR="00F064AB" w:rsidRPr="00084450">
        <w:rPr>
          <w:b/>
        </w:rPr>
        <w:t xml:space="preserve"> members of staff/committee have undertaken Safer Recruitment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064AB" w:rsidRPr="00084450" w:rsidTr="0005458D">
        <w:trPr>
          <w:trHeight w:val="454"/>
        </w:trPr>
        <w:tc>
          <w:tcPr>
            <w:tcW w:w="9180" w:type="dxa"/>
            <w:tcBorders>
              <w:top w:val="nil"/>
              <w:left w:val="nil"/>
              <w:bottom w:val="dashSmallGap" w:sz="4" w:space="0" w:color="auto"/>
              <w:right w:val="nil"/>
            </w:tcBorders>
            <w:shd w:val="clear" w:color="auto" w:fill="auto"/>
            <w:vAlign w:val="bottom"/>
          </w:tcPr>
          <w:p w:rsidR="00F064AB" w:rsidRPr="00084450" w:rsidRDefault="009878A8" w:rsidP="009A3A0B">
            <w:pPr>
              <w:jc w:val="both"/>
              <w:rPr>
                <w:i/>
              </w:rPr>
            </w:pPr>
            <w:r>
              <w:rPr>
                <w:i/>
              </w:rPr>
              <w:t>Cindy Coppen - Manager</w:t>
            </w:r>
          </w:p>
        </w:tc>
      </w:tr>
    </w:tbl>
    <w:p w:rsidR="00575AEC" w:rsidRPr="00084450" w:rsidRDefault="00575AEC" w:rsidP="00834D3F">
      <w:pPr>
        <w:jc w:val="both"/>
        <w:rPr>
          <w:b/>
          <w:sz w:val="28"/>
          <w:szCs w:val="28"/>
        </w:rPr>
      </w:pPr>
    </w:p>
    <w:p w:rsidR="00F064AB" w:rsidRPr="00B23535" w:rsidRDefault="00F064AB" w:rsidP="00834D3F">
      <w:pPr>
        <w:jc w:val="both"/>
        <w:rPr>
          <w:b/>
          <w:sz w:val="26"/>
          <w:szCs w:val="26"/>
        </w:rPr>
      </w:pPr>
      <w:r w:rsidRPr="00B23535">
        <w:rPr>
          <w:b/>
          <w:sz w:val="26"/>
          <w:szCs w:val="26"/>
        </w:rPr>
        <w:t>Whistleblowing</w:t>
      </w:r>
    </w:p>
    <w:p w:rsidR="00F064AB" w:rsidRPr="00084450" w:rsidRDefault="00575AEC" w:rsidP="002051DB">
      <w:pPr>
        <w:spacing w:after="120"/>
        <w:jc w:val="both"/>
      </w:pPr>
      <w:r w:rsidRPr="00084450">
        <w:t>The setting has a separate Whistle</w:t>
      </w:r>
      <w:r w:rsidR="004D1D87">
        <w:t>b</w:t>
      </w:r>
      <w:r w:rsidRPr="00084450">
        <w:t>lowing P</w:t>
      </w:r>
      <w:r w:rsidR="00F064AB" w:rsidRPr="00084450">
        <w:t>olicy which aims to help and protect both staff and children by:</w:t>
      </w:r>
    </w:p>
    <w:p w:rsidR="00F064AB" w:rsidRPr="00084450" w:rsidRDefault="00F064AB" w:rsidP="00A24DF1">
      <w:pPr>
        <w:numPr>
          <w:ilvl w:val="0"/>
          <w:numId w:val="5"/>
        </w:numPr>
        <w:tabs>
          <w:tab w:val="clear" w:pos="540"/>
          <w:tab w:val="num" w:pos="284"/>
        </w:tabs>
        <w:ind w:left="539" w:hanging="539"/>
        <w:jc w:val="both"/>
      </w:pPr>
      <w:r w:rsidRPr="00084450">
        <w:t xml:space="preserve">Preventing a problem getting worse; </w:t>
      </w:r>
    </w:p>
    <w:p w:rsidR="00F064AB" w:rsidRPr="00084450" w:rsidRDefault="00F064AB" w:rsidP="00A24DF1">
      <w:pPr>
        <w:numPr>
          <w:ilvl w:val="0"/>
          <w:numId w:val="5"/>
        </w:numPr>
        <w:tabs>
          <w:tab w:val="clear" w:pos="540"/>
          <w:tab w:val="num" w:pos="284"/>
        </w:tabs>
        <w:ind w:left="539" w:hanging="539"/>
        <w:jc w:val="both"/>
      </w:pPr>
      <w:r w:rsidRPr="00084450">
        <w:t>Safeguarding children and young people;</w:t>
      </w:r>
    </w:p>
    <w:p w:rsidR="00A24DF1" w:rsidRPr="00084450" w:rsidRDefault="00F064AB" w:rsidP="00A24DF1">
      <w:pPr>
        <w:numPr>
          <w:ilvl w:val="0"/>
          <w:numId w:val="5"/>
        </w:numPr>
        <w:tabs>
          <w:tab w:val="clear" w:pos="540"/>
          <w:tab w:val="num" w:pos="284"/>
        </w:tabs>
        <w:ind w:left="538" w:hanging="538"/>
        <w:jc w:val="both"/>
      </w:pPr>
      <w:r w:rsidRPr="00084450">
        <w:t>Reducing the potential risks to others.</w:t>
      </w:r>
    </w:p>
    <w:p w:rsidR="00A24DF1" w:rsidRPr="00084450" w:rsidRDefault="00A24DF1" w:rsidP="00A24DF1">
      <w:pPr>
        <w:ind w:left="538"/>
        <w:jc w:val="both"/>
      </w:pPr>
    </w:p>
    <w:p w:rsidR="00AD45B2" w:rsidRPr="00084450" w:rsidRDefault="00F064AB" w:rsidP="002051DB">
      <w:pPr>
        <w:spacing w:after="120"/>
        <w:jc w:val="both"/>
      </w:pPr>
      <w:r w:rsidRPr="00084450">
        <w:t>The earlier a concern is raised, the easier and sooner the setting</w:t>
      </w:r>
      <w:r w:rsidR="00304BF2" w:rsidRPr="00084450">
        <w:t xml:space="preserve"> can</w:t>
      </w:r>
      <w:r w:rsidRPr="00084450">
        <w:t xml:space="preserve"> take action. The responsibility for expressing concerns about unacceptable practice or behaviour rests with all staff, students and volunteers. </w:t>
      </w:r>
    </w:p>
    <w:p w:rsidR="00575AEC" w:rsidRPr="00084450" w:rsidRDefault="00575AEC" w:rsidP="002051DB">
      <w:pPr>
        <w:spacing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F064AB" w:rsidRPr="00084450" w:rsidTr="00D32B05">
        <w:tc>
          <w:tcPr>
            <w:tcW w:w="9356" w:type="dxa"/>
            <w:shd w:val="clear" w:color="auto" w:fill="DEEAF6"/>
          </w:tcPr>
          <w:p w:rsidR="00DB2F0C" w:rsidRPr="00B23535" w:rsidRDefault="00504A2E" w:rsidP="00347B0F">
            <w:pPr>
              <w:tabs>
                <w:tab w:val="left" w:pos="0"/>
              </w:tabs>
              <w:autoSpaceDE w:val="0"/>
              <w:autoSpaceDN w:val="0"/>
              <w:adjustRightInd w:val="0"/>
              <w:contextualSpacing/>
              <w:jc w:val="both"/>
              <w:rPr>
                <w:rFonts w:cs="Arial"/>
                <w:b/>
                <w:bCs/>
                <w:sz w:val="26"/>
                <w:szCs w:val="26"/>
              </w:rPr>
            </w:pPr>
            <w:r w:rsidRPr="00B23535">
              <w:rPr>
                <w:rFonts w:cs="Arial"/>
                <w:b/>
                <w:bCs/>
                <w:sz w:val="26"/>
                <w:szCs w:val="26"/>
              </w:rPr>
              <w:t>Allegation against a person who works or volunteers with children</w:t>
            </w:r>
          </w:p>
          <w:p w:rsidR="00AD45B2" w:rsidRPr="00084450" w:rsidRDefault="00AD45B2" w:rsidP="00347B0F">
            <w:pPr>
              <w:contextualSpacing/>
              <w:rPr>
                <w:rFonts w:cs="Arial"/>
                <w:b/>
                <w:bCs/>
                <w:szCs w:val="24"/>
              </w:rPr>
            </w:pPr>
          </w:p>
          <w:p w:rsidR="00504A2E" w:rsidRPr="00084450" w:rsidRDefault="00CF3170" w:rsidP="00347B0F">
            <w:pPr>
              <w:contextualSpacing/>
              <w:rPr>
                <w:rFonts w:cs="Arial"/>
                <w:b/>
                <w:bCs/>
                <w:szCs w:val="24"/>
              </w:rPr>
            </w:pPr>
            <w:r w:rsidRPr="00084450">
              <w:rPr>
                <w:rFonts w:cs="Arial"/>
                <w:b/>
                <w:bCs/>
                <w:szCs w:val="24"/>
              </w:rPr>
              <w:t xml:space="preserve">An allegation may relate to </w:t>
            </w:r>
            <w:r w:rsidR="00504A2E" w:rsidRPr="00084450">
              <w:rPr>
                <w:rFonts w:cs="Arial"/>
                <w:b/>
                <w:bCs/>
                <w:szCs w:val="24"/>
              </w:rPr>
              <w:t xml:space="preserve">a person </w:t>
            </w:r>
            <w:r w:rsidR="00826728" w:rsidRPr="00084450">
              <w:rPr>
                <w:rFonts w:cs="Arial"/>
                <w:b/>
                <w:bCs/>
                <w:szCs w:val="24"/>
              </w:rPr>
              <w:t xml:space="preserve">who </w:t>
            </w:r>
            <w:r w:rsidR="00504A2E" w:rsidRPr="00084450">
              <w:rPr>
                <w:rFonts w:cs="Arial"/>
                <w:b/>
                <w:bCs/>
                <w:szCs w:val="24"/>
              </w:rPr>
              <w:t>works or volunteers with children who has:</w:t>
            </w:r>
          </w:p>
          <w:p w:rsidR="00504A2E" w:rsidRPr="00084450" w:rsidRDefault="00B1143A" w:rsidP="00ED7996">
            <w:pPr>
              <w:pStyle w:val="ListParagraph"/>
              <w:numPr>
                <w:ilvl w:val="0"/>
                <w:numId w:val="28"/>
              </w:numPr>
              <w:ind w:left="309" w:hanging="309"/>
              <w:jc w:val="both"/>
              <w:rPr>
                <w:bCs/>
              </w:rPr>
            </w:pPr>
            <w:r w:rsidRPr="00084450">
              <w:rPr>
                <w:bCs/>
              </w:rPr>
              <w:t>b</w:t>
            </w:r>
            <w:r w:rsidR="00504A2E" w:rsidRPr="00084450">
              <w:rPr>
                <w:bCs/>
              </w:rPr>
              <w:t>ehaved in a way that has harmed a child, or may have harmed a child</w:t>
            </w:r>
          </w:p>
          <w:p w:rsidR="00B1143A" w:rsidRPr="00084450" w:rsidRDefault="00B1143A" w:rsidP="00ED7996">
            <w:pPr>
              <w:pStyle w:val="ListParagraph"/>
              <w:numPr>
                <w:ilvl w:val="0"/>
                <w:numId w:val="28"/>
              </w:numPr>
              <w:ind w:left="309" w:hanging="309"/>
              <w:jc w:val="both"/>
              <w:rPr>
                <w:bCs/>
              </w:rPr>
            </w:pPr>
            <w:r w:rsidRPr="00084450">
              <w:rPr>
                <w:bCs/>
              </w:rPr>
              <w:t>p</w:t>
            </w:r>
            <w:r w:rsidR="00504A2E" w:rsidRPr="00084450">
              <w:rPr>
                <w:bCs/>
              </w:rPr>
              <w:t>ossibly committed a criminal offence against or related to a child</w:t>
            </w:r>
          </w:p>
          <w:p w:rsidR="00504A2E" w:rsidRPr="00084450" w:rsidRDefault="00B1143A" w:rsidP="00ED7996">
            <w:pPr>
              <w:pStyle w:val="ListParagraph"/>
              <w:numPr>
                <w:ilvl w:val="0"/>
                <w:numId w:val="28"/>
              </w:numPr>
              <w:ind w:left="309" w:hanging="309"/>
              <w:jc w:val="both"/>
              <w:rPr>
                <w:bCs/>
              </w:rPr>
            </w:pPr>
            <w:r w:rsidRPr="00084450">
              <w:rPr>
                <w:bCs/>
              </w:rPr>
              <w:t>b</w:t>
            </w:r>
            <w:r w:rsidR="00504A2E" w:rsidRPr="00084450">
              <w:rPr>
                <w:bCs/>
              </w:rPr>
              <w:t>ehaved towards a child or c</w:t>
            </w:r>
            <w:r w:rsidR="00826728" w:rsidRPr="00084450">
              <w:rPr>
                <w:bCs/>
              </w:rPr>
              <w:t>hildren in a what that indicates</w:t>
            </w:r>
            <w:r w:rsidR="00504A2E" w:rsidRPr="00084450">
              <w:rPr>
                <w:bCs/>
              </w:rPr>
              <w:t xml:space="preserve"> they may pose a risk of harm to children</w:t>
            </w:r>
          </w:p>
          <w:p w:rsidR="00C36781" w:rsidRPr="00084450" w:rsidRDefault="00C36781" w:rsidP="00ED7996">
            <w:pPr>
              <w:pStyle w:val="ListParagraph"/>
              <w:numPr>
                <w:ilvl w:val="0"/>
                <w:numId w:val="28"/>
              </w:numPr>
              <w:ind w:left="309" w:hanging="309"/>
              <w:jc w:val="both"/>
              <w:rPr>
                <w:bCs/>
              </w:rPr>
            </w:pPr>
            <w:r w:rsidRPr="00084450">
              <w:rPr>
                <w:bCs/>
              </w:rPr>
              <w:t xml:space="preserve">behaved or may have behaved in a way that indicates they may </w:t>
            </w:r>
            <w:r w:rsidR="00AB0D0C" w:rsidRPr="00084450">
              <w:rPr>
                <w:bCs/>
              </w:rPr>
              <w:t xml:space="preserve">not </w:t>
            </w:r>
            <w:r w:rsidRPr="00084450">
              <w:rPr>
                <w:bCs/>
              </w:rPr>
              <w:t>be suitable to work with children.</w:t>
            </w:r>
          </w:p>
          <w:p w:rsidR="00ED7996" w:rsidRPr="00084450" w:rsidRDefault="00ED7996" w:rsidP="00ED7996">
            <w:pPr>
              <w:pStyle w:val="ListParagraph"/>
              <w:ind w:left="309"/>
              <w:jc w:val="both"/>
              <w:rPr>
                <w:bCs/>
              </w:rPr>
            </w:pPr>
          </w:p>
          <w:p w:rsidR="00504A2E" w:rsidRPr="00084450" w:rsidRDefault="00F064AB" w:rsidP="00504A2E">
            <w:pPr>
              <w:tabs>
                <w:tab w:val="left" w:pos="0"/>
                <w:tab w:val="left" w:pos="720"/>
              </w:tabs>
              <w:autoSpaceDE w:val="0"/>
              <w:autoSpaceDN w:val="0"/>
              <w:adjustRightInd w:val="0"/>
              <w:spacing w:after="120"/>
              <w:jc w:val="both"/>
              <w:rPr>
                <w:rFonts w:cs="Arial"/>
                <w:bCs/>
                <w:szCs w:val="24"/>
              </w:rPr>
            </w:pPr>
            <w:r w:rsidRPr="00084450">
              <w:rPr>
                <w:szCs w:val="24"/>
              </w:rPr>
              <w:t xml:space="preserve">If an allegation is made against a </w:t>
            </w:r>
            <w:r w:rsidR="00504A2E" w:rsidRPr="00084450">
              <w:rPr>
                <w:szCs w:val="24"/>
              </w:rPr>
              <w:t>person who works or volunteers with children</w:t>
            </w:r>
            <w:r w:rsidRPr="00084450">
              <w:rPr>
                <w:szCs w:val="24"/>
              </w:rPr>
              <w:t xml:space="preserve">, </w:t>
            </w:r>
            <w:r w:rsidRPr="00084450">
              <w:rPr>
                <w:bCs/>
                <w:szCs w:val="24"/>
              </w:rPr>
              <w:t>the following action will be taken (</w:t>
            </w:r>
            <w:r w:rsidR="004D1D87">
              <w:rPr>
                <w:bCs/>
                <w:szCs w:val="24"/>
              </w:rPr>
              <w:t>refer to:</w:t>
            </w:r>
            <w:r w:rsidRPr="00084450">
              <w:rPr>
                <w:bCs/>
                <w:szCs w:val="24"/>
              </w:rPr>
              <w:t xml:space="preserve"> </w:t>
            </w:r>
            <w:r w:rsidR="00504A2E" w:rsidRPr="00084450">
              <w:rPr>
                <w:bCs/>
                <w:szCs w:val="24"/>
              </w:rPr>
              <w:t>‘</w:t>
            </w:r>
            <w:r w:rsidR="00504A2E" w:rsidRPr="00084450">
              <w:rPr>
                <w:rFonts w:cs="Arial"/>
                <w:bCs/>
                <w:szCs w:val="24"/>
              </w:rPr>
              <w:t>Allegation against a person who works or volunteers with children’ flowchart and guidance):</w:t>
            </w:r>
          </w:p>
          <w:p w:rsidR="00AD45B2" w:rsidRPr="00084450" w:rsidRDefault="00AD45B2" w:rsidP="00AD45B2">
            <w:pPr>
              <w:numPr>
                <w:ilvl w:val="0"/>
                <w:numId w:val="5"/>
              </w:numPr>
              <w:tabs>
                <w:tab w:val="clear" w:pos="540"/>
              </w:tabs>
              <w:ind w:left="309" w:hanging="260"/>
              <w:jc w:val="both"/>
            </w:pPr>
            <w:r w:rsidRPr="00084450">
              <w:t>The setting will ensure the immediate safety of the children.</w:t>
            </w:r>
          </w:p>
          <w:p w:rsidR="00AD45B2" w:rsidRPr="00084450" w:rsidRDefault="00F064AB" w:rsidP="00AD45B2">
            <w:pPr>
              <w:numPr>
                <w:ilvl w:val="0"/>
                <w:numId w:val="5"/>
              </w:numPr>
              <w:tabs>
                <w:tab w:val="clear" w:pos="540"/>
              </w:tabs>
              <w:ind w:left="309" w:hanging="260"/>
              <w:jc w:val="both"/>
            </w:pPr>
            <w:r w:rsidRPr="00084450">
              <w:t xml:space="preserve">The setting will </w:t>
            </w:r>
            <w:r w:rsidRPr="00084450">
              <w:rPr>
                <w:b/>
              </w:rPr>
              <w:t xml:space="preserve">not </w:t>
            </w:r>
            <w:r w:rsidRPr="00084450">
              <w:t>start to inves</w:t>
            </w:r>
            <w:r w:rsidR="002051DB" w:rsidRPr="00084450">
              <w:t>tigate but</w:t>
            </w:r>
            <w:r w:rsidRPr="00084450">
              <w:t xml:space="preserve"> will immediately contact the Local Auth</w:t>
            </w:r>
            <w:r w:rsidR="00B76FF7" w:rsidRPr="00084450">
              <w:t>ority Designated Officer (LADO): 01223 727967</w:t>
            </w:r>
            <w:r w:rsidRPr="00084450">
              <w:t>.</w:t>
            </w:r>
          </w:p>
          <w:p w:rsidR="00F064AB" w:rsidRPr="00084450" w:rsidRDefault="00F064AB" w:rsidP="00ED7996">
            <w:pPr>
              <w:numPr>
                <w:ilvl w:val="0"/>
                <w:numId w:val="5"/>
              </w:numPr>
              <w:tabs>
                <w:tab w:val="clear" w:pos="540"/>
              </w:tabs>
              <w:ind w:left="309" w:hanging="260"/>
              <w:jc w:val="both"/>
            </w:pPr>
            <w:r w:rsidRPr="00084450">
              <w:t>If the LADO decides the matter is a child protection case, external/internal agencies (</w:t>
            </w:r>
            <w:r w:rsidR="004D1D87" w:rsidRPr="00084450">
              <w:t>e.g.,</w:t>
            </w:r>
            <w:r w:rsidRPr="00084450">
              <w:t xml:space="preserve"> police) will be informed by the LADO and the setting will act upon the advice given to ensure that any investigation is not jeopardised.</w:t>
            </w:r>
          </w:p>
          <w:p w:rsidR="00F064AB" w:rsidRPr="00084450" w:rsidRDefault="00F064AB" w:rsidP="00ED7996">
            <w:pPr>
              <w:numPr>
                <w:ilvl w:val="0"/>
                <w:numId w:val="5"/>
              </w:numPr>
              <w:tabs>
                <w:tab w:val="clear" w:pos="540"/>
              </w:tabs>
              <w:ind w:left="309" w:hanging="260"/>
              <w:jc w:val="both"/>
            </w:pPr>
            <w:r w:rsidRPr="00084450">
              <w:t>The setting will notify Ofs</w:t>
            </w:r>
            <w:r w:rsidR="00B1143A" w:rsidRPr="00084450">
              <w:t xml:space="preserve">ted of a significant event </w:t>
            </w:r>
          </w:p>
          <w:p w:rsidR="00F064AB" w:rsidRPr="00084450" w:rsidRDefault="00F064AB" w:rsidP="00ED7996">
            <w:pPr>
              <w:numPr>
                <w:ilvl w:val="0"/>
                <w:numId w:val="5"/>
              </w:numPr>
              <w:tabs>
                <w:tab w:val="clear" w:pos="540"/>
              </w:tabs>
              <w:ind w:left="309" w:hanging="260"/>
              <w:jc w:val="both"/>
            </w:pPr>
            <w:r w:rsidRPr="00084450">
              <w:t>It may be necessary for the employer to suspend the alleged perpetrator.  Suspension is a neutral act to allow a thorough and fair investigation.</w:t>
            </w:r>
          </w:p>
          <w:p w:rsidR="00F064AB" w:rsidRPr="00084450" w:rsidRDefault="00F064AB" w:rsidP="00ED7996">
            <w:pPr>
              <w:numPr>
                <w:ilvl w:val="0"/>
                <w:numId w:val="5"/>
              </w:numPr>
              <w:tabs>
                <w:tab w:val="clear" w:pos="540"/>
              </w:tabs>
              <w:ind w:left="309" w:hanging="260"/>
              <w:jc w:val="both"/>
            </w:pPr>
            <w:r w:rsidRPr="00084450">
              <w:t>If it is agreed that the matter is not a child protection case, the setting will investigate the matter</w:t>
            </w:r>
            <w:r w:rsidR="00DB2F0C" w:rsidRPr="00084450">
              <w:t xml:space="preserve"> themselves</w:t>
            </w:r>
            <w:r w:rsidR="004D1D87">
              <w:t xml:space="preserve">, </w:t>
            </w:r>
            <w:r w:rsidR="004D1D87" w:rsidRPr="004D1D87">
              <w:rPr>
                <w:color w:val="FF0000"/>
              </w:rPr>
              <w:t>gaining HR advice as required.</w:t>
            </w:r>
          </w:p>
        </w:tc>
      </w:tr>
    </w:tbl>
    <w:p w:rsidR="00ED7996" w:rsidRPr="00084450" w:rsidRDefault="00ED7996" w:rsidP="00266503">
      <w:pPr>
        <w:pStyle w:val="Header"/>
        <w:tabs>
          <w:tab w:val="left" w:pos="-720"/>
          <w:tab w:val="left" w:pos="720"/>
        </w:tabs>
        <w:ind w:right="-57"/>
        <w:jc w:val="both"/>
      </w:pPr>
    </w:p>
    <w:p w:rsidR="00834D3F" w:rsidRPr="00084450" w:rsidRDefault="00F064AB" w:rsidP="00266503">
      <w:pPr>
        <w:pStyle w:val="Header"/>
        <w:tabs>
          <w:tab w:val="left" w:pos="-720"/>
          <w:tab w:val="left" w:pos="720"/>
        </w:tabs>
        <w:ind w:right="-57"/>
        <w:jc w:val="both"/>
      </w:pPr>
      <w:r w:rsidRPr="00084450">
        <w:t xml:space="preserve">The setting will ensure that any disciplinary proceedings against staff relating to child protection matters are concluded in full even when the member of staff is no longer employed at the setting and that notification of any concerns is made to the relevant </w:t>
      </w:r>
    </w:p>
    <w:p w:rsidR="00F064AB" w:rsidRPr="00084450" w:rsidRDefault="00F064AB" w:rsidP="00266503">
      <w:pPr>
        <w:pStyle w:val="Header"/>
        <w:tabs>
          <w:tab w:val="left" w:pos="-720"/>
          <w:tab w:val="left" w:pos="720"/>
        </w:tabs>
        <w:ind w:right="-54"/>
        <w:jc w:val="both"/>
        <w:rPr>
          <w:b/>
        </w:rPr>
      </w:pPr>
      <w:r w:rsidRPr="00084450">
        <w:t>agencies, the Disclosure and Barring Service (DBS) and included in references where applicable.</w:t>
      </w:r>
      <w:r w:rsidRPr="00084450">
        <w:rPr>
          <w:b/>
        </w:rPr>
        <w:t xml:space="preserve">  </w:t>
      </w:r>
      <w:r w:rsidRPr="00084450">
        <w:t>For further information, refer to the setting’s safer recruitment policy.</w:t>
      </w:r>
    </w:p>
    <w:p w:rsidR="00AD45B2" w:rsidRPr="00084450" w:rsidRDefault="00AD45B2" w:rsidP="00266503">
      <w:pPr>
        <w:tabs>
          <w:tab w:val="left" w:pos="4536"/>
          <w:tab w:val="left" w:leader="underscore" w:pos="7088"/>
          <w:tab w:val="left" w:pos="7513"/>
        </w:tabs>
        <w:spacing w:after="120"/>
        <w:contextualSpacing/>
        <w:rPr>
          <w:b/>
          <w:sz w:val="28"/>
          <w:szCs w:val="28"/>
        </w:rPr>
      </w:pPr>
    </w:p>
    <w:p w:rsidR="00473B5D" w:rsidRPr="00B23535" w:rsidRDefault="00473B5D" w:rsidP="00266503">
      <w:pPr>
        <w:tabs>
          <w:tab w:val="left" w:pos="4536"/>
          <w:tab w:val="left" w:leader="underscore" w:pos="7088"/>
          <w:tab w:val="left" w:pos="7513"/>
        </w:tabs>
        <w:spacing w:after="120"/>
        <w:contextualSpacing/>
        <w:rPr>
          <w:b/>
          <w:sz w:val="26"/>
          <w:szCs w:val="26"/>
        </w:rPr>
      </w:pPr>
      <w:r w:rsidRPr="00B23535">
        <w:rPr>
          <w:b/>
          <w:sz w:val="26"/>
          <w:szCs w:val="26"/>
        </w:rPr>
        <w:t>Adoption and annual review of the policy</w:t>
      </w:r>
      <w:r w:rsidR="00E128C7">
        <w:rPr>
          <w:b/>
          <w:sz w:val="26"/>
          <w:szCs w:val="26"/>
        </w:rPr>
        <w:t xml:space="preserve"> by:</w:t>
      </w:r>
    </w:p>
    <w:tbl>
      <w:tblPr>
        <w:tblW w:w="0" w:type="auto"/>
        <w:tblLook w:val="01E0" w:firstRow="1" w:lastRow="1" w:firstColumn="1" w:lastColumn="1" w:noHBand="0" w:noVBand="0"/>
      </w:tblPr>
      <w:tblGrid>
        <w:gridCol w:w="2026"/>
        <w:gridCol w:w="2038"/>
        <w:gridCol w:w="333"/>
        <w:gridCol w:w="17"/>
        <w:gridCol w:w="310"/>
        <w:gridCol w:w="4632"/>
      </w:tblGrid>
      <w:tr w:rsidR="00473B5D" w:rsidRPr="00084450" w:rsidTr="00144030">
        <w:trPr>
          <w:trHeight w:val="454"/>
        </w:trPr>
        <w:tc>
          <w:tcPr>
            <w:tcW w:w="4826" w:type="dxa"/>
            <w:gridSpan w:val="5"/>
            <w:shd w:val="clear" w:color="auto" w:fill="auto"/>
            <w:vAlign w:val="bottom"/>
          </w:tcPr>
          <w:p w:rsidR="00AD45B2" w:rsidRPr="00084450" w:rsidRDefault="00AD45B2" w:rsidP="00DF0A38">
            <w:pPr>
              <w:tabs>
                <w:tab w:val="left" w:pos="4536"/>
                <w:tab w:val="left" w:leader="underscore" w:pos="7088"/>
                <w:tab w:val="left" w:pos="7513"/>
              </w:tabs>
              <w:rPr>
                <w:b/>
              </w:rPr>
            </w:pPr>
          </w:p>
        </w:tc>
        <w:tc>
          <w:tcPr>
            <w:tcW w:w="4746" w:type="dxa"/>
            <w:tcBorders>
              <w:bottom w:val="dashSmallGap" w:sz="4" w:space="0" w:color="auto"/>
            </w:tcBorders>
            <w:shd w:val="clear" w:color="auto" w:fill="auto"/>
            <w:vAlign w:val="bottom"/>
          </w:tcPr>
          <w:p w:rsidR="00473B5D" w:rsidRPr="00084450" w:rsidRDefault="009878A8" w:rsidP="00DF0A38">
            <w:pPr>
              <w:tabs>
                <w:tab w:val="left" w:pos="4536"/>
                <w:tab w:val="left" w:leader="underscore" w:pos="7088"/>
                <w:tab w:val="left" w:pos="7513"/>
              </w:tabs>
              <w:jc w:val="center"/>
            </w:pPr>
            <w:r>
              <w:rPr>
                <w:iCs/>
              </w:rPr>
              <w:t>Great Gransden Preschool Playgroup</w:t>
            </w:r>
          </w:p>
        </w:tc>
      </w:tr>
      <w:tr w:rsidR="00473B5D" w:rsidRPr="00084450" w:rsidTr="00144030">
        <w:trPr>
          <w:trHeight w:hRule="exact" w:val="113"/>
        </w:trPr>
        <w:tc>
          <w:tcPr>
            <w:tcW w:w="4826" w:type="dxa"/>
            <w:gridSpan w:val="5"/>
            <w:shd w:val="clear" w:color="auto" w:fill="auto"/>
            <w:vAlign w:val="bottom"/>
          </w:tcPr>
          <w:p w:rsidR="00473B5D" w:rsidRPr="00084450" w:rsidRDefault="00473B5D" w:rsidP="00DF0A38">
            <w:pPr>
              <w:tabs>
                <w:tab w:val="left" w:pos="4536"/>
                <w:tab w:val="left" w:leader="underscore" w:pos="7088"/>
                <w:tab w:val="left" w:pos="7513"/>
              </w:tabs>
              <w:rPr>
                <w:b/>
                <w:i/>
              </w:rPr>
            </w:pPr>
          </w:p>
        </w:tc>
        <w:tc>
          <w:tcPr>
            <w:tcW w:w="4746" w:type="dxa"/>
            <w:tcBorders>
              <w:top w:val="dashSmallGap" w:sz="4" w:space="0" w:color="auto"/>
            </w:tcBorders>
            <w:shd w:val="clear" w:color="auto" w:fill="auto"/>
            <w:vAlign w:val="bottom"/>
          </w:tcPr>
          <w:p w:rsidR="00473B5D" w:rsidRPr="00084450" w:rsidRDefault="00473B5D" w:rsidP="00DF0A38">
            <w:pPr>
              <w:tabs>
                <w:tab w:val="left" w:pos="4536"/>
                <w:tab w:val="left" w:leader="underscore" w:pos="7088"/>
                <w:tab w:val="left" w:pos="7513"/>
              </w:tabs>
              <w:rPr>
                <w:i/>
              </w:rPr>
            </w:pPr>
          </w:p>
        </w:tc>
      </w:tr>
      <w:tr w:rsidR="00473B5D" w:rsidRPr="00084450" w:rsidTr="00144030">
        <w:trPr>
          <w:trHeight w:val="454"/>
        </w:trPr>
        <w:tc>
          <w:tcPr>
            <w:tcW w:w="4826" w:type="dxa"/>
            <w:gridSpan w:val="5"/>
            <w:shd w:val="clear" w:color="auto" w:fill="auto"/>
            <w:vAlign w:val="bottom"/>
          </w:tcPr>
          <w:p w:rsidR="00473B5D" w:rsidRPr="00084450" w:rsidRDefault="00E128C7" w:rsidP="00DF0A38">
            <w:pPr>
              <w:tabs>
                <w:tab w:val="left" w:pos="4536"/>
                <w:tab w:val="left" w:leader="underscore" w:pos="7088"/>
                <w:tab w:val="left" w:pos="7513"/>
              </w:tabs>
              <w:rPr>
                <w:b/>
              </w:rPr>
            </w:pPr>
            <w:r>
              <w:rPr>
                <w:b/>
              </w:rPr>
              <w:t xml:space="preserve">At a meeting </w:t>
            </w:r>
            <w:r w:rsidR="00473B5D" w:rsidRPr="00084450">
              <w:rPr>
                <w:b/>
              </w:rPr>
              <w:t>held on:</w:t>
            </w:r>
          </w:p>
        </w:tc>
        <w:tc>
          <w:tcPr>
            <w:tcW w:w="4746" w:type="dxa"/>
            <w:tcBorders>
              <w:bottom w:val="dashSmallGap" w:sz="4" w:space="0" w:color="auto"/>
            </w:tcBorders>
            <w:shd w:val="clear" w:color="auto" w:fill="auto"/>
            <w:vAlign w:val="bottom"/>
          </w:tcPr>
          <w:p w:rsidR="00473B5D" w:rsidRPr="00084450" w:rsidRDefault="009878A8" w:rsidP="00DF0A38">
            <w:pPr>
              <w:tabs>
                <w:tab w:val="left" w:pos="4536"/>
                <w:tab w:val="left" w:leader="underscore" w:pos="7088"/>
                <w:tab w:val="left" w:pos="7513"/>
              </w:tabs>
              <w:jc w:val="center"/>
            </w:pPr>
            <w:r>
              <w:rPr>
                <w:i/>
              </w:rPr>
              <w:t>Virtually – zoom 19</w:t>
            </w:r>
            <w:r w:rsidRPr="009878A8">
              <w:rPr>
                <w:i/>
                <w:vertAlign w:val="superscript"/>
              </w:rPr>
              <w:t>th</w:t>
            </w:r>
            <w:r>
              <w:rPr>
                <w:i/>
              </w:rPr>
              <w:t xml:space="preserve"> October 2021 </w:t>
            </w:r>
          </w:p>
        </w:tc>
      </w:tr>
      <w:tr w:rsidR="00473B5D" w:rsidRPr="00084450" w:rsidTr="0014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val="restart"/>
            <w:tcBorders>
              <w:top w:val="nil"/>
              <w:left w:val="nil"/>
              <w:right w:val="nil"/>
            </w:tcBorders>
            <w:shd w:val="clear" w:color="auto" w:fill="auto"/>
          </w:tcPr>
          <w:p w:rsidR="00473B5D" w:rsidRPr="00084450" w:rsidRDefault="00473B5D" w:rsidP="00DF0A38">
            <w:pPr>
              <w:pStyle w:val="Header"/>
              <w:rPr>
                <w:b/>
              </w:rPr>
            </w:pPr>
            <w:r w:rsidRPr="00084450">
              <w:rPr>
                <w:b/>
              </w:rPr>
              <w:t xml:space="preserve">Signed on behalf of the </w:t>
            </w:r>
          </w:p>
          <w:p w:rsidR="00473B5D" w:rsidRPr="00084450" w:rsidRDefault="00473B5D" w:rsidP="00DF0A38">
            <w:pPr>
              <w:pStyle w:val="Header"/>
            </w:pPr>
            <w:r w:rsidRPr="00084450">
              <w:rPr>
                <w:b/>
              </w:rPr>
              <w:t>Management Committee:</w:t>
            </w:r>
          </w:p>
        </w:tc>
        <w:tc>
          <w:tcPr>
            <w:tcW w:w="5084" w:type="dxa"/>
            <w:gridSpan w:val="3"/>
            <w:tcBorders>
              <w:top w:val="nil"/>
              <w:left w:val="nil"/>
              <w:bottom w:val="dashSmallGap" w:sz="4" w:space="0" w:color="auto"/>
              <w:right w:val="nil"/>
            </w:tcBorders>
            <w:shd w:val="clear" w:color="auto" w:fill="auto"/>
            <w:vAlign w:val="bottom"/>
          </w:tcPr>
          <w:p w:rsidR="00473B5D" w:rsidRPr="00084450" w:rsidRDefault="00E128C7" w:rsidP="00DF0A38">
            <w:pPr>
              <w:pStyle w:val="Header"/>
              <w:jc w:val="center"/>
              <w:rPr>
                <w:i/>
              </w:rPr>
            </w:pPr>
            <w:r>
              <w:rPr>
                <w:i/>
              </w:rPr>
              <w:t xml:space="preserve">Heather Pearson </w:t>
            </w:r>
          </w:p>
        </w:tc>
      </w:tr>
      <w:tr w:rsidR="00473B5D" w:rsidRPr="00084450" w:rsidTr="0014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tcBorders>
              <w:left w:val="nil"/>
              <w:bottom w:val="nil"/>
              <w:right w:val="nil"/>
            </w:tcBorders>
            <w:shd w:val="clear" w:color="auto" w:fill="auto"/>
          </w:tcPr>
          <w:p w:rsidR="00473B5D" w:rsidRPr="00084450" w:rsidRDefault="00473B5D" w:rsidP="00DF0A38">
            <w:pPr>
              <w:pStyle w:val="Header"/>
            </w:pPr>
          </w:p>
        </w:tc>
        <w:tc>
          <w:tcPr>
            <w:tcW w:w="5084" w:type="dxa"/>
            <w:gridSpan w:val="3"/>
            <w:tcBorders>
              <w:top w:val="dashSmallGap" w:sz="4" w:space="0" w:color="auto"/>
              <w:left w:val="nil"/>
              <w:bottom w:val="dashSmallGap" w:sz="4" w:space="0" w:color="auto"/>
              <w:right w:val="nil"/>
            </w:tcBorders>
            <w:shd w:val="clear" w:color="auto" w:fill="auto"/>
            <w:vAlign w:val="bottom"/>
          </w:tcPr>
          <w:p w:rsidR="00473B5D" w:rsidRPr="00084450" w:rsidRDefault="009878A8" w:rsidP="00DF0A38">
            <w:pPr>
              <w:pStyle w:val="Header"/>
              <w:jc w:val="center"/>
              <w:rPr>
                <w:i/>
              </w:rPr>
            </w:pPr>
            <w:r>
              <w:rPr>
                <w:i/>
              </w:rPr>
              <w:t>Chairperson</w:t>
            </w:r>
          </w:p>
        </w:tc>
      </w:tr>
      <w:tr w:rsidR="00473B5D" w:rsidRPr="00084450" w:rsidTr="0014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rsidR="00473B5D" w:rsidRPr="00084450" w:rsidRDefault="00473B5D" w:rsidP="00DF0A38">
            <w:pPr>
              <w:pStyle w:val="Header"/>
              <w:spacing w:before="60" w:after="60"/>
              <w:rPr>
                <w:b/>
              </w:rPr>
            </w:pPr>
            <w:r w:rsidRPr="00084450">
              <w:rPr>
                <w:b/>
              </w:rPr>
              <w:t>This policy was reviewed on:</w:t>
            </w:r>
          </w:p>
        </w:tc>
        <w:tc>
          <w:tcPr>
            <w:tcW w:w="2102" w:type="dxa"/>
            <w:tcBorders>
              <w:top w:val="nil"/>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c>
          <w:tcPr>
            <w:tcW w:w="354" w:type="dxa"/>
            <w:gridSpan w:val="2"/>
            <w:tcBorders>
              <w:top w:val="nil"/>
              <w:left w:val="nil"/>
              <w:bottom w:val="nil"/>
              <w:right w:val="nil"/>
            </w:tcBorders>
            <w:shd w:val="clear" w:color="auto" w:fill="auto"/>
            <w:vAlign w:val="bottom"/>
          </w:tcPr>
          <w:p w:rsidR="00473B5D" w:rsidRPr="00084450" w:rsidRDefault="00473B5D" w:rsidP="00DF0A38">
            <w:pPr>
              <w:pStyle w:val="Header"/>
              <w:jc w:val="center"/>
              <w:rPr>
                <w:i/>
              </w:rPr>
            </w:pPr>
          </w:p>
        </w:tc>
        <w:tc>
          <w:tcPr>
            <w:tcW w:w="5067" w:type="dxa"/>
            <w:gridSpan w:val="2"/>
            <w:tcBorders>
              <w:top w:val="nil"/>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r>
      <w:tr w:rsidR="00473B5D" w:rsidRPr="00084450" w:rsidTr="0014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rsidR="00473B5D" w:rsidRPr="00084450" w:rsidRDefault="00473B5D" w:rsidP="00DF0A38">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c>
          <w:tcPr>
            <w:tcW w:w="354" w:type="dxa"/>
            <w:gridSpan w:val="2"/>
            <w:tcBorders>
              <w:top w:val="nil"/>
              <w:left w:val="nil"/>
              <w:bottom w:val="nil"/>
              <w:right w:val="nil"/>
            </w:tcBorders>
            <w:shd w:val="clear" w:color="auto" w:fill="auto"/>
            <w:vAlign w:val="bottom"/>
          </w:tcPr>
          <w:p w:rsidR="00473B5D" w:rsidRPr="00084450" w:rsidRDefault="00473B5D" w:rsidP="00DF0A38">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r>
      <w:tr w:rsidR="00473B5D" w:rsidRPr="00084450" w:rsidTr="0014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rsidR="00473B5D" w:rsidRPr="00084450" w:rsidRDefault="00473B5D" w:rsidP="00DF0A38">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c>
          <w:tcPr>
            <w:tcW w:w="354" w:type="dxa"/>
            <w:gridSpan w:val="2"/>
            <w:tcBorders>
              <w:top w:val="nil"/>
              <w:left w:val="nil"/>
              <w:bottom w:val="nil"/>
              <w:right w:val="nil"/>
            </w:tcBorders>
            <w:shd w:val="clear" w:color="auto" w:fill="auto"/>
            <w:vAlign w:val="bottom"/>
          </w:tcPr>
          <w:p w:rsidR="00473B5D" w:rsidRPr="00084450" w:rsidRDefault="00473B5D" w:rsidP="00DF0A38">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rsidR="00473B5D" w:rsidRPr="00084450" w:rsidRDefault="00473B5D" w:rsidP="00DF0A38">
            <w:pPr>
              <w:pStyle w:val="Header"/>
              <w:jc w:val="center"/>
              <w:rPr>
                <w:i/>
              </w:rPr>
            </w:pPr>
          </w:p>
        </w:tc>
      </w:tr>
    </w:tbl>
    <w:p w:rsidR="00347B0F" w:rsidRPr="00084450" w:rsidRDefault="00347B0F" w:rsidP="00F064AB">
      <w:pPr>
        <w:spacing w:after="360"/>
        <w:jc w:val="center"/>
        <w:rPr>
          <w:b/>
          <w:sz w:val="36"/>
          <w:szCs w:val="36"/>
        </w:rPr>
      </w:pPr>
    </w:p>
    <w:p w:rsidR="00F064AB" w:rsidRPr="00084450" w:rsidRDefault="00347B0F" w:rsidP="00F064AB">
      <w:pPr>
        <w:spacing w:after="360"/>
        <w:jc w:val="center"/>
        <w:rPr>
          <w:b/>
          <w:sz w:val="32"/>
          <w:szCs w:val="32"/>
        </w:rPr>
      </w:pPr>
      <w:r w:rsidRPr="00084450">
        <w:rPr>
          <w:b/>
          <w:sz w:val="36"/>
          <w:szCs w:val="36"/>
        </w:rPr>
        <w:br w:type="page"/>
      </w:r>
      <w:r w:rsidR="00834D3F" w:rsidRPr="00084450">
        <w:rPr>
          <w:b/>
          <w:sz w:val="32"/>
          <w:szCs w:val="32"/>
        </w:rPr>
        <w:t>U</w:t>
      </w:r>
      <w:r w:rsidR="00F064AB" w:rsidRPr="00084450">
        <w:rPr>
          <w:b/>
          <w:sz w:val="32"/>
          <w:szCs w:val="32"/>
        </w:rPr>
        <w:t>seful contacts</w:t>
      </w:r>
    </w:p>
    <w:tbl>
      <w:tblPr>
        <w:tblW w:w="9676" w:type="dxa"/>
        <w:shd w:val="clear" w:color="auto" w:fill="BDD6EE"/>
        <w:tblLook w:val="01E0" w:firstRow="1" w:lastRow="1" w:firstColumn="1" w:lastColumn="1" w:noHBand="0" w:noVBand="0"/>
      </w:tblPr>
      <w:tblGrid>
        <w:gridCol w:w="7498"/>
        <w:gridCol w:w="2178"/>
      </w:tblGrid>
      <w:tr w:rsidR="001B3E4C" w:rsidRPr="00084450" w:rsidTr="00AB5DD2">
        <w:trPr>
          <w:trHeight w:hRule="exact" w:val="1788"/>
        </w:trPr>
        <w:tc>
          <w:tcPr>
            <w:tcW w:w="7498" w:type="dxa"/>
            <w:tcBorders>
              <w:top w:val="single" w:sz="12" w:space="0" w:color="auto"/>
              <w:left w:val="single" w:sz="12" w:space="0" w:color="auto"/>
              <w:bottom w:val="single" w:sz="12" w:space="0" w:color="auto"/>
            </w:tcBorders>
            <w:shd w:val="clear" w:color="auto" w:fill="DEEAF6"/>
            <w:vAlign w:val="center"/>
          </w:tcPr>
          <w:p w:rsidR="00F064AB" w:rsidRPr="00084450" w:rsidRDefault="00436D92" w:rsidP="00B070E9">
            <w:pPr>
              <w:pStyle w:val="BodyText2"/>
              <w:tabs>
                <w:tab w:val="left" w:pos="1260"/>
              </w:tabs>
              <w:rPr>
                <w:b/>
                <w:color w:val="auto"/>
              </w:rPr>
            </w:pPr>
            <w:r w:rsidRPr="00084450">
              <w:rPr>
                <w:b/>
                <w:color w:val="auto"/>
              </w:rPr>
              <w:t>Children’s</w:t>
            </w:r>
            <w:r w:rsidR="002946A9" w:rsidRPr="00084450">
              <w:rPr>
                <w:b/>
                <w:color w:val="auto"/>
              </w:rPr>
              <w:t xml:space="preserve"> Social Care</w:t>
            </w:r>
            <w:r w:rsidR="00304BF2" w:rsidRPr="00084450">
              <w:rPr>
                <w:b/>
                <w:color w:val="auto"/>
              </w:rPr>
              <w:t>:</w:t>
            </w:r>
          </w:p>
          <w:p w:rsidR="006C413B" w:rsidRPr="00084450" w:rsidRDefault="006C413B" w:rsidP="00B070E9">
            <w:pPr>
              <w:pStyle w:val="BodyText2"/>
              <w:tabs>
                <w:tab w:val="left" w:pos="1260"/>
              </w:tabs>
              <w:rPr>
                <w:color w:val="auto"/>
              </w:rPr>
            </w:pPr>
          </w:p>
          <w:p w:rsidR="00F064AB" w:rsidRPr="00084450" w:rsidRDefault="00FA72BA" w:rsidP="00B070E9">
            <w:pPr>
              <w:pStyle w:val="BodyText2"/>
              <w:tabs>
                <w:tab w:val="left" w:pos="1260"/>
              </w:tabs>
              <w:rPr>
                <w:color w:val="auto"/>
              </w:rPr>
            </w:pPr>
            <w:r w:rsidRPr="00084450">
              <w:rPr>
                <w:color w:val="auto"/>
              </w:rPr>
              <w:t>Contact Centre (for telephone referrals)</w:t>
            </w:r>
          </w:p>
          <w:p w:rsidR="00F064AB" w:rsidRPr="00084450" w:rsidRDefault="00F064AB" w:rsidP="00B070E9">
            <w:pPr>
              <w:pStyle w:val="BodyText2"/>
              <w:tabs>
                <w:tab w:val="left" w:pos="1260"/>
              </w:tabs>
              <w:rPr>
                <w:color w:val="auto"/>
              </w:rPr>
            </w:pPr>
          </w:p>
          <w:p w:rsidR="00F064AB" w:rsidRPr="00084450" w:rsidRDefault="00F064AB" w:rsidP="00B070E9">
            <w:pPr>
              <w:pStyle w:val="BodyText2"/>
              <w:tabs>
                <w:tab w:val="left" w:pos="1260"/>
              </w:tabs>
              <w:rPr>
                <w:color w:val="auto"/>
              </w:rPr>
            </w:pPr>
            <w:r w:rsidRPr="00084450">
              <w:rPr>
                <w:color w:val="auto"/>
              </w:rPr>
              <w:t xml:space="preserve">Emergency Duty Team (out of </w:t>
            </w:r>
            <w:r w:rsidR="00304BF2" w:rsidRPr="00084450">
              <w:rPr>
                <w:color w:val="auto"/>
              </w:rPr>
              <w:t xml:space="preserve">office </w:t>
            </w:r>
            <w:r w:rsidRPr="00084450">
              <w:rPr>
                <w:color w:val="auto"/>
              </w:rPr>
              <w:t xml:space="preserve">hours)                                                                      </w:t>
            </w:r>
          </w:p>
          <w:p w:rsidR="00F064AB" w:rsidRPr="00084450" w:rsidRDefault="00F064AB" w:rsidP="00B070E9">
            <w:pPr>
              <w:pStyle w:val="BodyText2"/>
              <w:tabs>
                <w:tab w:val="left" w:pos="1260"/>
              </w:tabs>
              <w:rPr>
                <w:color w:val="auto"/>
              </w:rPr>
            </w:pPr>
          </w:p>
          <w:p w:rsidR="00F064AB" w:rsidRPr="00084450" w:rsidRDefault="00F064AB" w:rsidP="00B070E9">
            <w:pPr>
              <w:pStyle w:val="BodyText2"/>
              <w:tabs>
                <w:tab w:val="left" w:pos="1260"/>
              </w:tabs>
              <w:rPr>
                <w:color w:val="auto"/>
              </w:rPr>
            </w:pPr>
          </w:p>
        </w:tc>
        <w:tc>
          <w:tcPr>
            <w:tcW w:w="2178" w:type="dxa"/>
            <w:tcBorders>
              <w:top w:val="single" w:sz="12" w:space="0" w:color="auto"/>
              <w:bottom w:val="single" w:sz="12" w:space="0" w:color="auto"/>
              <w:right w:val="single" w:sz="12" w:space="0" w:color="auto"/>
            </w:tcBorders>
            <w:shd w:val="clear" w:color="auto" w:fill="DEEAF6"/>
            <w:vAlign w:val="center"/>
          </w:tcPr>
          <w:p w:rsidR="006C413B" w:rsidRPr="00084450" w:rsidRDefault="006C413B" w:rsidP="00B070E9">
            <w:pPr>
              <w:pStyle w:val="BodyText2"/>
              <w:tabs>
                <w:tab w:val="left" w:pos="1260"/>
              </w:tabs>
              <w:rPr>
                <w:color w:val="auto"/>
                <w:lang w:val="en"/>
              </w:rPr>
            </w:pPr>
          </w:p>
          <w:p w:rsidR="00F064AB" w:rsidRPr="00084450" w:rsidRDefault="00FA72BA" w:rsidP="00B070E9">
            <w:pPr>
              <w:pStyle w:val="BodyText2"/>
              <w:tabs>
                <w:tab w:val="left" w:pos="1260"/>
              </w:tabs>
              <w:rPr>
                <w:color w:val="auto"/>
                <w:lang w:val="en"/>
              </w:rPr>
            </w:pPr>
            <w:r w:rsidRPr="00084450">
              <w:rPr>
                <w:color w:val="auto"/>
                <w:lang w:val="en"/>
              </w:rPr>
              <w:t>0345 045 5203</w:t>
            </w:r>
          </w:p>
          <w:p w:rsidR="006C413B" w:rsidRPr="00084450" w:rsidRDefault="006C413B" w:rsidP="00B070E9">
            <w:pPr>
              <w:pStyle w:val="BodyText2"/>
              <w:tabs>
                <w:tab w:val="left" w:pos="1260"/>
              </w:tabs>
              <w:rPr>
                <w:color w:val="auto"/>
                <w:lang w:val="en"/>
              </w:rPr>
            </w:pPr>
          </w:p>
          <w:p w:rsidR="00F064AB" w:rsidRPr="00084450" w:rsidRDefault="00F064AB" w:rsidP="00B070E9">
            <w:pPr>
              <w:pStyle w:val="BodyText2"/>
              <w:tabs>
                <w:tab w:val="left" w:pos="1260"/>
              </w:tabs>
              <w:rPr>
                <w:color w:val="auto"/>
                <w:lang w:val="en"/>
              </w:rPr>
            </w:pPr>
            <w:r w:rsidRPr="00084450">
              <w:rPr>
                <w:color w:val="auto"/>
                <w:lang w:val="en"/>
              </w:rPr>
              <w:t xml:space="preserve">01733 234724 </w:t>
            </w:r>
          </w:p>
        </w:tc>
      </w:tr>
    </w:tbl>
    <w:p w:rsidR="00F064AB" w:rsidRPr="00084450" w:rsidRDefault="008F4095" w:rsidP="002023EF">
      <w:pPr>
        <w:spacing w:after="360"/>
        <w:rPr>
          <w:b/>
          <w:szCs w:val="24"/>
        </w:rPr>
      </w:pPr>
      <w:r w:rsidRPr="00084450">
        <w:rPr>
          <w:noProof/>
        </w:rPr>
        <mc:AlternateContent>
          <mc:Choice Requires="wps">
            <w:drawing>
              <wp:anchor distT="45720" distB="45720" distL="114300" distR="114300" simplePos="0" relativeHeight="251670528" behindDoc="0" locked="0" layoutInCell="1" allowOverlap="1">
                <wp:simplePos x="0" y="0"/>
                <wp:positionH relativeFrom="column">
                  <wp:posOffset>-74930</wp:posOffset>
                </wp:positionH>
                <wp:positionV relativeFrom="paragraph">
                  <wp:posOffset>301625</wp:posOffset>
                </wp:positionV>
                <wp:extent cx="6151245" cy="186309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863090"/>
                        </a:xfrm>
                        <a:prstGeom prst="rect">
                          <a:avLst/>
                        </a:prstGeom>
                        <a:solidFill>
                          <a:srgbClr val="DEEAF6"/>
                        </a:solidFill>
                        <a:ln w="19050">
                          <a:solidFill>
                            <a:srgbClr val="000000"/>
                          </a:solidFill>
                          <a:miter lim="800000"/>
                          <a:headEnd/>
                          <a:tailEnd/>
                        </a:ln>
                      </wps:spPr>
                      <wps:txbx>
                        <w:txbxContent>
                          <w:p w:rsidR="00B76FF7" w:rsidRDefault="002023EF">
                            <w:r w:rsidRPr="002023EF">
                              <w:rPr>
                                <w:b/>
                              </w:rPr>
                              <w:t>Early Help Hub</w:t>
                            </w:r>
                            <w:r>
                              <w:t xml:space="preserve"> </w:t>
                            </w:r>
                            <w:r>
                              <w:tab/>
                            </w:r>
                            <w:r>
                              <w:tab/>
                            </w:r>
                            <w:r>
                              <w:tab/>
                            </w:r>
                            <w:r>
                              <w:tab/>
                            </w:r>
                            <w:r>
                              <w:tab/>
                            </w:r>
                            <w:r>
                              <w:tab/>
                            </w:r>
                            <w:r>
                              <w:tab/>
                            </w:r>
                            <w:r>
                              <w:tab/>
                              <w:t xml:space="preserve">    01480 376666</w:t>
                            </w:r>
                          </w:p>
                          <w:p w:rsidR="002023EF" w:rsidRDefault="002023EF"/>
                          <w:p w:rsidR="002023EF" w:rsidRDefault="002023EF">
                            <w:r w:rsidRPr="002023EF">
                              <w:rPr>
                                <w:b/>
                              </w:rPr>
                              <w:t>Local Authority Designated Officer (LADO)</w:t>
                            </w:r>
                            <w:r>
                              <w:tab/>
                            </w:r>
                            <w:r>
                              <w:tab/>
                            </w:r>
                            <w:r>
                              <w:tab/>
                            </w:r>
                            <w:r>
                              <w:tab/>
                              <w:t xml:space="preserve">    01223 727967</w:t>
                            </w:r>
                          </w:p>
                          <w:p w:rsidR="002023EF" w:rsidRDefault="002023EF"/>
                          <w:p w:rsidR="002023EF" w:rsidRDefault="002023EF">
                            <w:r w:rsidRPr="002023EF">
                              <w:rPr>
                                <w:b/>
                              </w:rPr>
                              <w:t>Ofsted</w:t>
                            </w:r>
                            <w:r w:rsidRPr="002023EF">
                              <w:rPr>
                                <w:b/>
                              </w:rPr>
                              <w:tab/>
                            </w:r>
                            <w:r>
                              <w:tab/>
                            </w:r>
                            <w:r>
                              <w:tab/>
                            </w:r>
                            <w:r>
                              <w:tab/>
                            </w:r>
                            <w:r>
                              <w:tab/>
                            </w:r>
                            <w:r>
                              <w:tab/>
                            </w:r>
                            <w:r>
                              <w:tab/>
                            </w:r>
                            <w:r>
                              <w:tab/>
                            </w:r>
                            <w:r>
                              <w:tab/>
                              <w:t xml:space="preserve">    0300 123 1231</w:t>
                            </w:r>
                          </w:p>
                          <w:p w:rsidR="002023EF" w:rsidRDefault="002023EF"/>
                          <w:p w:rsidR="002023EF" w:rsidRDefault="002023EF">
                            <w:r w:rsidRPr="00A24DF1">
                              <w:rPr>
                                <w:b/>
                              </w:rPr>
                              <w:t>Senior Adviser Intervention and Safeguarding (Gemma Hope)</w:t>
                            </w:r>
                            <w:r w:rsidRPr="00A24DF1">
                              <w:tab/>
                            </w:r>
                            <w:r>
                              <w:t xml:space="preserve">    01223 714760</w:t>
                            </w:r>
                          </w:p>
                          <w:p w:rsidR="002023EF" w:rsidRDefault="002023EF"/>
                          <w:p w:rsidR="002023EF" w:rsidRPr="00084450" w:rsidRDefault="00A24DF1">
                            <w:r w:rsidRPr="00084450">
                              <w:rPr>
                                <w:b/>
                              </w:rPr>
                              <w:t xml:space="preserve">Early </w:t>
                            </w:r>
                            <w:r w:rsidR="00E619FD" w:rsidRPr="00084450">
                              <w:rPr>
                                <w:b/>
                              </w:rPr>
                              <w:t>Years’ Service</w:t>
                            </w:r>
                            <w:r w:rsidRPr="00084450">
                              <w:rPr>
                                <w:b/>
                              </w:rPr>
                              <w:t xml:space="preserve"> </w:t>
                            </w:r>
                            <w:r w:rsidRPr="00084450">
                              <w:rPr>
                                <w:b/>
                              </w:rPr>
                              <w:tab/>
                            </w:r>
                            <w:r w:rsidRPr="00084450">
                              <w:rPr>
                                <w:b/>
                              </w:rPr>
                              <w:tab/>
                            </w:r>
                            <w:r w:rsidRPr="00084450">
                              <w:rPr>
                                <w:b/>
                              </w:rPr>
                              <w:tab/>
                              <w:t xml:space="preserve">  </w:t>
                            </w:r>
                            <w:hyperlink r:id="rId12" w:history="1">
                              <w:r w:rsidRPr="00084450">
                                <w:rPr>
                                  <w:rStyle w:val="Hyperlink"/>
                                  <w:color w:val="auto"/>
                                </w:rPr>
                                <w:t>earlyyears.service@cambridgeshire.gov.uk</w:t>
                              </w:r>
                            </w:hyperlink>
                          </w:p>
                          <w:p w:rsidR="002023EF" w:rsidRDefault="002023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pt;margin-top:23.75pt;width:484.35pt;height:146.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" fillcolor="#deeaf6" strokeweight="1.5pt">
                <v:textbox style="mso-fit-shape-to-text:t">
                  <w:txbxContent>
                    <w:p w:rsidR="00B76FF7" w:rsidRDefault="002023EF">
                      <w:r w:rsidRPr="002023EF">
                        <w:rPr>
                          <w:b/>
                        </w:rPr>
                        <w:t>Early Help Hub</w:t>
                      </w:r>
                      <w:r>
                        <w:t xml:space="preserve"> </w:t>
                      </w:r>
                      <w:r>
                        <w:tab/>
                      </w:r>
                      <w:r>
                        <w:tab/>
                      </w:r>
                      <w:r>
                        <w:tab/>
                      </w:r>
                      <w:r>
                        <w:tab/>
                      </w:r>
                      <w:r>
                        <w:tab/>
                      </w:r>
                      <w:r>
                        <w:tab/>
                      </w:r>
                      <w:r>
                        <w:tab/>
                      </w:r>
                      <w:r>
                        <w:tab/>
                        <w:t xml:space="preserve">    01480 376666</w:t>
                      </w:r>
                    </w:p>
                    <w:p w:rsidR="002023EF" w:rsidRDefault="002023EF"/>
                    <w:p w:rsidR="002023EF" w:rsidRDefault="002023EF">
                      <w:r w:rsidRPr="002023EF">
                        <w:rPr>
                          <w:b/>
                        </w:rPr>
                        <w:t>Local Authority Designated Officer (LADO)</w:t>
                      </w:r>
                      <w:r>
                        <w:tab/>
                      </w:r>
                      <w:r>
                        <w:tab/>
                      </w:r>
                      <w:r>
                        <w:tab/>
                      </w:r>
                      <w:r>
                        <w:tab/>
                        <w:t xml:space="preserve">    01223 727967</w:t>
                      </w:r>
                    </w:p>
                    <w:p w:rsidR="002023EF" w:rsidRDefault="002023EF"/>
                    <w:p w:rsidR="002023EF" w:rsidRDefault="002023EF">
                      <w:r w:rsidRPr="002023EF">
                        <w:rPr>
                          <w:b/>
                        </w:rPr>
                        <w:t>Ofsted</w:t>
                      </w:r>
                      <w:r w:rsidRPr="002023EF">
                        <w:rPr>
                          <w:b/>
                        </w:rPr>
                        <w:tab/>
                      </w:r>
                      <w:r>
                        <w:tab/>
                      </w:r>
                      <w:r>
                        <w:tab/>
                      </w:r>
                      <w:r>
                        <w:tab/>
                      </w:r>
                      <w:r>
                        <w:tab/>
                      </w:r>
                      <w:r>
                        <w:tab/>
                      </w:r>
                      <w:r>
                        <w:tab/>
                      </w:r>
                      <w:r>
                        <w:tab/>
                      </w:r>
                      <w:r>
                        <w:tab/>
                        <w:t xml:space="preserve">    0300 123 1231</w:t>
                      </w:r>
                    </w:p>
                    <w:p w:rsidR="002023EF" w:rsidRDefault="002023EF"/>
                    <w:p w:rsidR="002023EF" w:rsidRDefault="002023EF">
                      <w:r w:rsidRPr="00A24DF1">
                        <w:rPr>
                          <w:b/>
                        </w:rPr>
                        <w:t>Senior Adviser Intervention and Safeguarding (Gemma Hope)</w:t>
                      </w:r>
                      <w:r w:rsidRPr="00A24DF1">
                        <w:tab/>
                      </w:r>
                      <w:r>
                        <w:t xml:space="preserve">    01223 714760</w:t>
                      </w:r>
                    </w:p>
                    <w:p w:rsidR="002023EF" w:rsidRDefault="002023EF"/>
                    <w:p w:rsidR="002023EF" w:rsidRPr="00084450" w:rsidRDefault="00A24DF1">
                      <w:r w:rsidRPr="00084450">
                        <w:rPr>
                          <w:b/>
                        </w:rPr>
                        <w:t xml:space="preserve">Early </w:t>
                      </w:r>
                      <w:r w:rsidR="00E619FD" w:rsidRPr="00084450">
                        <w:rPr>
                          <w:b/>
                        </w:rPr>
                        <w:t>Years’ Service</w:t>
                      </w:r>
                      <w:r w:rsidRPr="00084450">
                        <w:rPr>
                          <w:b/>
                        </w:rPr>
                        <w:t xml:space="preserve"> </w:t>
                      </w:r>
                      <w:r w:rsidRPr="00084450">
                        <w:rPr>
                          <w:b/>
                        </w:rPr>
                        <w:tab/>
                      </w:r>
                      <w:r w:rsidRPr="00084450">
                        <w:rPr>
                          <w:b/>
                        </w:rPr>
                        <w:tab/>
                      </w:r>
                      <w:r w:rsidRPr="00084450">
                        <w:rPr>
                          <w:b/>
                        </w:rPr>
                        <w:tab/>
                        <w:t xml:space="preserve">  </w:t>
                      </w:r>
                      <w:hyperlink r:id="rId13" w:history="1">
                        <w:r w:rsidRPr="00084450">
                          <w:rPr>
                            <w:rStyle w:val="Hyperlink"/>
                            <w:color w:val="auto"/>
                          </w:rPr>
                          <w:t>earlyyears.service@cambridgeshire.gov.uk</w:t>
                        </w:r>
                      </w:hyperlink>
                    </w:p>
                    <w:p w:rsidR="002023EF" w:rsidRDefault="002023EF"/>
                  </w:txbxContent>
                </v:textbox>
                <w10:wrap type="square"/>
              </v:shape>
            </w:pict>
          </mc:Fallback>
        </mc:AlternateContent>
      </w:r>
    </w:p>
    <w:p w:rsidR="00796ED7" w:rsidRPr="00084450" w:rsidRDefault="00796ED7" w:rsidP="00796ED7">
      <w:pPr>
        <w:tabs>
          <w:tab w:val="left" w:pos="2010"/>
        </w:tabs>
      </w:pPr>
      <w:r w:rsidRPr="00084450">
        <w:tab/>
      </w:r>
    </w:p>
    <w:p w:rsidR="00F064AB" w:rsidRPr="00084450" w:rsidRDefault="00F064AB" w:rsidP="00F064AB">
      <w:pPr>
        <w:rPr>
          <w:b/>
        </w:rPr>
      </w:pPr>
      <w:r w:rsidRPr="00084450">
        <w:br w:type="page"/>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065"/>
      </w:tblGrid>
      <w:tr w:rsidR="00F064AB" w:rsidRPr="00084450" w:rsidTr="00D32B05">
        <w:tc>
          <w:tcPr>
            <w:tcW w:w="10065" w:type="dxa"/>
            <w:shd w:val="clear" w:color="auto" w:fill="9CC2E5"/>
            <w:vAlign w:val="center"/>
          </w:tcPr>
          <w:p w:rsidR="00F064AB" w:rsidRPr="00084450" w:rsidRDefault="00347B0F" w:rsidP="00803966">
            <w:pPr>
              <w:pStyle w:val="Heading1"/>
              <w:tabs>
                <w:tab w:val="left" w:pos="448"/>
                <w:tab w:val="center" w:pos="4819"/>
              </w:tabs>
              <w:spacing w:before="240"/>
              <w:jc w:val="center"/>
              <w:rPr>
                <w:color w:val="auto"/>
                <w:sz w:val="36"/>
                <w:szCs w:val="36"/>
              </w:rPr>
            </w:pPr>
            <w:r w:rsidRPr="00084450">
              <w:rPr>
                <w:color w:val="auto"/>
                <w:sz w:val="36"/>
                <w:szCs w:val="36"/>
              </w:rPr>
              <w:t>S</w:t>
            </w:r>
            <w:r w:rsidR="00F064AB" w:rsidRPr="00084450">
              <w:rPr>
                <w:color w:val="auto"/>
                <w:sz w:val="36"/>
                <w:szCs w:val="36"/>
              </w:rPr>
              <w:t>afeguarding Flowchart</w:t>
            </w:r>
          </w:p>
          <w:p w:rsidR="007E1774" w:rsidRPr="00084450" w:rsidRDefault="006E7F8E" w:rsidP="007E1774">
            <w:pPr>
              <w:jc w:val="center"/>
              <w:rPr>
                <w:b/>
                <w:sz w:val="36"/>
                <w:szCs w:val="36"/>
              </w:rPr>
            </w:pPr>
            <w:r w:rsidRPr="00084450">
              <w:rPr>
                <w:b/>
                <w:sz w:val="36"/>
                <w:szCs w:val="36"/>
              </w:rPr>
              <w:t>October 202</w:t>
            </w:r>
            <w:r w:rsidR="004D1D87">
              <w:rPr>
                <w:b/>
                <w:sz w:val="36"/>
                <w:szCs w:val="36"/>
              </w:rPr>
              <w:t>1</w:t>
            </w:r>
          </w:p>
          <w:p w:rsidR="00F064AB" w:rsidRPr="00084450" w:rsidRDefault="00F064AB" w:rsidP="00740C98">
            <w:pPr>
              <w:spacing w:after="120"/>
              <w:rPr>
                <w:i/>
                <w:sz w:val="8"/>
                <w:szCs w:val="8"/>
              </w:rPr>
            </w:pPr>
          </w:p>
        </w:tc>
      </w:tr>
    </w:tbl>
    <w:p w:rsidR="00F064AB" w:rsidRPr="00084450" w:rsidRDefault="008F4095" w:rsidP="00F064AB">
      <w:pPr>
        <w:rPr>
          <w:b/>
          <w:sz w:val="52"/>
          <w:szCs w:val="52"/>
        </w:rPr>
      </w:pPr>
      <w:r w:rsidRPr="00084450">
        <w:rPr>
          <w:noProof/>
        </w:rPr>
        <mc:AlternateContent>
          <mc:Choice Requires="wps">
            <w:drawing>
              <wp:anchor distT="0" distB="0" distL="114300" distR="114300" simplePos="0" relativeHeight="251651072" behindDoc="0" locked="0" layoutInCell="1" allowOverlap="1">
                <wp:simplePos x="0" y="0"/>
                <wp:positionH relativeFrom="column">
                  <wp:posOffset>1914525</wp:posOffset>
                </wp:positionH>
                <wp:positionV relativeFrom="paragraph">
                  <wp:posOffset>349885</wp:posOffset>
                </wp:positionV>
                <wp:extent cx="1990725" cy="885190"/>
                <wp:effectExtent l="0" t="0" r="0" b="0"/>
                <wp:wrapNone/>
                <wp:docPr id="32"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44619C8" id="Rectangle: Rounded Corners 14" o:spid="_x0000_s1026" style="position:absolute;margin-left:150.75pt;margin-top:27.55pt;width:156.75pt;height:6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" fillcolor="#deeaf6" strokeweight="1pt">
                <v:stroke joinstyle="miter"/>
              </v:roundrect>
            </w:pict>
          </mc:Fallback>
        </mc:AlternateContent>
      </w:r>
      <w:r w:rsidRPr="00084450">
        <w:rPr>
          <w:noProof/>
        </w:rPr>
        <mc:AlternateContent>
          <mc:Choice Requires="wps">
            <w:drawing>
              <wp:anchor distT="0" distB="0" distL="114300" distR="114300" simplePos="0" relativeHeight="251652096" behindDoc="0" locked="0" layoutInCell="1" allowOverlap="1">
                <wp:simplePos x="0" y="0"/>
                <wp:positionH relativeFrom="column">
                  <wp:posOffset>4058920</wp:posOffset>
                </wp:positionH>
                <wp:positionV relativeFrom="paragraph">
                  <wp:posOffset>349885</wp:posOffset>
                </wp:positionV>
                <wp:extent cx="1990725" cy="1323975"/>
                <wp:effectExtent l="0" t="0" r="0" b="0"/>
                <wp:wrapNone/>
                <wp:docPr id="29"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2397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D540A69" id="Rectangle: Rounded Corners 16" o:spid="_x0000_s1026" style="position:absolute;margin-left:319.6pt;margin-top:27.55pt;width:156.7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" fillcolor="#deeaf6" strokeweight="1pt">
                <v:stroke joinstyle="miter"/>
              </v:roundrect>
            </w:pict>
          </mc:Fallback>
        </mc:AlternateContent>
      </w:r>
      <w:r w:rsidRPr="00084450">
        <w:rPr>
          <w:noProof/>
        </w:rPr>
        <mc:AlternateContent>
          <mc:Choice Requires="wps">
            <w:drawing>
              <wp:anchor distT="0" distB="0" distL="114300" distR="114300" simplePos="0" relativeHeight="251653120" behindDoc="0" locked="0" layoutInCell="1" allowOverlap="1">
                <wp:simplePos x="0" y="0"/>
                <wp:positionH relativeFrom="column">
                  <wp:posOffset>-202565</wp:posOffset>
                </wp:positionH>
                <wp:positionV relativeFrom="paragraph">
                  <wp:posOffset>297180</wp:posOffset>
                </wp:positionV>
                <wp:extent cx="1866900" cy="77406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74065"/>
                        </a:xfrm>
                        <a:prstGeom prst="rect">
                          <a:avLst/>
                        </a:prstGeom>
                        <a:noFill/>
                        <a:ln w="6350">
                          <a:noFill/>
                        </a:ln>
                      </wps:spPr>
                      <wps:txbx>
                        <w:txbxContent>
                          <w:p w:rsidR="00F064AB" w:rsidRDefault="00F064AB" w:rsidP="00F064AB">
                            <w:pPr>
                              <w:jc w:val="center"/>
                            </w:pPr>
                          </w:p>
                          <w:p w:rsidR="00F064AB" w:rsidRDefault="00F064AB" w:rsidP="00F064AB">
                            <w:pPr>
                              <w:jc w:val="center"/>
                            </w:pPr>
                            <w:r>
                              <w:t>Safeguarding concern or c</w:t>
                            </w:r>
                            <w:r w:rsidRPr="00B30ADD">
                              <w:t>oncern about a child’s welfare</w:t>
                            </w:r>
                          </w:p>
                          <w:p w:rsidR="00F064AB" w:rsidRDefault="00F064AB" w:rsidP="00F064AB">
                            <w:pPr>
                              <w:jc w:val="center"/>
                            </w:pPr>
                          </w:p>
                          <w:p w:rsidR="00F064AB" w:rsidRDefault="00F064AB" w:rsidP="00F064AB">
                            <w:pPr>
                              <w:jc w:val="center"/>
                            </w:pPr>
                          </w:p>
                          <w:p w:rsidR="00F064AB" w:rsidRPr="00B30ADD" w:rsidRDefault="00F064AB" w:rsidP="00F064AB">
                            <w:pPr>
                              <w:jc w:val="center"/>
                            </w:pPr>
                          </w:p>
                          <w:p w:rsidR="00F064AB" w:rsidRDefault="00F064AB" w:rsidP="00F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5.95pt;margin-top:23.4pt;width:147pt;height:6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" filled="f" stroked="f" strokeweight=".5pt">
                <v:textbox>
                  <w:txbxContent>
                    <w:p w:rsidR="00F064AB" w:rsidRDefault="00F064AB" w:rsidP="00F064AB">
                      <w:pPr>
                        <w:jc w:val="center"/>
                      </w:pPr>
                    </w:p>
                    <w:p w:rsidR="00F064AB" w:rsidRDefault="00F064AB" w:rsidP="00F064AB">
                      <w:pPr>
                        <w:jc w:val="center"/>
                      </w:pPr>
                      <w:r>
                        <w:t>Safeguarding concern or c</w:t>
                      </w:r>
                      <w:r w:rsidRPr="00B30ADD">
                        <w:t>oncern about a child’s welfare</w:t>
                      </w:r>
                    </w:p>
                    <w:p w:rsidR="00F064AB" w:rsidRDefault="00F064AB" w:rsidP="00F064AB">
                      <w:pPr>
                        <w:jc w:val="center"/>
                      </w:pPr>
                    </w:p>
                    <w:p w:rsidR="00F064AB" w:rsidRDefault="00F064AB" w:rsidP="00F064AB">
                      <w:pPr>
                        <w:jc w:val="center"/>
                      </w:pPr>
                    </w:p>
                    <w:p w:rsidR="00F064AB" w:rsidRPr="00B30ADD" w:rsidRDefault="00F064AB" w:rsidP="00F064AB">
                      <w:pPr>
                        <w:jc w:val="center"/>
                      </w:pPr>
                    </w:p>
                    <w:p w:rsidR="00F064AB" w:rsidRDefault="00F064AB" w:rsidP="00F064AB"/>
                  </w:txbxContent>
                </v:textbox>
              </v:shape>
            </w:pict>
          </mc:Fallback>
        </mc:AlternateContent>
      </w:r>
      <w:r w:rsidRPr="00084450">
        <w:rPr>
          <w:noProof/>
        </w:rPr>
        <mc:AlternateContent>
          <mc:Choice Requires="wps">
            <w:drawing>
              <wp:anchor distT="0" distB="0" distL="114300" distR="114300" simplePos="0" relativeHeight="251650048" behindDoc="0" locked="0" layoutInCell="1" allowOverlap="1">
                <wp:simplePos x="0" y="0"/>
                <wp:positionH relativeFrom="column">
                  <wp:posOffset>-243840</wp:posOffset>
                </wp:positionH>
                <wp:positionV relativeFrom="paragraph">
                  <wp:posOffset>349885</wp:posOffset>
                </wp:positionV>
                <wp:extent cx="2028825" cy="885190"/>
                <wp:effectExtent l="0" t="0" r="0" b="0"/>
                <wp:wrapNone/>
                <wp:docPr id="27"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AAA16" id="Rectangle: Rounded Corners 11" o:spid="_x0000_s1026" style="position:absolute;margin-left:-19.2pt;margin-top:27.55pt;width:159.75pt;height:6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" fillcolor="#deeaf6" strokeweight="1pt">
                <v:stroke joinstyle="miter"/>
              </v:roundrect>
            </w:pict>
          </mc:Fallback>
        </mc:AlternateContent>
      </w:r>
      <w:r w:rsidRPr="00084450">
        <w:rPr>
          <w:noProof/>
        </w:rPr>
        <mc:AlternateContent>
          <mc:Choice Requires="wps">
            <w:drawing>
              <wp:anchor distT="0" distB="0" distL="114300" distR="114300" simplePos="0" relativeHeight="251645952" behindDoc="0" locked="0" layoutInCell="1" allowOverlap="1">
                <wp:simplePos x="0" y="0"/>
                <wp:positionH relativeFrom="column">
                  <wp:posOffset>8488680</wp:posOffset>
                </wp:positionH>
                <wp:positionV relativeFrom="paragraph">
                  <wp:posOffset>459740</wp:posOffset>
                </wp:positionV>
                <wp:extent cx="45720" cy="457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ysClr val="window" lastClr="FFFFFF"/>
                        </a:solidFill>
                        <a:ln w="6350">
                          <a:solidFill>
                            <a:prstClr val="black"/>
                          </a:solidFill>
                        </a:ln>
                      </wps:spPr>
                      <wps:txbx>
                        <w:txbxContent>
                          <w:p w:rsidR="00F064AB" w:rsidRDefault="00F064AB" w:rsidP="00F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8.4pt;margin-top:36.2pt;width:3.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" fillcolor="window" strokeweight=".5pt">
                <v:path arrowok="t"/>
                <v:textbox>
                  <w:txbxContent>
                    <w:p w:rsidR="00F064AB" w:rsidRDefault="00F064AB" w:rsidP="00F064AB"/>
                  </w:txbxContent>
                </v:textbox>
              </v:shape>
            </w:pict>
          </mc:Fallback>
        </mc:AlternateContent>
      </w:r>
    </w:p>
    <w:p w:rsidR="00F064AB" w:rsidRPr="00084450" w:rsidRDefault="008F4095" w:rsidP="00F064AB">
      <w:pPr>
        <w:rPr>
          <w:sz w:val="52"/>
          <w:szCs w:val="52"/>
        </w:rPr>
      </w:pPr>
      <w:r w:rsidRPr="00084450">
        <w:rPr>
          <w:noProof/>
        </w:rPr>
        <mc:AlternateContent>
          <mc:Choice Requires="wps">
            <w:drawing>
              <wp:anchor distT="0" distB="0" distL="114300" distR="114300" simplePos="0" relativeHeight="251655168" behindDoc="0" locked="0" layoutInCell="1" allowOverlap="1">
                <wp:simplePos x="0" y="0"/>
                <wp:positionH relativeFrom="column">
                  <wp:posOffset>4058920</wp:posOffset>
                </wp:positionH>
                <wp:positionV relativeFrom="paragraph">
                  <wp:posOffset>95250</wp:posOffset>
                </wp:positionV>
                <wp:extent cx="1905000" cy="128397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283970"/>
                        </a:xfrm>
                        <a:prstGeom prst="rect">
                          <a:avLst/>
                        </a:prstGeom>
                        <a:noFill/>
                        <a:ln w="6350">
                          <a:noFill/>
                        </a:ln>
                      </wps:spPr>
                      <wps:txbx>
                        <w:txbxContent>
                          <w:p w:rsidR="00F064AB" w:rsidRPr="00B30ADD" w:rsidRDefault="00F064AB" w:rsidP="00F064AB">
                            <w:pPr>
                              <w:jc w:val="center"/>
                            </w:pPr>
                            <w:r w:rsidRPr="00B30ADD">
                              <w:t>No safeguarding concern, but emerging needs of the child indicate that additional services or support may be required</w:t>
                            </w:r>
                          </w:p>
                          <w:p w:rsidR="00F064AB" w:rsidRDefault="00F064AB" w:rsidP="00F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319.6pt;margin-top:7.5pt;width:150pt;height:10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" filled="f" stroked="f" strokeweight=".5pt">
                <v:textbox>
                  <w:txbxContent>
                    <w:p w:rsidR="00F064AB" w:rsidRPr="00B30ADD" w:rsidRDefault="00F064AB" w:rsidP="00F064AB">
                      <w:pPr>
                        <w:jc w:val="center"/>
                      </w:pPr>
                      <w:r w:rsidRPr="00B30ADD">
                        <w:t>No safeguarding concern, but emerging needs of the child indicate that additional services or support may be required</w:t>
                      </w:r>
                    </w:p>
                    <w:p w:rsidR="00F064AB" w:rsidRDefault="00F064AB" w:rsidP="00F064AB"/>
                  </w:txbxContent>
                </v:textbox>
              </v:shape>
            </w:pict>
          </mc:Fallback>
        </mc:AlternateContent>
      </w:r>
      <w:r w:rsidRPr="00084450">
        <w:rPr>
          <w:noProof/>
        </w:rPr>
        <mc:AlternateContent>
          <mc:Choice Requires="wps">
            <w:drawing>
              <wp:anchor distT="0" distB="0" distL="114300" distR="114300" simplePos="0" relativeHeight="251654144" behindDoc="0" locked="0" layoutInCell="1" allowOverlap="1">
                <wp:simplePos x="0" y="0"/>
                <wp:positionH relativeFrom="column">
                  <wp:posOffset>1971675</wp:posOffset>
                </wp:positionH>
                <wp:positionV relativeFrom="paragraph">
                  <wp:posOffset>125730</wp:posOffset>
                </wp:positionV>
                <wp:extent cx="1914525" cy="63627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636270"/>
                        </a:xfrm>
                        <a:prstGeom prst="rect">
                          <a:avLst/>
                        </a:prstGeom>
                        <a:noFill/>
                        <a:ln w="6350">
                          <a:noFill/>
                        </a:ln>
                      </wps:spPr>
                      <wps:txbx>
                        <w:txbxContent>
                          <w:p w:rsidR="00F064AB" w:rsidRPr="00B30ADD" w:rsidRDefault="00F064AB" w:rsidP="00F064AB">
                            <w:pPr>
                              <w:jc w:val="center"/>
                            </w:pPr>
                            <w:r w:rsidRPr="00B30ADD">
                              <w:t>Allegation made against member of staff</w:t>
                            </w:r>
                          </w:p>
                          <w:p w:rsidR="00F064AB" w:rsidRDefault="00F064AB" w:rsidP="00F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155.25pt;margin-top:9.9pt;width:150.75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" filled="f" stroked="f" strokeweight=".5pt">
                <v:textbox>
                  <w:txbxContent>
                    <w:p w:rsidR="00F064AB" w:rsidRPr="00B30ADD" w:rsidRDefault="00F064AB" w:rsidP="00F064AB">
                      <w:pPr>
                        <w:jc w:val="center"/>
                      </w:pPr>
                      <w:r w:rsidRPr="00B30ADD">
                        <w:t>Allegation made against member of staff</w:t>
                      </w:r>
                    </w:p>
                    <w:p w:rsidR="00F064AB" w:rsidRDefault="00F064AB" w:rsidP="00F064AB"/>
                  </w:txbxContent>
                </v:textbox>
              </v:shape>
            </w:pict>
          </mc:Fallback>
        </mc:AlternateContent>
      </w:r>
    </w:p>
    <w:p w:rsidR="00F064AB" w:rsidRPr="00084450" w:rsidRDefault="00F064AB" w:rsidP="00F064AB">
      <w:pPr>
        <w:rPr>
          <w:sz w:val="52"/>
          <w:szCs w:val="52"/>
        </w:rPr>
      </w:pPr>
    </w:p>
    <w:p w:rsidR="00F064AB" w:rsidRPr="00084450" w:rsidRDefault="008F4095" w:rsidP="00F064AB">
      <w:pPr>
        <w:rPr>
          <w:sz w:val="52"/>
          <w:szCs w:val="52"/>
        </w:rPr>
      </w:pPr>
      <w:r w:rsidRPr="00084450">
        <w:rPr>
          <w:noProof/>
        </w:rPr>
        <mc:AlternateContent>
          <mc:Choice Requires="wps">
            <w:drawing>
              <wp:anchor distT="0" distB="0" distL="114300" distR="114300" simplePos="0" relativeHeight="251662336" behindDoc="0" locked="0" layoutInCell="1" allowOverlap="1">
                <wp:simplePos x="0" y="0"/>
                <wp:positionH relativeFrom="column">
                  <wp:posOffset>619760</wp:posOffset>
                </wp:positionH>
                <wp:positionV relativeFrom="paragraph">
                  <wp:posOffset>133350</wp:posOffset>
                </wp:positionV>
                <wp:extent cx="259080" cy="746760"/>
                <wp:effectExtent l="19050" t="0" r="26670" b="15240"/>
                <wp:wrapNone/>
                <wp:docPr id="22"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C78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48.8pt;margin-top:10.5pt;width:20.4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" adj="17853" fillcolor="#4472c4" strokecolor="#2f528f" strokeweight="1pt">
                <v:path arrowok="t"/>
              </v:shape>
            </w:pict>
          </mc:Fallback>
        </mc:AlternateContent>
      </w:r>
      <w:r w:rsidRPr="00084450">
        <w:rPr>
          <w:noProof/>
        </w:rPr>
        <mc:AlternateContent>
          <mc:Choice Requires="wps">
            <w:drawing>
              <wp:anchor distT="0" distB="0" distL="114300" distR="114300" simplePos="0" relativeHeight="251664384" behindDoc="0" locked="0" layoutInCell="1" allowOverlap="1">
                <wp:simplePos x="0" y="0"/>
                <wp:positionH relativeFrom="margin">
                  <wp:posOffset>2786380</wp:posOffset>
                </wp:positionH>
                <wp:positionV relativeFrom="paragraph">
                  <wp:posOffset>133350</wp:posOffset>
                </wp:positionV>
                <wp:extent cx="266700" cy="746760"/>
                <wp:effectExtent l="19050" t="0" r="19050" b="15240"/>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65BE" id="Arrow: Down 34" o:spid="_x0000_s1026" type="#_x0000_t67" style="position:absolute;margin-left:219.4pt;margin-top:10.5pt;width:21pt;height:5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" adj="17743" fillcolor="#4472c4" strokecolor="#2f528f" strokeweight="1pt">
                <v:path arrowok="t"/>
                <w10:wrap anchorx="margin"/>
              </v:shape>
            </w:pict>
          </mc:Fallback>
        </mc:AlternateContent>
      </w:r>
    </w:p>
    <w:p w:rsidR="00F064AB" w:rsidRPr="00084450" w:rsidRDefault="008F4095" w:rsidP="00F064AB">
      <w:pPr>
        <w:rPr>
          <w:sz w:val="52"/>
          <w:szCs w:val="52"/>
        </w:rPr>
      </w:pPr>
      <w:r w:rsidRPr="00084450">
        <w:rPr>
          <w:noProof/>
        </w:rPr>
        <mc:AlternateContent>
          <mc:Choice Requires="wps">
            <w:drawing>
              <wp:anchor distT="0" distB="0" distL="114300" distR="114300" simplePos="0" relativeHeight="251663360" behindDoc="0" locked="0" layoutInCell="1" allowOverlap="1">
                <wp:simplePos x="0" y="0"/>
                <wp:positionH relativeFrom="column">
                  <wp:posOffset>4937760</wp:posOffset>
                </wp:positionH>
                <wp:positionV relativeFrom="paragraph">
                  <wp:posOffset>178435</wp:posOffset>
                </wp:positionV>
                <wp:extent cx="224155" cy="355600"/>
                <wp:effectExtent l="19050" t="0" r="4445" b="254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355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1A32" id="Arrow: Down 31" o:spid="_x0000_s1026" type="#_x0000_t67" style="position:absolute;margin-left:388.8pt;margin-top:14.05pt;width:17.6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" adj="14792" fillcolor="#4472c4" strokecolor="#2f528f" strokeweight="1pt">
                <v:path arrowok="t"/>
              </v:shape>
            </w:pict>
          </mc:Fallback>
        </mc:AlternateContent>
      </w:r>
    </w:p>
    <w:p w:rsidR="00F064AB" w:rsidRPr="00084450" w:rsidRDefault="008F4095" w:rsidP="00F064AB">
      <w:pPr>
        <w:rPr>
          <w:sz w:val="14"/>
          <w:szCs w:val="52"/>
        </w:rPr>
      </w:pPr>
      <w:r w:rsidRPr="00084450">
        <w:rPr>
          <w:noProof/>
        </w:rPr>
        <mc:AlternateContent>
          <mc:Choice Requires="wps">
            <w:drawing>
              <wp:anchor distT="0" distB="0" distL="114300" distR="114300" simplePos="0" relativeHeight="251656192" behindDoc="0" locked="0" layoutInCell="1" allowOverlap="1">
                <wp:simplePos x="0" y="0"/>
                <wp:positionH relativeFrom="column">
                  <wp:posOffset>-234950</wp:posOffset>
                </wp:positionH>
                <wp:positionV relativeFrom="paragraph">
                  <wp:posOffset>154305</wp:posOffset>
                </wp:positionV>
                <wp:extent cx="1976120" cy="946785"/>
                <wp:effectExtent l="0" t="0" r="0" b="0"/>
                <wp:wrapNone/>
                <wp:docPr id="21"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94678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4F4E831" id="Rectangle: Rounded Corners 23" o:spid="_x0000_s1026" style="position:absolute;margin-left:-18.5pt;margin-top:12.15pt;width:155.6pt;height:7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" fillcolor="#bdd6ee" strokeweight="1pt">
                <v:stroke joinstyle="miter"/>
              </v:roundrect>
            </w:pict>
          </mc:Fallback>
        </mc:AlternateContent>
      </w:r>
    </w:p>
    <w:p w:rsidR="00F064AB" w:rsidRPr="00084450" w:rsidRDefault="008F4095" w:rsidP="00F064AB">
      <w:pPr>
        <w:rPr>
          <w:sz w:val="14"/>
          <w:szCs w:val="52"/>
        </w:rPr>
      </w:pPr>
      <w:r w:rsidRPr="00084450">
        <w:rPr>
          <w:noProof/>
        </w:rPr>
        <mc:AlternateContent>
          <mc:Choice Requires="wps">
            <w:drawing>
              <wp:anchor distT="0" distB="0" distL="114300" distR="114300" simplePos="0" relativeHeight="251657216" behindDoc="0" locked="0" layoutInCell="1" allowOverlap="1">
                <wp:simplePos x="0" y="0"/>
                <wp:positionH relativeFrom="column">
                  <wp:posOffset>-172720</wp:posOffset>
                </wp:positionH>
                <wp:positionV relativeFrom="paragraph">
                  <wp:posOffset>152400</wp:posOffset>
                </wp:positionV>
                <wp:extent cx="1913890" cy="1033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90" cy="1033145"/>
                        </a:xfrm>
                        <a:prstGeom prst="rect">
                          <a:avLst/>
                        </a:prstGeom>
                        <a:noFill/>
                        <a:ln w="6350">
                          <a:noFill/>
                        </a:ln>
                      </wps:spPr>
                      <wps:txbx>
                        <w:txbxContent>
                          <w:p w:rsidR="00F064AB" w:rsidRPr="00B30ADD" w:rsidRDefault="00F064AB" w:rsidP="00F064AB">
                            <w:pPr>
                              <w:jc w:val="center"/>
                            </w:pPr>
                            <w:r w:rsidRPr="00B30ADD">
                              <w:t>Concern lo</w:t>
                            </w:r>
                            <w:r>
                              <w:t>gged and passed immediately to the Designated Person (DP)</w:t>
                            </w:r>
                            <w:r w:rsidRPr="00B30ADD">
                              <w:t xml:space="preserve"> for Child Protection</w:t>
                            </w:r>
                          </w:p>
                          <w:p w:rsidR="00F064AB" w:rsidRDefault="00F064AB" w:rsidP="00F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3.6pt;margin-top:12pt;width:150.7pt;height: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" filled="f" stroked="f" strokeweight=".5pt">
                <v:textbox>
                  <w:txbxContent>
                    <w:p w:rsidR="00F064AB" w:rsidRPr="00B30ADD" w:rsidRDefault="00F064AB" w:rsidP="00F064AB">
                      <w:pPr>
                        <w:jc w:val="center"/>
                      </w:pPr>
                      <w:r w:rsidRPr="00B30ADD">
                        <w:t>Concern lo</w:t>
                      </w:r>
                      <w:r>
                        <w:t>gged and passed immediately to the Designated Person (DP)</w:t>
                      </w:r>
                      <w:r w:rsidRPr="00B30ADD">
                        <w:t xml:space="preserve"> for Child Protection</w:t>
                      </w:r>
                    </w:p>
                    <w:p w:rsidR="00F064AB" w:rsidRDefault="00F064AB" w:rsidP="00F064AB"/>
                  </w:txbxContent>
                </v:textbox>
              </v:shape>
            </w:pict>
          </mc:Fallback>
        </mc:AlternateContent>
      </w:r>
      <w:r w:rsidRPr="00084450">
        <w:rPr>
          <w:noProof/>
        </w:rPr>
        <mc:AlternateContent>
          <mc:Choice Requires="wps">
            <w:drawing>
              <wp:anchor distT="0" distB="0" distL="114300" distR="114300" simplePos="0" relativeHeight="251644928" behindDoc="0" locked="0" layoutInCell="1" allowOverlap="1">
                <wp:simplePos x="0" y="0"/>
                <wp:positionH relativeFrom="column">
                  <wp:posOffset>4051300</wp:posOffset>
                </wp:positionH>
                <wp:positionV relativeFrom="paragraph">
                  <wp:posOffset>85725</wp:posOffset>
                </wp:positionV>
                <wp:extent cx="1976120" cy="1045845"/>
                <wp:effectExtent l="0" t="0" r="0" b="0"/>
                <wp:wrapNone/>
                <wp:docPr id="20"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104584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AAF0C2D" id="Rectangle: Rounded Corners 26" o:spid="_x0000_s1026" style="position:absolute;margin-left:319pt;margin-top:6.75pt;width:155.6pt;height:8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" fillcolor="#bdd6ee" strokeweight="1pt">
                <v:stroke joinstyle="miter"/>
              </v:roundrect>
            </w:pict>
          </mc:Fallback>
        </mc:AlternateContent>
      </w:r>
      <w:r w:rsidRPr="00084450">
        <w:rPr>
          <w:noProof/>
        </w:rPr>
        <mc:AlternateContent>
          <mc:Choice Requires="wps">
            <w:drawing>
              <wp:anchor distT="0" distB="0" distL="114300" distR="114300" simplePos="0" relativeHeight="251658240" behindDoc="0" locked="0" layoutInCell="1" allowOverlap="1">
                <wp:simplePos x="0" y="0"/>
                <wp:positionH relativeFrom="column">
                  <wp:posOffset>1929130</wp:posOffset>
                </wp:positionH>
                <wp:positionV relativeFrom="paragraph">
                  <wp:posOffset>83820</wp:posOffset>
                </wp:positionV>
                <wp:extent cx="1976120" cy="1047750"/>
                <wp:effectExtent l="0" t="0" r="0" b="0"/>
                <wp:wrapNone/>
                <wp:docPr id="19"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1047750"/>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BF0439" id="Rectangle: Rounded Corners 25" o:spid="_x0000_s1026" style="position:absolute;margin-left:151.9pt;margin-top:6.6pt;width:155.6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" fillcolor="#bdd6ee" strokeweight="1pt">
                <v:stroke joinstyle="miter"/>
              </v:roundrect>
            </w:pict>
          </mc:Fallback>
        </mc:AlternateContent>
      </w:r>
      <w:r w:rsidRPr="00084450">
        <w:rPr>
          <w:noProof/>
        </w:rPr>
        <mc:AlternateContent>
          <mc:Choice Requires="wps">
            <w:drawing>
              <wp:anchor distT="0" distB="0" distL="114300" distR="114300" simplePos="0" relativeHeight="251659264" behindDoc="0" locked="0" layoutInCell="1" allowOverlap="1">
                <wp:simplePos x="0" y="0"/>
                <wp:positionH relativeFrom="margin">
                  <wp:posOffset>1903095</wp:posOffset>
                </wp:positionH>
                <wp:positionV relativeFrom="paragraph">
                  <wp:posOffset>83820</wp:posOffset>
                </wp:positionV>
                <wp:extent cx="1964690" cy="118046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690" cy="1180465"/>
                        </a:xfrm>
                        <a:prstGeom prst="rect">
                          <a:avLst/>
                        </a:prstGeom>
                        <a:noFill/>
                        <a:ln w="6350">
                          <a:noFill/>
                        </a:ln>
                      </wps:spPr>
                      <wps:txbx>
                        <w:txbxContent>
                          <w:p w:rsidR="00F064AB" w:rsidRPr="00304BF2" w:rsidRDefault="003C6749" w:rsidP="00F064AB">
                            <w:pPr>
                              <w:jc w:val="center"/>
                            </w:pPr>
                            <w:r>
                              <w:t>F</w:t>
                            </w:r>
                            <w:r w:rsidR="00304BF2" w:rsidRPr="00304BF2">
                              <w:t>ollow the Allegation</w:t>
                            </w:r>
                            <w:r>
                              <w:t xml:space="preserve"> against a person who works or volunteers with children</w:t>
                            </w:r>
                            <w:r w:rsidR="00F064AB" w:rsidRPr="00304BF2">
                              <w:t xml:space="preserve"> </w:t>
                            </w:r>
                            <w:r w:rsidR="00304BF2" w:rsidRPr="00304BF2">
                              <w:t>F</w:t>
                            </w:r>
                            <w:r w:rsidR="00F064AB" w:rsidRPr="00304BF2">
                              <w:t xml:space="preserve">low </w:t>
                            </w:r>
                            <w:r w:rsidR="00304BF2" w:rsidRPr="00304BF2">
                              <w:t>C</w:t>
                            </w:r>
                            <w:r w:rsidR="00F064AB" w:rsidRPr="00304BF2">
                              <w:t xml:space="preserve">hart </w:t>
                            </w:r>
                            <w:r w:rsidR="00304BF2">
                              <w:t>and Guidance</w:t>
                            </w:r>
                            <w:r w:rsidR="00C36781">
                              <w:t xml:space="preserve"> (Jan 2021</w:t>
                            </w:r>
                            <w:r>
                              <w:t>)</w:t>
                            </w:r>
                          </w:p>
                          <w:p w:rsidR="00F064AB" w:rsidRDefault="00F064AB" w:rsidP="00F064AB">
                            <w:pPr>
                              <w:rPr>
                                <w:b/>
                                <w:color w:val="002060"/>
                              </w:rPr>
                            </w:pPr>
                          </w:p>
                          <w:p w:rsidR="00F064AB" w:rsidRPr="00B30ADD" w:rsidRDefault="00F064AB" w:rsidP="00F064AB">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49.85pt;margin-top:6.6pt;width:154.7pt;height:9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" filled="f" stroked="f" strokeweight=".5pt">
                <v:textbox>
                  <w:txbxContent>
                    <w:p w:rsidR="00F064AB" w:rsidRPr="00304BF2" w:rsidRDefault="003C6749" w:rsidP="00F064AB">
                      <w:pPr>
                        <w:jc w:val="center"/>
                      </w:pPr>
                      <w:r>
                        <w:t>F</w:t>
                      </w:r>
                      <w:r w:rsidR="00304BF2" w:rsidRPr="00304BF2">
                        <w:t>ollow the Allegation</w:t>
                      </w:r>
                      <w:r>
                        <w:t xml:space="preserve"> against a person who works or volunteers with children</w:t>
                      </w:r>
                      <w:r w:rsidR="00F064AB" w:rsidRPr="00304BF2">
                        <w:t xml:space="preserve"> </w:t>
                      </w:r>
                      <w:r w:rsidR="00304BF2" w:rsidRPr="00304BF2">
                        <w:t>F</w:t>
                      </w:r>
                      <w:r w:rsidR="00F064AB" w:rsidRPr="00304BF2">
                        <w:t xml:space="preserve">low </w:t>
                      </w:r>
                      <w:r w:rsidR="00304BF2" w:rsidRPr="00304BF2">
                        <w:t>C</w:t>
                      </w:r>
                      <w:r w:rsidR="00F064AB" w:rsidRPr="00304BF2">
                        <w:t xml:space="preserve">hart </w:t>
                      </w:r>
                      <w:r w:rsidR="00304BF2">
                        <w:t>and Guidance</w:t>
                      </w:r>
                      <w:r w:rsidR="00C36781">
                        <w:t xml:space="preserve"> (Jan 2021</w:t>
                      </w:r>
                      <w:r>
                        <w:t>)</w:t>
                      </w:r>
                    </w:p>
                    <w:p w:rsidR="00F064AB" w:rsidRDefault="00F064AB" w:rsidP="00F064AB">
                      <w:pPr>
                        <w:rPr>
                          <w:b/>
                          <w:color w:val="002060"/>
                        </w:rPr>
                      </w:pPr>
                    </w:p>
                    <w:p w:rsidR="00F064AB" w:rsidRPr="00B30ADD" w:rsidRDefault="00F064AB" w:rsidP="00F064AB">
                      <w:pPr>
                        <w:rPr>
                          <w:b/>
                          <w:color w:val="002060"/>
                        </w:rPr>
                      </w:pPr>
                    </w:p>
                  </w:txbxContent>
                </v:textbox>
                <w10:wrap anchorx="margin"/>
              </v:shape>
            </w:pict>
          </mc:Fallback>
        </mc:AlternateContent>
      </w:r>
    </w:p>
    <w:p w:rsidR="00F064AB" w:rsidRPr="00084450" w:rsidRDefault="00F064AB" w:rsidP="00F064AB">
      <w:pPr>
        <w:rPr>
          <w:sz w:val="14"/>
          <w:szCs w:val="52"/>
        </w:rPr>
      </w:pPr>
    </w:p>
    <w:p w:rsidR="00F064AB" w:rsidRPr="00084450" w:rsidRDefault="00F064AB" w:rsidP="00F064AB">
      <w:pPr>
        <w:rPr>
          <w:sz w:val="14"/>
          <w:szCs w:val="52"/>
        </w:rPr>
      </w:pPr>
    </w:p>
    <w:p w:rsidR="00F064AB" w:rsidRPr="00084450" w:rsidRDefault="008F4095" w:rsidP="00F064AB">
      <w:pPr>
        <w:rPr>
          <w:sz w:val="14"/>
          <w:szCs w:val="52"/>
        </w:rPr>
      </w:pPr>
      <w:r w:rsidRPr="00084450">
        <w:rPr>
          <w:noProof/>
        </w:rPr>
        <mc:AlternateContent>
          <mc:Choice Requires="wps">
            <w:drawing>
              <wp:anchor distT="0" distB="0" distL="114300" distR="114300" simplePos="0" relativeHeight="251646976" behindDoc="0" locked="0" layoutInCell="1" allowOverlap="1">
                <wp:simplePos x="0" y="0"/>
                <wp:positionH relativeFrom="column">
                  <wp:posOffset>4125595</wp:posOffset>
                </wp:positionH>
                <wp:positionV relativeFrom="paragraph">
                  <wp:posOffset>38100</wp:posOffset>
                </wp:positionV>
                <wp:extent cx="1838325" cy="525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525145"/>
                        </a:xfrm>
                        <a:prstGeom prst="rect">
                          <a:avLst/>
                        </a:prstGeom>
                        <a:noFill/>
                        <a:ln w="6350">
                          <a:noFill/>
                        </a:ln>
                      </wps:spPr>
                      <wps:txbx>
                        <w:txbxContent>
                          <w:p w:rsidR="00F064AB" w:rsidRPr="00B30ADD" w:rsidRDefault="00F064AB" w:rsidP="00F064AB">
                            <w:pPr>
                              <w:jc w:val="center"/>
                            </w:pPr>
                            <w:r w:rsidRPr="00B30ADD">
                              <w:t>Discuss with the setting manager or 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24.85pt;margin-top:3pt;width:144.75pt;height:4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" filled="f" stroked="f" strokeweight=".5pt">
                <v:textbox>
                  <w:txbxContent>
                    <w:p w:rsidR="00F064AB" w:rsidRPr="00B30ADD" w:rsidRDefault="00F064AB" w:rsidP="00F064AB">
                      <w:pPr>
                        <w:jc w:val="center"/>
                      </w:pPr>
                      <w:r w:rsidRPr="00B30ADD">
                        <w:t>Discuss with the setting manager or DP</w:t>
                      </w:r>
                    </w:p>
                  </w:txbxContent>
                </v:textbox>
              </v:shape>
            </w:pict>
          </mc:Fallback>
        </mc:AlternateContent>
      </w:r>
    </w:p>
    <w:p w:rsidR="00F064AB" w:rsidRPr="00084450" w:rsidRDefault="00F064AB" w:rsidP="00F064AB">
      <w:pPr>
        <w:rPr>
          <w:sz w:val="14"/>
          <w:szCs w:val="52"/>
        </w:rPr>
      </w:pPr>
    </w:p>
    <w:p w:rsidR="00F064AB" w:rsidRPr="00084450" w:rsidRDefault="00F064AB" w:rsidP="00F064AB">
      <w:pPr>
        <w:rPr>
          <w:sz w:val="14"/>
          <w:szCs w:val="52"/>
        </w:rPr>
      </w:pPr>
    </w:p>
    <w:p w:rsidR="00F064AB" w:rsidRPr="00084450" w:rsidRDefault="00F064AB" w:rsidP="00F064AB">
      <w:pPr>
        <w:rPr>
          <w:sz w:val="14"/>
          <w:szCs w:val="52"/>
        </w:rPr>
      </w:pPr>
    </w:p>
    <w:p w:rsidR="00F064AB" w:rsidRPr="00084450" w:rsidRDefault="00F064AB" w:rsidP="00F064AB">
      <w:pPr>
        <w:rPr>
          <w:sz w:val="14"/>
          <w:szCs w:val="52"/>
        </w:rPr>
      </w:pPr>
    </w:p>
    <w:p w:rsidR="00F064AB" w:rsidRPr="00084450" w:rsidRDefault="00F064AB" w:rsidP="00F064AB">
      <w:pPr>
        <w:rPr>
          <w:sz w:val="14"/>
          <w:szCs w:val="52"/>
        </w:rPr>
      </w:pPr>
    </w:p>
    <w:p w:rsidR="00F064AB" w:rsidRPr="00084450" w:rsidRDefault="008F4095" w:rsidP="00F064AB">
      <w:pPr>
        <w:rPr>
          <w:sz w:val="52"/>
          <w:szCs w:val="52"/>
        </w:rPr>
      </w:pPr>
      <w:r w:rsidRPr="00084450">
        <w:rPr>
          <w:noProof/>
          <w:sz w:val="52"/>
          <w:szCs w:val="52"/>
          <w:lang w:eastAsia="en-GB"/>
        </w:rPr>
        <mc:AlternateContent>
          <mc:Choice Requires="wps">
            <w:drawing>
              <wp:anchor distT="0" distB="0" distL="114300" distR="114300" simplePos="0" relativeHeight="251665408" behindDoc="0" locked="0" layoutInCell="1" allowOverlap="1">
                <wp:simplePos x="0" y="0"/>
                <wp:positionH relativeFrom="column">
                  <wp:posOffset>619760</wp:posOffset>
                </wp:positionH>
                <wp:positionV relativeFrom="paragraph">
                  <wp:posOffset>78740</wp:posOffset>
                </wp:positionV>
                <wp:extent cx="259080" cy="989330"/>
                <wp:effectExtent l="19050" t="0" r="7620" b="20320"/>
                <wp:wrapNone/>
                <wp:docPr id="15"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893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CCD05" id="Arrow: Down 30" o:spid="_x0000_s1026" type="#_x0000_t67" style="position:absolute;margin-left:48.8pt;margin-top:6.2pt;width:20.4pt;height:7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" adj="18772" fillcolor="#4472c4" strokecolor="#2f528f" strokeweight="1pt">
                <v:path arrowok="t"/>
              </v:shape>
            </w:pict>
          </mc:Fallback>
        </mc:AlternateContent>
      </w:r>
      <w:r w:rsidRPr="00084450">
        <w:rPr>
          <w:noProof/>
          <w:sz w:val="52"/>
          <w:szCs w:val="52"/>
          <w:lang w:eastAsia="en-GB"/>
        </w:rPr>
        <mc:AlternateContent>
          <mc:Choice Requires="wps">
            <w:drawing>
              <wp:anchor distT="0" distB="0" distL="114300" distR="114300" simplePos="0" relativeHeight="251666432" behindDoc="0" locked="0" layoutInCell="1" allowOverlap="1">
                <wp:simplePos x="0" y="0"/>
                <wp:positionH relativeFrom="column">
                  <wp:posOffset>4902835</wp:posOffset>
                </wp:positionH>
                <wp:positionV relativeFrom="paragraph">
                  <wp:posOffset>265430</wp:posOffset>
                </wp:positionV>
                <wp:extent cx="259080" cy="880110"/>
                <wp:effectExtent l="19050" t="0" r="7620" b="15240"/>
                <wp:wrapNone/>
                <wp:docPr id="14"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8801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4C4" id="Arrow: Down 30" o:spid="_x0000_s1026" type="#_x0000_t67" style="position:absolute;margin-left:386.05pt;margin-top:20.9pt;width:20.4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" adj="18421" fillcolor="#4472c4" strokecolor="#2f528f" strokeweight="1pt">
                <v:path arrowok="t"/>
              </v:shape>
            </w:pict>
          </mc:Fallback>
        </mc:AlternateContent>
      </w:r>
      <w:r w:rsidRPr="00084450">
        <w:rPr>
          <w:noProof/>
          <w:sz w:val="52"/>
          <w:szCs w:val="52"/>
          <w:lang w:eastAsia="en-GB"/>
        </w:rPr>
        <mc:AlternateContent>
          <mc:Choice Requires="wps">
            <w:drawing>
              <wp:anchor distT="0" distB="0" distL="114300" distR="114300" simplePos="0" relativeHeight="251669504" behindDoc="0" locked="0" layoutInCell="1" allowOverlap="1">
                <wp:simplePos x="0" y="0"/>
                <wp:positionH relativeFrom="column">
                  <wp:posOffset>2747010</wp:posOffset>
                </wp:positionH>
                <wp:positionV relativeFrom="paragraph">
                  <wp:posOffset>265430</wp:posOffset>
                </wp:positionV>
                <wp:extent cx="259080" cy="935990"/>
                <wp:effectExtent l="19050" t="0" r="7620" b="16510"/>
                <wp:wrapNone/>
                <wp:docPr id="13"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3599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FE3C" id="Arrow: Down 30" o:spid="_x0000_s1026" type="#_x0000_t67" style="position:absolute;margin-left:216.3pt;margin-top:20.9pt;width:20.4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" adj="18611" fillcolor="#4472c4" strokecolor="#2f528f" strokeweight="1pt">
                <v:path arrowok="t"/>
              </v:shape>
            </w:pict>
          </mc:Fallback>
        </mc:AlternateContent>
      </w:r>
    </w:p>
    <w:p w:rsidR="00F064AB" w:rsidRPr="00084450" w:rsidRDefault="00F064AB" w:rsidP="00F064AB">
      <w:pPr>
        <w:rPr>
          <w:sz w:val="52"/>
          <w:szCs w:val="52"/>
        </w:rPr>
      </w:pPr>
    </w:p>
    <w:p w:rsidR="00F064AB" w:rsidRPr="00084450" w:rsidRDefault="008F4095" w:rsidP="00F064AB">
      <w:pPr>
        <w:rPr>
          <w:sz w:val="52"/>
          <w:szCs w:val="52"/>
        </w:rPr>
      </w:pPr>
      <w:r w:rsidRPr="00084450">
        <w:rPr>
          <w:noProof/>
        </w:rPr>
        <mc:AlternateContent>
          <mc:Choice Requires="wps">
            <w:drawing>
              <wp:anchor distT="0" distB="0" distL="114300" distR="114300" simplePos="0" relativeHeight="251643904" behindDoc="0" locked="0" layoutInCell="1" allowOverlap="1">
                <wp:simplePos x="0" y="0"/>
                <wp:positionH relativeFrom="column">
                  <wp:posOffset>-291465</wp:posOffset>
                </wp:positionH>
                <wp:positionV relativeFrom="paragraph">
                  <wp:posOffset>309245</wp:posOffset>
                </wp:positionV>
                <wp:extent cx="1990725" cy="1352550"/>
                <wp:effectExtent l="0" t="0" r="0" b="0"/>
                <wp:wrapNone/>
                <wp:docPr id="12"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5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D252DE" id="Rectangle: Rounded Corners 27" o:spid="_x0000_s1026" style="position:absolute;margin-left:-22.95pt;margin-top:24.35pt;width:156.75pt;height:1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" fillcolor="#9cc2e5" strokeweight="1pt">
                <v:stroke joinstyle="miter"/>
              </v:roundrect>
            </w:pict>
          </mc:Fallback>
        </mc:AlternateContent>
      </w:r>
    </w:p>
    <w:p w:rsidR="00F064AB" w:rsidRPr="00084450" w:rsidRDefault="008F4095" w:rsidP="00F064AB">
      <w:pPr>
        <w:tabs>
          <w:tab w:val="left" w:pos="3375"/>
        </w:tabs>
        <w:rPr>
          <w:sz w:val="52"/>
          <w:szCs w:val="52"/>
        </w:rPr>
      </w:pPr>
      <w:r w:rsidRPr="00084450">
        <w:rPr>
          <w:noProof/>
        </w:rPr>
        <mc:AlternateContent>
          <mc:Choice Requires="wps">
            <w:drawing>
              <wp:anchor distT="0" distB="0" distL="114300" distR="114300" simplePos="0" relativeHeight="251661312" behindDoc="0" locked="0" layoutInCell="1" allowOverlap="1">
                <wp:simplePos x="0" y="0"/>
                <wp:positionH relativeFrom="column">
                  <wp:posOffset>4100830</wp:posOffset>
                </wp:positionH>
                <wp:positionV relativeFrom="paragraph">
                  <wp:posOffset>101600</wp:posOffset>
                </wp:positionV>
                <wp:extent cx="1990725" cy="151638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516380"/>
                        </a:xfrm>
                        <a:prstGeom prst="rect">
                          <a:avLst/>
                        </a:prstGeom>
                        <a:noFill/>
                        <a:ln w="6350">
                          <a:noFill/>
                        </a:ln>
                      </wps:spPr>
                      <wps:txbx>
                        <w:txbxContent>
                          <w:p w:rsidR="005D606A" w:rsidRDefault="00F064AB" w:rsidP="005D606A">
                            <w:pPr>
                              <w:jc w:val="center"/>
                            </w:pPr>
                            <w:r w:rsidRPr="00B30ADD">
                              <w:t>Manager</w:t>
                            </w:r>
                            <w:r w:rsidR="00504CC5">
                              <w:t>/SENCO</w:t>
                            </w:r>
                            <w:r w:rsidR="005D606A">
                              <w:t>/</w:t>
                            </w:r>
                            <w:r w:rsidRPr="00B30ADD">
                              <w:t xml:space="preserve">DP will </w:t>
                            </w:r>
                            <w:r w:rsidR="004D1D87" w:rsidRPr="005D606A">
                              <w:rPr>
                                <w:color w:val="FF0000"/>
                              </w:rPr>
                              <w:t>consider</w:t>
                            </w:r>
                            <w:r w:rsidR="004D1D87">
                              <w:t xml:space="preserve"> </w:t>
                            </w:r>
                            <w:r w:rsidRPr="00B30ADD">
                              <w:t>complet</w:t>
                            </w:r>
                            <w:r w:rsidR="004D1D87">
                              <w:t>ing</w:t>
                            </w:r>
                            <w:r w:rsidRPr="00B30ADD">
                              <w:t xml:space="preserve"> an Early Help Assessment </w:t>
                            </w:r>
                            <w:r w:rsidR="004D1D87">
                              <w:t xml:space="preserve"> (EHA) </w:t>
                            </w:r>
                            <w:r w:rsidR="004D1D87" w:rsidRPr="005D606A">
                              <w:rPr>
                                <w:color w:val="FF0000"/>
                              </w:rPr>
                              <w:t xml:space="preserve">after gaining </w:t>
                            </w:r>
                            <w:r w:rsidR="005D606A" w:rsidRPr="005D606A">
                              <w:rPr>
                                <w:color w:val="FF0000"/>
                              </w:rPr>
                              <w:t xml:space="preserve">parental </w:t>
                            </w:r>
                            <w:r w:rsidR="004D1D87" w:rsidRPr="005D606A">
                              <w:rPr>
                                <w:color w:val="FF0000"/>
                              </w:rPr>
                              <w:t>consent</w:t>
                            </w:r>
                            <w:r w:rsidR="004D1D87">
                              <w:t xml:space="preserve"> and</w:t>
                            </w:r>
                            <w:r w:rsidRPr="00B30ADD">
                              <w:t xml:space="preserve"> contact</w:t>
                            </w:r>
                            <w:r w:rsidR="004D1D87">
                              <w:t xml:space="preserve">ing </w:t>
                            </w:r>
                            <w:r w:rsidRPr="00B30ADD">
                              <w:t>the Early Help Hub</w:t>
                            </w:r>
                            <w:r w:rsidR="004D1D87">
                              <w:t xml:space="preserve"> for further</w:t>
                            </w:r>
                            <w:r w:rsidRPr="00B30ADD">
                              <w:t xml:space="preserve"> advice</w:t>
                            </w:r>
                            <w:r w:rsidR="00803966">
                              <w:t>:</w:t>
                            </w:r>
                            <w:r w:rsidR="004D1D87">
                              <w:t xml:space="preserve"> </w:t>
                            </w:r>
                          </w:p>
                          <w:p w:rsidR="00F064AB" w:rsidRPr="00B30ADD" w:rsidRDefault="00F064AB" w:rsidP="005D606A">
                            <w:pPr>
                              <w:jc w:val="center"/>
                              <w:rPr>
                                <w:color w:val="002060"/>
                              </w:rPr>
                            </w:pPr>
                            <w:r w:rsidRPr="00504CC5">
                              <w:rPr>
                                <w:b/>
                              </w:rPr>
                              <w:t>01480 376666</w:t>
                            </w:r>
                          </w:p>
                          <w:p w:rsidR="00F064AB" w:rsidRDefault="00F064AB" w:rsidP="00F064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22.9pt;margin-top:8pt;width:156.75pt;height:1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" filled="f" stroked="f" strokeweight=".5pt">
                <v:textbox>
                  <w:txbxContent>
                    <w:p w:rsidR="005D606A" w:rsidRDefault="00F064AB" w:rsidP="005D606A">
                      <w:pPr>
                        <w:jc w:val="center"/>
                      </w:pPr>
                      <w:r w:rsidRPr="00B30ADD">
                        <w:t>Manager</w:t>
                      </w:r>
                      <w:r w:rsidR="00504CC5">
                        <w:t>/SENCO</w:t>
                      </w:r>
                      <w:r w:rsidR="005D606A">
                        <w:t>/</w:t>
                      </w:r>
                      <w:r w:rsidRPr="00B30ADD">
                        <w:t xml:space="preserve">DP will </w:t>
                      </w:r>
                      <w:r w:rsidR="004D1D87" w:rsidRPr="005D606A">
                        <w:rPr>
                          <w:color w:val="FF0000"/>
                        </w:rPr>
                        <w:t>consider</w:t>
                      </w:r>
                      <w:r w:rsidR="004D1D87">
                        <w:t xml:space="preserve"> </w:t>
                      </w:r>
                      <w:r w:rsidRPr="00B30ADD">
                        <w:t>complet</w:t>
                      </w:r>
                      <w:r w:rsidR="004D1D87">
                        <w:t>ing</w:t>
                      </w:r>
                      <w:r w:rsidRPr="00B30ADD">
                        <w:t xml:space="preserve"> an Early Help Assessment </w:t>
                      </w:r>
                      <w:r w:rsidR="004D1D87">
                        <w:t xml:space="preserve"> (EHA) </w:t>
                      </w:r>
                      <w:r w:rsidR="004D1D87" w:rsidRPr="005D606A">
                        <w:rPr>
                          <w:color w:val="FF0000"/>
                        </w:rPr>
                        <w:t xml:space="preserve">after gaining </w:t>
                      </w:r>
                      <w:r w:rsidR="005D606A" w:rsidRPr="005D606A">
                        <w:rPr>
                          <w:color w:val="FF0000"/>
                        </w:rPr>
                        <w:t xml:space="preserve">parental </w:t>
                      </w:r>
                      <w:r w:rsidR="004D1D87" w:rsidRPr="005D606A">
                        <w:rPr>
                          <w:color w:val="FF0000"/>
                        </w:rPr>
                        <w:t>consent</w:t>
                      </w:r>
                      <w:r w:rsidR="004D1D87">
                        <w:t xml:space="preserve"> and</w:t>
                      </w:r>
                      <w:r w:rsidRPr="00B30ADD">
                        <w:t xml:space="preserve"> contact</w:t>
                      </w:r>
                      <w:r w:rsidR="004D1D87">
                        <w:t xml:space="preserve">ing </w:t>
                      </w:r>
                      <w:r w:rsidRPr="00B30ADD">
                        <w:t>the Early Help Hub</w:t>
                      </w:r>
                      <w:r w:rsidR="004D1D87">
                        <w:t xml:space="preserve"> for further</w:t>
                      </w:r>
                      <w:r w:rsidRPr="00B30ADD">
                        <w:t xml:space="preserve"> advice</w:t>
                      </w:r>
                      <w:r w:rsidR="00803966">
                        <w:t>:</w:t>
                      </w:r>
                      <w:r w:rsidR="004D1D87">
                        <w:t xml:space="preserve"> </w:t>
                      </w:r>
                    </w:p>
                    <w:p w:rsidR="00F064AB" w:rsidRPr="00B30ADD" w:rsidRDefault="00F064AB" w:rsidP="005D606A">
                      <w:pPr>
                        <w:jc w:val="center"/>
                        <w:rPr>
                          <w:color w:val="002060"/>
                        </w:rPr>
                      </w:pPr>
                      <w:r w:rsidRPr="00504CC5">
                        <w:rPr>
                          <w:b/>
                        </w:rPr>
                        <w:t>01480 376666</w:t>
                      </w:r>
                    </w:p>
                    <w:p w:rsidR="00F064AB" w:rsidRDefault="00F064AB" w:rsidP="00F064AB">
                      <w:pPr>
                        <w:jc w:val="center"/>
                      </w:pPr>
                    </w:p>
                  </w:txbxContent>
                </v:textbox>
              </v:shape>
            </w:pict>
          </mc:Fallback>
        </mc:AlternateContent>
      </w:r>
      <w:r w:rsidRPr="00084450">
        <w:rPr>
          <w:noProof/>
        </w:rPr>
        <w:drawing>
          <wp:anchor distT="0" distB="0" distL="114300" distR="114300" simplePos="0" relativeHeight="251672576" behindDoc="0" locked="0" layoutInCell="1" allowOverlap="1">
            <wp:simplePos x="0" y="0"/>
            <wp:positionH relativeFrom="column">
              <wp:posOffset>2085975</wp:posOffset>
            </wp:positionH>
            <wp:positionV relativeFrom="paragraph">
              <wp:posOffset>210820</wp:posOffset>
            </wp:positionV>
            <wp:extent cx="1677035" cy="2375535"/>
            <wp:effectExtent l="0" t="0" r="0" b="0"/>
            <wp:wrapNone/>
            <wp:docPr id="38"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lipp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703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450">
        <w:rPr>
          <w:noProof/>
        </w:rPr>
        <mc:AlternateContent>
          <mc:Choice Requires="wps">
            <w:drawing>
              <wp:anchor distT="0" distB="0" distL="114300" distR="114300" simplePos="0" relativeHeight="251648000" behindDoc="0" locked="0" layoutInCell="1" allowOverlap="1">
                <wp:simplePos x="0" y="0"/>
                <wp:positionH relativeFrom="margin">
                  <wp:posOffset>-333375</wp:posOffset>
                </wp:positionH>
                <wp:positionV relativeFrom="paragraph">
                  <wp:posOffset>101600</wp:posOffset>
                </wp:positionV>
                <wp:extent cx="2076450" cy="1619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619250"/>
                        </a:xfrm>
                        <a:prstGeom prst="rect">
                          <a:avLst/>
                        </a:prstGeom>
                        <a:noFill/>
                        <a:ln w="6350">
                          <a:noFill/>
                        </a:ln>
                      </wps:spPr>
                      <wps:txbx>
                        <w:txbxContent>
                          <w:p w:rsidR="00FA72BA" w:rsidRDefault="00F064AB" w:rsidP="00F064AB">
                            <w:pPr>
                              <w:jc w:val="center"/>
                            </w:pPr>
                            <w:r w:rsidRPr="00B30ADD">
                              <w:t xml:space="preserve">DP will decide what action to take, which may include </w:t>
                            </w:r>
                            <w:r>
                              <w:t xml:space="preserve">a </w:t>
                            </w:r>
                            <w:r w:rsidR="00FA72BA">
                              <w:t xml:space="preserve">referral to </w:t>
                            </w:r>
                            <w:r>
                              <w:t>Children’s Social C</w:t>
                            </w:r>
                            <w:r w:rsidRPr="00B30ADD">
                              <w:t xml:space="preserve">are </w:t>
                            </w:r>
                          </w:p>
                          <w:p w:rsidR="00F064AB" w:rsidRPr="0054526C" w:rsidRDefault="00FA72BA" w:rsidP="00F064AB">
                            <w:pPr>
                              <w:jc w:val="center"/>
                            </w:pPr>
                            <w:r>
                              <w:rPr>
                                <w:b/>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6.25pt;margin-top:8pt;width:163.5pt;height:1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" filled="f" stroked="f" strokeweight=".5pt">
                <v:textbox>
                  <w:txbxContent>
                    <w:p w:rsidR="00FA72BA" w:rsidRDefault="00F064AB" w:rsidP="00F064AB">
                      <w:pPr>
                        <w:jc w:val="center"/>
                      </w:pPr>
                      <w:r w:rsidRPr="00B30ADD">
                        <w:t xml:space="preserve">DP will decide what action to take, which may include </w:t>
                      </w:r>
                      <w:r>
                        <w:t xml:space="preserve">a </w:t>
                      </w:r>
                      <w:r w:rsidR="00FA72BA">
                        <w:t xml:space="preserve">referral to </w:t>
                      </w:r>
                      <w:r>
                        <w:t>Children’s Social C</w:t>
                      </w:r>
                      <w:r w:rsidRPr="00B30ADD">
                        <w:t xml:space="preserve">are </w:t>
                      </w:r>
                    </w:p>
                    <w:p w:rsidR="00F064AB" w:rsidRPr="0054526C" w:rsidRDefault="00FA72BA" w:rsidP="00F064AB">
                      <w:pPr>
                        <w:jc w:val="center"/>
                      </w:pPr>
                      <w:r>
                        <w:rPr>
                          <w:b/>
                        </w:rPr>
                        <w:t>0345 045 5203</w:t>
                      </w:r>
                    </w:p>
                  </w:txbxContent>
                </v:textbox>
                <w10:wrap anchorx="margin"/>
              </v:shape>
            </w:pict>
          </mc:Fallback>
        </mc:AlternateContent>
      </w:r>
      <w:r w:rsidRPr="00084450">
        <w:rPr>
          <w:noProof/>
          <w:sz w:val="52"/>
          <w:szCs w:val="52"/>
          <w:lang w:eastAsia="en-GB"/>
        </w:rPr>
        <mc:AlternateContent>
          <mc:Choice Requires="wps">
            <w:drawing>
              <wp:anchor distT="0" distB="0" distL="114300" distR="114300" simplePos="0" relativeHeight="251668480" behindDoc="0" locked="0" layoutInCell="1" allowOverlap="1">
                <wp:simplePos x="0" y="0"/>
                <wp:positionH relativeFrom="column">
                  <wp:posOffset>1891665</wp:posOffset>
                </wp:positionH>
                <wp:positionV relativeFrom="paragraph">
                  <wp:posOffset>101600</wp:posOffset>
                </wp:positionV>
                <wp:extent cx="1976120" cy="2622550"/>
                <wp:effectExtent l="0" t="0" r="0" b="0"/>
                <wp:wrapNone/>
                <wp:docPr id="8"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62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8CFFE4D" id="Rectangle: Rounded Corners 25" o:spid="_x0000_s1026" style="position:absolute;margin-left:148.95pt;margin-top:8pt;width:155.6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" fillcolor="#9cc2e5" strokeweight="1pt">
                <v:stroke joinstyle="miter"/>
              </v:roundrect>
            </w:pict>
          </mc:Fallback>
        </mc:AlternateContent>
      </w:r>
      <w:r w:rsidRPr="00084450">
        <w:rPr>
          <w:noProof/>
        </w:rPr>
        <mc:AlternateContent>
          <mc:Choice Requires="wps">
            <w:drawing>
              <wp:anchor distT="0" distB="0" distL="114300" distR="114300" simplePos="0" relativeHeight="251660288" behindDoc="0" locked="0" layoutInCell="1" allowOverlap="1">
                <wp:simplePos x="0" y="0"/>
                <wp:positionH relativeFrom="column">
                  <wp:posOffset>4100830</wp:posOffset>
                </wp:positionH>
                <wp:positionV relativeFrom="paragraph">
                  <wp:posOffset>62230</wp:posOffset>
                </wp:positionV>
                <wp:extent cx="1990725" cy="1555750"/>
                <wp:effectExtent l="0" t="0" r="0" b="0"/>
                <wp:wrapNone/>
                <wp:docPr id="7"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5557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91070ED" id="Rectangle: Rounded Corners 28" o:spid="_x0000_s1026" style="position:absolute;margin-left:322.9pt;margin-top:4.9pt;width:156.7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" fillcolor="#9cc2e5" strokeweight="1pt">
                <v:stroke joinstyle="miter"/>
              </v:roundrect>
            </w:pict>
          </mc:Fallback>
        </mc:AlternateContent>
      </w:r>
      <w:r w:rsidR="00F064AB" w:rsidRPr="00084450">
        <w:rPr>
          <w:sz w:val="52"/>
          <w:szCs w:val="52"/>
        </w:rPr>
        <w:tab/>
      </w:r>
    </w:p>
    <w:p w:rsidR="00F064AB" w:rsidRPr="00084450" w:rsidRDefault="00F064AB" w:rsidP="00F064AB">
      <w:pPr>
        <w:tabs>
          <w:tab w:val="left" w:pos="3375"/>
        </w:tabs>
        <w:rPr>
          <w:sz w:val="52"/>
          <w:szCs w:val="52"/>
        </w:rPr>
      </w:pPr>
    </w:p>
    <w:p w:rsidR="00F064AB" w:rsidRPr="00084450" w:rsidRDefault="00F064AB" w:rsidP="00F064AB">
      <w:pPr>
        <w:tabs>
          <w:tab w:val="left" w:pos="3375"/>
        </w:tabs>
        <w:rPr>
          <w:sz w:val="52"/>
          <w:szCs w:val="52"/>
        </w:rPr>
      </w:pPr>
    </w:p>
    <w:p w:rsidR="00F064AB" w:rsidRPr="00084450" w:rsidRDefault="00F064AB" w:rsidP="00F064AB">
      <w:pPr>
        <w:tabs>
          <w:tab w:val="left" w:pos="3375"/>
        </w:tabs>
        <w:rPr>
          <w:sz w:val="14"/>
          <w:szCs w:val="52"/>
        </w:rPr>
      </w:pPr>
    </w:p>
    <w:p w:rsidR="00F064AB" w:rsidRPr="00084450" w:rsidRDefault="008F4095" w:rsidP="00F064AB">
      <w:pPr>
        <w:tabs>
          <w:tab w:val="left" w:pos="3375"/>
        </w:tabs>
        <w:rPr>
          <w:szCs w:val="52"/>
        </w:rPr>
      </w:pPr>
      <w:r w:rsidRPr="00084450">
        <w:rPr>
          <w:rFonts w:ascii="Calibri" w:hAnsi="Calibri"/>
          <w:noProof/>
          <w:szCs w:val="24"/>
          <w:lang w:eastAsia="en-GB"/>
        </w:rPr>
        <mc:AlternateContent>
          <mc:Choice Requires="wps">
            <w:drawing>
              <wp:anchor distT="0" distB="0" distL="114300" distR="114300" simplePos="0" relativeHeight="251667456" behindDoc="0" locked="0" layoutInCell="1" allowOverlap="1">
                <wp:simplePos x="0" y="0"/>
                <wp:positionH relativeFrom="column">
                  <wp:posOffset>587375</wp:posOffset>
                </wp:positionH>
                <wp:positionV relativeFrom="paragraph">
                  <wp:posOffset>40640</wp:posOffset>
                </wp:positionV>
                <wp:extent cx="259080" cy="438785"/>
                <wp:effectExtent l="19050" t="0" r="26670" b="18415"/>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43878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76EF" id="Arrow: Down 30" o:spid="_x0000_s1026" type="#_x0000_t67" style="position:absolute;margin-left:46.25pt;margin-top:3.2pt;width:20.4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" adj="15223" fillcolor="#4472c4" strokecolor="#2f528f" strokeweight="1pt">
                <v:path arrowok="t"/>
              </v:shape>
            </w:pict>
          </mc:Fallback>
        </mc:AlternateContent>
      </w:r>
    </w:p>
    <w:p w:rsidR="00F064AB" w:rsidRPr="00084450" w:rsidRDefault="00F064AB" w:rsidP="00F064AB"/>
    <w:p w:rsidR="00F064AB" w:rsidRPr="00084450" w:rsidRDefault="008F4095" w:rsidP="00F064AB">
      <w:pPr>
        <w:tabs>
          <w:tab w:val="right" w:pos="426"/>
        </w:tabs>
        <w:ind w:right="-54"/>
        <w:rPr>
          <w:b/>
        </w:rPr>
      </w:pPr>
      <w:r w:rsidRPr="00084450">
        <w:rPr>
          <w:noProof/>
        </w:rPr>
        <mc:AlternateContent>
          <mc:Choice Requires="wps">
            <w:drawing>
              <wp:anchor distT="0" distB="0" distL="114300" distR="114300" simplePos="0" relativeHeight="251642880" behindDoc="0" locked="0" layoutInCell="1" allowOverlap="1">
                <wp:simplePos x="0" y="0"/>
                <wp:positionH relativeFrom="column">
                  <wp:posOffset>-335280</wp:posOffset>
                </wp:positionH>
                <wp:positionV relativeFrom="paragraph">
                  <wp:posOffset>189230</wp:posOffset>
                </wp:positionV>
                <wp:extent cx="2078355" cy="1710055"/>
                <wp:effectExtent l="0" t="0" r="0" b="0"/>
                <wp:wrapNone/>
                <wp:docPr id="6"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710055"/>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FC968D" id="Rectangle: Rounded Corners 29" o:spid="_x0000_s1026" style="position:absolute;margin-left:-26.4pt;margin-top:14.9pt;width:163.65pt;height:13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" fillcolor="#9cc2e5" strokeweight="1pt">
                <v:stroke joinstyle="miter"/>
              </v:roundrect>
            </w:pict>
          </mc:Fallback>
        </mc:AlternateContent>
      </w:r>
    </w:p>
    <w:p w:rsidR="00F064AB" w:rsidRPr="00084450" w:rsidRDefault="008F4095" w:rsidP="00F064AB">
      <w:pPr>
        <w:pStyle w:val="Header"/>
      </w:pPr>
      <w:r w:rsidRPr="00084450">
        <w:rPr>
          <w:noProof/>
        </w:rPr>
        <mc:AlternateContent>
          <mc:Choice Requires="wps">
            <w:drawing>
              <wp:anchor distT="0" distB="0" distL="114300" distR="114300" simplePos="0" relativeHeight="251649024" behindDoc="0" locked="0" layoutInCell="1" allowOverlap="1">
                <wp:simplePos x="0" y="0"/>
                <wp:positionH relativeFrom="margin">
                  <wp:posOffset>-202565</wp:posOffset>
                </wp:positionH>
                <wp:positionV relativeFrom="paragraph">
                  <wp:posOffset>90170</wp:posOffset>
                </wp:positionV>
                <wp:extent cx="1818005" cy="1538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818005" cy="1538605"/>
                        </a:xfrm>
                        <a:prstGeom prst="rect">
                          <a:avLst/>
                        </a:prstGeom>
                        <a:noFill/>
                        <a:ln w="6350">
                          <a:noFill/>
                        </a:ln>
                      </wps:spPr>
                      <wps:txbx>
                        <w:txbxContent>
                          <w:p w:rsidR="00F064AB" w:rsidRPr="00716F8A" w:rsidRDefault="00F064AB" w:rsidP="00F064AB">
                            <w:pPr>
                              <w:jc w:val="center"/>
                            </w:pPr>
                            <w:r w:rsidRPr="00716F8A">
                              <w:t>If the DP is unavailable or not contactable</w:t>
                            </w:r>
                            <w:r w:rsidR="00803966">
                              <w:t>,</w:t>
                            </w:r>
                            <w:r w:rsidRPr="00716F8A">
                              <w:t xml:space="preserve"> for any reason</w:t>
                            </w:r>
                            <w:r w:rsidR="00803966">
                              <w:t>,</w:t>
                            </w:r>
                            <w:r w:rsidRPr="00716F8A">
                              <w:t xml:space="preserve"> and you have immediate co</w:t>
                            </w:r>
                            <w:r w:rsidR="00FA72BA">
                              <w:t xml:space="preserve">ncerns about a child’s welfare, contact </w:t>
                            </w:r>
                            <w:r w:rsidR="00803966">
                              <w:t xml:space="preserve">Children’s </w:t>
                            </w:r>
                            <w:r w:rsidR="00FA72BA">
                              <w:t>Social Care</w:t>
                            </w:r>
                            <w:r w:rsidR="00803966">
                              <w:t>:</w:t>
                            </w:r>
                            <w:r w:rsidR="00FA72BA">
                              <w:t xml:space="preserve"> </w:t>
                            </w:r>
                            <w:r w:rsidR="00FA72BA">
                              <w:rPr>
                                <w:b/>
                                <w:color w:val="000000"/>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5.95pt;margin-top:7.1pt;width:143.15pt;height:121.15p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" filled="f" stroked="f" strokeweight=".5pt">
                <v:textbox>
                  <w:txbxContent>
                    <w:p w:rsidR="00F064AB" w:rsidRPr="00716F8A" w:rsidRDefault="00F064AB" w:rsidP="00F064AB">
                      <w:pPr>
                        <w:jc w:val="center"/>
                      </w:pPr>
                      <w:r w:rsidRPr="00716F8A">
                        <w:t>If the DP is unavailable or not contactable</w:t>
                      </w:r>
                      <w:r w:rsidR="00803966">
                        <w:t>,</w:t>
                      </w:r>
                      <w:r w:rsidRPr="00716F8A">
                        <w:t xml:space="preserve"> for any reason</w:t>
                      </w:r>
                      <w:r w:rsidR="00803966">
                        <w:t>,</w:t>
                      </w:r>
                      <w:r w:rsidRPr="00716F8A">
                        <w:t xml:space="preserve"> and you have immediate co</w:t>
                      </w:r>
                      <w:r w:rsidR="00FA72BA">
                        <w:t xml:space="preserve">ncerns about a child’s welfare, contact </w:t>
                      </w:r>
                      <w:r w:rsidR="00803966">
                        <w:t xml:space="preserve">Children’s </w:t>
                      </w:r>
                      <w:r w:rsidR="00FA72BA">
                        <w:t>Social Care</w:t>
                      </w:r>
                      <w:r w:rsidR="00803966">
                        <w:t>:</w:t>
                      </w:r>
                      <w:r w:rsidR="00FA72BA">
                        <w:t xml:space="preserve"> </w:t>
                      </w:r>
                      <w:r w:rsidR="00FA72BA">
                        <w:rPr>
                          <w:b/>
                          <w:color w:val="000000"/>
                        </w:rPr>
                        <w:t>0345 045 5203</w:t>
                      </w:r>
                    </w:p>
                  </w:txbxContent>
                </v:textbox>
                <w10:wrap anchorx="margin"/>
              </v:shape>
            </w:pict>
          </mc:Fallback>
        </mc:AlternateContent>
      </w:r>
      <w:r w:rsidRPr="00084450">
        <w:rPr>
          <w:noProof/>
        </w:rPr>
        <mc:AlternateContent>
          <mc:Choice Requires="wps">
            <w:drawing>
              <wp:anchor distT="0" distB="0" distL="114300" distR="114300" simplePos="0" relativeHeight="251641856" behindDoc="0" locked="0" layoutInCell="1" allowOverlap="1">
                <wp:simplePos x="0" y="0"/>
                <wp:positionH relativeFrom="column">
                  <wp:posOffset>5035550</wp:posOffset>
                </wp:positionH>
                <wp:positionV relativeFrom="paragraph">
                  <wp:posOffset>6146800</wp:posOffset>
                </wp:positionV>
                <wp:extent cx="1990725" cy="1460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rsidR="00F064AB" w:rsidRPr="00B30ADD" w:rsidRDefault="00F064AB" w:rsidP="00F064AB">
                            <w:pPr>
                              <w:jc w:val="center"/>
                              <w:rPr>
                                <w:color w:val="002060"/>
                              </w:rPr>
                            </w:pPr>
                            <w:r w:rsidRPr="00B30ADD">
                              <w:t xml:space="preserve">Manager or DP will complete an                        Early Help Assessment or contact the                   Early Help Hub                        for further advice           </w:t>
                            </w:r>
                            <w:r w:rsidRPr="00B30ADD">
                              <w:rPr>
                                <w:color w:val="002060"/>
                              </w:rPr>
                              <w:t>01480 376666</w:t>
                            </w:r>
                          </w:p>
                          <w:p w:rsidR="00F064AB" w:rsidRDefault="00F064AB" w:rsidP="00F064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6.5pt;margin-top:484pt;width:156.75pt;height: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" filled="f" stroked="f" strokeweight=".5pt">
                <v:textbox>
                  <w:txbxContent>
                    <w:p w:rsidR="00F064AB" w:rsidRPr="00B30ADD" w:rsidRDefault="00F064AB" w:rsidP="00F064AB">
                      <w:pPr>
                        <w:jc w:val="center"/>
                        <w:rPr>
                          <w:color w:val="002060"/>
                        </w:rPr>
                      </w:pPr>
                      <w:r w:rsidRPr="00B30ADD">
                        <w:t xml:space="preserve">Manager or DP will complete an                        Early Help Assessment or contact the                   Early Help Hub                        for further advice           </w:t>
                      </w:r>
                      <w:r w:rsidRPr="00B30ADD">
                        <w:rPr>
                          <w:color w:val="002060"/>
                        </w:rPr>
                        <w:t>01480 376666</w:t>
                      </w:r>
                    </w:p>
                    <w:p w:rsidR="00F064AB" w:rsidRDefault="00F064AB" w:rsidP="00F064AB">
                      <w:pPr>
                        <w:jc w:val="center"/>
                      </w:pPr>
                    </w:p>
                  </w:txbxContent>
                </v:textbox>
              </v:shape>
            </w:pict>
          </mc:Fallback>
        </mc:AlternateContent>
      </w:r>
    </w:p>
    <w:p w:rsidR="009174BD" w:rsidRPr="00084450" w:rsidRDefault="009174BD" w:rsidP="00406190">
      <w:pPr>
        <w:autoSpaceDE w:val="0"/>
        <w:autoSpaceDN w:val="0"/>
        <w:adjustRightInd w:val="0"/>
        <w:ind w:left="570" w:firstLine="627"/>
        <w:rPr>
          <w:rFonts w:ascii="Calibri" w:hAnsi="Calibri"/>
          <w:szCs w:val="24"/>
        </w:rPr>
      </w:pPr>
    </w:p>
    <w:p w:rsidR="009174BD" w:rsidRPr="00084450" w:rsidRDefault="009174BD" w:rsidP="00406190">
      <w:pPr>
        <w:autoSpaceDE w:val="0"/>
        <w:autoSpaceDN w:val="0"/>
        <w:adjustRightInd w:val="0"/>
        <w:ind w:left="570" w:firstLine="627"/>
        <w:rPr>
          <w:rFonts w:ascii="Calibri" w:hAnsi="Calibri"/>
          <w:szCs w:val="24"/>
        </w:rPr>
      </w:pPr>
    </w:p>
    <w:p w:rsidR="009174BD" w:rsidRPr="00084450" w:rsidRDefault="009174BD" w:rsidP="00406190">
      <w:pPr>
        <w:autoSpaceDE w:val="0"/>
        <w:autoSpaceDN w:val="0"/>
        <w:adjustRightInd w:val="0"/>
        <w:ind w:left="570" w:firstLine="627"/>
        <w:rPr>
          <w:rFonts w:ascii="Calibri" w:hAnsi="Calibri"/>
          <w:szCs w:val="24"/>
        </w:rPr>
      </w:pPr>
    </w:p>
    <w:p w:rsidR="009174BD" w:rsidRPr="00084450" w:rsidRDefault="009174BD" w:rsidP="00406190">
      <w:pPr>
        <w:autoSpaceDE w:val="0"/>
        <w:autoSpaceDN w:val="0"/>
        <w:adjustRightInd w:val="0"/>
        <w:ind w:left="570" w:firstLine="627"/>
        <w:rPr>
          <w:rFonts w:ascii="Calibri" w:hAnsi="Calibri"/>
          <w:szCs w:val="24"/>
        </w:rPr>
      </w:pPr>
    </w:p>
    <w:p w:rsidR="007E1774" w:rsidRPr="00084450" w:rsidRDefault="007E1774" w:rsidP="00406190">
      <w:pPr>
        <w:autoSpaceDE w:val="0"/>
        <w:autoSpaceDN w:val="0"/>
        <w:adjustRightInd w:val="0"/>
        <w:ind w:left="570" w:firstLine="627"/>
        <w:rPr>
          <w:rFonts w:ascii="Calibri" w:hAnsi="Calibri"/>
          <w:szCs w:val="24"/>
        </w:rPr>
      </w:pPr>
    </w:p>
    <w:p w:rsidR="009174BD" w:rsidRPr="00084450" w:rsidRDefault="009174BD" w:rsidP="007E1774">
      <w:pPr>
        <w:tabs>
          <w:tab w:val="left" w:pos="8030"/>
        </w:tabs>
        <w:rPr>
          <w:rFonts w:ascii="Calibri" w:hAnsi="Calibri"/>
          <w:szCs w:val="24"/>
        </w:rPr>
      </w:pPr>
    </w:p>
    <w:sectPr w:rsidR="009174BD" w:rsidRPr="00084450" w:rsidSect="00F0140B">
      <w:headerReference w:type="default" r:id="rId15"/>
      <w:footerReference w:type="default" r:id="rId16"/>
      <w:footerReference w:type="first" r:id="rId17"/>
      <w:type w:val="continuous"/>
      <w:pgSz w:w="11906" w:h="16838"/>
      <w:pgMar w:top="1701" w:right="1274" w:bottom="1871" w:left="1276" w:header="567" w:footer="964"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AE5" w:rsidRDefault="000D1AE5">
      <w:r>
        <w:separator/>
      </w:r>
    </w:p>
  </w:endnote>
  <w:endnote w:type="continuationSeparator" w:id="0">
    <w:p w:rsidR="000D1AE5" w:rsidRDefault="000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E22" w:rsidRPr="00640E22" w:rsidRDefault="00CD14CB" w:rsidP="00640E22">
    <w:pPr>
      <w:tabs>
        <w:tab w:val="left" w:pos="284"/>
      </w:tabs>
      <w:spacing w:line="276" w:lineRule="auto"/>
      <w:ind w:right="-539"/>
      <w:rPr>
        <w:rFonts w:eastAsia="Calibri" w:cs="Arial"/>
        <w:sz w:val="20"/>
      </w:rPr>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fldChar w:fldCharType="begin"/>
    </w:r>
    <w:r>
      <w:rPr>
        <w:rFonts w:eastAsia="Calibri" w:cs="Arial"/>
        <w:sz w:val="20"/>
      </w:rPr>
      <w:instrText xml:space="preserve"> PAGE  \* ArabicDash  \* MERGEFORMAT </w:instrText>
    </w:r>
    <w:r>
      <w:rPr>
        <w:rFonts w:eastAsia="Calibri" w:cs="Arial"/>
        <w:sz w:val="20"/>
      </w:rPr>
      <w:fldChar w:fldCharType="separate"/>
    </w:r>
    <w:r w:rsidR="00AB0D0C">
      <w:rPr>
        <w:rFonts w:eastAsia="Calibri" w:cs="Arial"/>
        <w:noProof/>
        <w:sz w:val="20"/>
      </w:rPr>
      <w:t>- 10 -</w:t>
    </w:r>
    <w:r>
      <w:rPr>
        <w:rFonts w:eastAsia="Calibri" w:cs="Arial"/>
        <w:sz w:val="20"/>
      </w:rPr>
      <w:fldChar w:fldCharType="end"/>
    </w:r>
    <w:r w:rsidR="008F4095">
      <w:rPr>
        <w:rFonts w:eastAsia="Calibri" w:cs="Arial"/>
        <w:noProof/>
        <w:sz w:val="20"/>
        <w:lang w:eastAsia="en-GB"/>
      </w:rPr>
      <mc:AlternateContent>
        <mc:Choice Requires="wps">
          <w:drawing>
            <wp:anchor distT="0" distB="0" distL="114300" distR="114300" simplePos="0" relativeHeight="251659264" behindDoc="0" locked="1" layoutInCell="1" allowOverlap="1">
              <wp:simplePos x="0" y="0"/>
              <wp:positionH relativeFrom="page">
                <wp:posOffset>4414520</wp:posOffset>
              </wp:positionH>
              <wp:positionV relativeFrom="page">
                <wp:posOffset>10231120</wp:posOffset>
              </wp:positionV>
              <wp:extent cx="2747010" cy="271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640E22" w:rsidRDefault="00640E22"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47.6pt;margin-top:805.6pt;width:216.3pt;height: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" filled="f" stroked="f">
              <v:textbox>
                <w:txbxContent>
                  <w:p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640E22" w:rsidRDefault="00640E22" w:rsidP="009174BD"/>
                </w:txbxContent>
              </v:textbox>
              <w10:wrap anchorx="page" anchory="page"/>
              <w10:anchorlock/>
            </v:shape>
          </w:pict>
        </mc:Fallback>
      </mc:AlternateContent>
    </w:r>
    <w:r w:rsidR="008F4095">
      <w:rPr>
        <w:rFonts w:eastAsia="Calibri"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-436880</wp:posOffset>
              </wp:positionH>
              <wp:positionV relativeFrom="paragraph">
                <wp:posOffset>347980</wp:posOffset>
              </wp:positionV>
              <wp:extent cx="2446020" cy="233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E22" w:rsidRPr="00687E07" w:rsidRDefault="00640E22" w:rsidP="00640E22">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640E22" w:rsidRDefault="00640E22" w:rsidP="00640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4pt;margin-top:27.4pt;width:192.6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" filled="f" stroked="f">
              <v:textbox>
                <w:txbxContent>
                  <w:p w:rsidR="00640E22" w:rsidRPr="00687E07" w:rsidRDefault="00640E22" w:rsidP="00640E22">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640E22" w:rsidRDefault="00640E22" w:rsidP="00640E22"/>
                </w:txbxContent>
              </v:textbox>
            </v:shape>
          </w:pict>
        </mc:Fallback>
      </mc:AlternateContent>
    </w:r>
    <w:r w:rsidR="008F4095">
      <w:rPr>
        <w:rFonts w:eastAsia="Calibri" w:cs="Arial"/>
        <w:noProof/>
        <w:sz w:val="20"/>
        <w:lang w:eastAsia="en-GB"/>
      </w:rPr>
      <mc:AlternateContent>
        <mc:Choice Requires="wps">
          <w:drawing>
            <wp:anchor distT="0" distB="0" distL="114300" distR="114300" simplePos="0" relativeHeight="251657216" behindDoc="1" locked="0" layoutInCell="1" allowOverlap="1">
              <wp:simplePos x="0" y="0"/>
              <wp:positionH relativeFrom="page">
                <wp:posOffset>180340</wp:posOffset>
              </wp:positionH>
              <wp:positionV relativeFrom="page">
                <wp:posOffset>10074275</wp:posOffset>
              </wp:positionV>
              <wp:extent cx="7200265" cy="5397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218BD" id="Rectangle 1" o:spid="_x0000_s1026" style="position:absolute;margin-left:14.2pt;margin-top:793.25pt;width:566.9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" fillcolor="#002f5d" stroked="f" strokecolor="#f2f2f2" strokeweight="3pt">
              <v:shadow color="#243f60" opacity=".5" offse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E7" w:rsidRDefault="00CD14CB" w:rsidP="00CD14CB">
    <w:pPr>
      <w:tabs>
        <w:tab w:val="left" w:pos="6920"/>
      </w:tabs>
      <w:rPr>
        <w:color w:val="808080"/>
        <w:sz w:val="20"/>
      </w:rPr>
    </w:pPr>
    <w:r>
      <w:rPr>
        <w:color w:val="808080"/>
        <w:sz w:val="20"/>
      </w:rPr>
      <w:tab/>
    </w:r>
  </w:p>
  <w:p w:rsidR="001B5A48" w:rsidRPr="00634528" w:rsidRDefault="008F4095" w:rsidP="00B56EA1">
    <w:pPr>
      <w:jc w:val="right"/>
      <w:rPr>
        <w:color w:val="808080"/>
        <w:sz w:val="2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-436880</wp:posOffset>
              </wp:positionH>
              <wp:positionV relativeFrom="paragraph">
                <wp:posOffset>314960</wp:posOffset>
              </wp:positionV>
              <wp:extent cx="244602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B1" w:rsidRPr="00687E07" w:rsidRDefault="004F7EB1"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4F7EB1" w:rsidRDefault="004F7EB1"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34.4pt;margin-top:24.8pt;width:192.6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" filled="f" stroked="f">
              <v:textbox>
                <w:txbxContent>
                  <w:p w:rsidR="004F7EB1" w:rsidRPr="00687E07" w:rsidRDefault="004F7EB1"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4F7EB1" w:rsidRDefault="004F7EB1" w:rsidP="009174BD"/>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180340</wp:posOffset>
              </wp:positionH>
              <wp:positionV relativeFrom="page">
                <wp:posOffset>10090150</wp:posOffset>
              </wp:positionV>
              <wp:extent cx="7200265" cy="539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AE68" id="Rectangle 1" o:spid="_x0000_s1026" style="position:absolute;margin-left:14.2pt;margin-top:794.5pt;width:566.9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" fillcolor="#002f5d" stroked="f" strokecolor="#f2f2f2" strokeweight="3pt">
              <v:shadow color="#243f60" opacity=".5" offset="1pt"/>
              <w10:wrap anchorx="page" anchory="page"/>
            </v:rect>
          </w:pict>
        </mc:Fallback>
      </mc:AlternateContent>
    </w:r>
    <w:r w:rsidR="00634528">
      <w:rPr>
        <w:color w:val="808080"/>
        <w:sz w:val="20"/>
      </w:rPr>
      <w:tab/>
    </w:r>
    <w:r w:rsidR="00B56EA1">
      <w:rPr>
        <w:color w:val="808080"/>
        <w:sz w:val="20"/>
      </w:rPr>
      <w:tab/>
    </w:r>
    <w:r w:rsidR="00B56EA1">
      <w:rPr>
        <w:color w:val="808080"/>
        <w:sz w:val="20"/>
      </w:rPr>
      <w:tab/>
    </w:r>
    <w:r w:rsidR="00634528">
      <w:rPr>
        <w:color w:val="808080"/>
        <w:sz w:val="20"/>
      </w:rPr>
      <w:fldChar w:fldCharType="begin"/>
    </w:r>
    <w:r w:rsidR="00634528">
      <w:rPr>
        <w:color w:val="808080"/>
        <w:sz w:val="20"/>
      </w:rPr>
      <w:instrText xml:space="preserve"> PAGE  \* ArabicDash  \* MERGEFORMAT </w:instrText>
    </w:r>
    <w:r w:rsidR="00634528">
      <w:rPr>
        <w:color w:val="808080"/>
        <w:sz w:val="20"/>
      </w:rPr>
      <w:fldChar w:fldCharType="separate"/>
    </w:r>
    <w:r w:rsidR="00AB0D0C">
      <w:rPr>
        <w:noProof/>
        <w:color w:val="808080"/>
        <w:sz w:val="20"/>
      </w:rPr>
      <w:t>- 1 -</w:t>
    </w:r>
    <w:r w:rsidR="00634528">
      <w:rPr>
        <w:color w:val="808080"/>
        <w:sz w:val="20"/>
      </w:rPr>
      <w:fldChar w:fldCharType="end"/>
    </w:r>
    <w:r>
      <w:rPr>
        <w:rFonts w:eastAsia="Calibri" w:cs="Arial"/>
        <w:noProof/>
        <w:color w:val="FFFFFF"/>
        <w:sz w:val="20"/>
        <w:lang w:eastAsia="en-GB"/>
      </w:rPr>
      <mc:AlternateContent>
        <mc:Choice Requires="wps">
          <w:drawing>
            <wp:anchor distT="0" distB="0" distL="114300" distR="114300" simplePos="0" relativeHeight="251655168" behindDoc="0" locked="1" layoutInCell="1" allowOverlap="1">
              <wp:simplePos x="0" y="0"/>
              <wp:positionH relativeFrom="page">
                <wp:posOffset>4404995</wp:posOffset>
              </wp:positionH>
              <wp:positionV relativeFrom="page">
                <wp:posOffset>10212070</wp:posOffset>
              </wp:positionV>
              <wp:extent cx="274701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4F7EB1" w:rsidRDefault="004F7EB1"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6.85pt;margin-top:804.1pt;width:216.3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" filled="f" stroked="f">
              <v:textbox>
                <w:txbxContent>
                  <w:p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4F7EB1" w:rsidRDefault="004F7EB1" w:rsidP="009174B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AE5" w:rsidRDefault="000D1AE5">
      <w:r>
        <w:separator/>
      </w:r>
    </w:p>
  </w:footnote>
  <w:footnote w:type="continuationSeparator" w:id="0">
    <w:p w:rsidR="000D1AE5" w:rsidRDefault="000D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EA1" w:rsidRDefault="008F4095">
    <w:pPr>
      <w:pStyle w:val="Header"/>
    </w:pPr>
    <w:r>
      <w:rPr>
        <w:noProof/>
        <w:lang w:eastAsia="en-GB"/>
      </w:rPr>
      <w:drawing>
        <wp:anchor distT="0" distB="0" distL="114300" distR="114300" simplePos="0" relativeHeight="251660288" behindDoc="0" locked="0" layoutInCell="1" allowOverlap="1">
          <wp:simplePos x="0" y="0"/>
          <wp:positionH relativeFrom="column">
            <wp:posOffset>3814445</wp:posOffset>
          </wp:positionH>
          <wp:positionV relativeFrom="paragraph">
            <wp:posOffset>-174625</wp:posOffset>
          </wp:positionV>
          <wp:extent cx="2403475" cy="5270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EA1" w:rsidRDefault="008F4095">
    <w:pPr>
      <w:pStyle w:val="Header"/>
    </w:pPr>
    <w:r>
      <w:rPr>
        <w:noProof/>
        <w:lang w:eastAsia="en-GB"/>
      </w:rPr>
      <w:drawing>
        <wp:anchor distT="0" distB="0" distL="114300" distR="114300" simplePos="0" relativeHeight="251661312" behindDoc="0" locked="0" layoutInCell="1" allowOverlap="1">
          <wp:simplePos x="0" y="0"/>
          <wp:positionH relativeFrom="column">
            <wp:posOffset>3814445</wp:posOffset>
          </wp:positionH>
          <wp:positionV relativeFrom="paragraph">
            <wp:posOffset>177165</wp:posOffset>
          </wp:positionV>
          <wp:extent cx="1259840" cy="266065"/>
          <wp:effectExtent l="0" t="0" r="0" b="0"/>
          <wp:wrapNone/>
          <wp:docPr id="53" name="Picture 3" descr="early years banne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EA1" w:rsidRDefault="00B56EA1">
    <w:pPr>
      <w:pStyle w:val="Header"/>
    </w:pPr>
  </w:p>
  <w:p w:rsidR="00F67AE3" w:rsidRDefault="00F67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2E"/>
    <w:multiLevelType w:val="hybridMultilevel"/>
    <w:tmpl w:val="8612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15AF"/>
    <w:multiLevelType w:val="hybridMultilevel"/>
    <w:tmpl w:val="FF6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BA2"/>
    <w:multiLevelType w:val="hybridMultilevel"/>
    <w:tmpl w:val="4A14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0A45"/>
    <w:multiLevelType w:val="hybridMultilevel"/>
    <w:tmpl w:val="521A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F1269"/>
    <w:multiLevelType w:val="hybridMultilevel"/>
    <w:tmpl w:val="27EAAFC8"/>
    <w:lvl w:ilvl="0" w:tplc="5CD4B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C029D"/>
    <w:multiLevelType w:val="hybridMultilevel"/>
    <w:tmpl w:val="DABC0114"/>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7BAA"/>
    <w:multiLevelType w:val="hybridMultilevel"/>
    <w:tmpl w:val="14E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17" w15:restartNumberingAfterBreak="0">
    <w:nsid w:val="37BE31B1"/>
    <w:multiLevelType w:val="hybridMultilevel"/>
    <w:tmpl w:val="29B6999A"/>
    <w:lvl w:ilvl="0" w:tplc="289677E8">
      <w:start w:val="1"/>
      <w:numFmt w:val="bullet"/>
      <w:lvlText w:val="•"/>
      <w:lvlJc w:val="left"/>
      <w:pPr>
        <w:tabs>
          <w:tab w:val="num" w:pos="720"/>
        </w:tabs>
        <w:ind w:left="720" w:hanging="360"/>
      </w:pPr>
      <w:rPr>
        <w:rFonts w:ascii="Arial" w:hAnsi="Arial" w:hint="default"/>
      </w:rPr>
    </w:lvl>
    <w:lvl w:ilvl="1" w:tplc="7A045964" w:tentative="1">
      <w:start w:val="1"/>
      <w:numFmt w:val="bullet"/>
      <w:lvlText w:val="•"/>
      <w:lvlJc w:val="left"/>
      <w:pPr>
        <w:tabs>
          <w:tab w:val="num" w:pos="1440"/>
        </w:tabs>
        <w:ind w:left="1440" w:hanging="360"/>
      </w:pPr>
      <w:rPr>
        <w:rFonts w:ascii="Arial" w:hAnsi="Arial" w:hint="default"/>
      </w:rPr>
    </w:lvl>
    <w:lvl w:ilvl="2" w:tplc="C0089E12" w:tentative="1">
      <w:start w:val="1"/>
      <w:numFmt w:val="bullet"/>
      <w:lvlText w:val="•"/>
      <w:lvlJc w:val="left"/>
      <w:pPr>
        <w:tabs>
          <w:tab w:val="num" w:pos="2160"/>
        </w:tabs>
        <w:ind w:left="2160" w:hanging="360"/>
      </w:pPr>
      <w:rPr>
        <w:rFonts w:ascii="Arial" w:hAnsi="Arial" w:hint="default"/>
      </w:rPr>
    </w:lvl>
    <w:lvl w:ilvl="3" w:tplc="A65A49BE" w:tentative="1">
      <w:start w:val="1"/>
      <w:numFmt w:val="bullet"/>
      <w:lvlText w:val="•"/>
      <w:lvlJc w:val="left"/>
      <w:pPr>
        <w:tabs>
          <w:tab w:val="num" w:pos="2880"/>
        </w:tabs>
        <w:ind w:left="2880" w:hanging="360"/>
      </w:pPr>
      <w:rPr>
        <w:rFonts w:ascii="Arial" w:hAnsi="Arial" w:hint="default"/>
      </w:rPr>
    </w:lvl>
    <w:lvl w:ilvl="4" w:tplc="7EBA10B6" w:tentative="1">
      <w:start w:val="1"/>
      <w:numFmt w:val="bullet"/>
      <w:lvlText w:val="•"/>
      <w:lvlJc w:val="left"/>
      <w:pPr>
        <w:tabs>
          <w:tab w:val="num" w:pos="3600"/>
        </w:tabs>
        <w:ind w:left="3600" w:hanging="360"/>
      </w:pPr>
      <w:rPr>
        <w:rFonts w:ascii="Arial" w:hAnsi="Arial" w:hint="default"/>
      </w:rPr>
    </w:lvl>
    <w:lvl w:ilvl="5" w:tplc="6A2A65B4" w:tentative="1">
      <w:start w:val="1"/>
      <w:numFmt w:val="bullet"/>
      <w:lvlText w:val="•"/>
      <w:lvlJc w:val="left"/>
      <w:pPr>
        <w:tabs>
          <w:tab w:val="num" w:pos="4320"/>
        </w:tabs>
        <w:ind w:left="4320" w:hanging="360"/>
      </w:pPr>
      <w:rPr>
        <w:rFonts w:ascii="Arial" w:hAnsi="Arial" w:hint="default"/>
      </w:rPr>
    </w:lvl>
    <w:lvl w:ilvl="6" w:tplc="26563AC8" w:tentative="1">
      <w:start w:val="1"/>
      <w:numFmt w:val="bullet"/>
      <w:lvlText w:val="•"/>
      <w:lvlJc w:val="left"/>
      <w:pPr>
        <w:tabs>
          <w:tab w:val="num" w:pos="5040"/>
        </w:tabs>
        <w:ind w:left="5040" w:hanging="360"/>
      </w:pPr>
      <w:rPr>
        <w:rFonts w:ascii="Arial" w:hAnsi="Arial" w:hint="default"/>
      </w:rPr>
    </w:lvl>
    <w:lvl w:ilvl="7" w:tplc="5AAAB07E" w:tentative="1">
      <w:start w:val="1"/>
      <w:numFmt w:val="bullet"/>
      <w:lvlText w:val="•"/>
      <w:lvlJc w:val="left"/>
      <w:pPr>
        <w:tabs>
          <w:tab w:val="num" w:pos="5760"/>
        </w:tabs>
        <w:ind w:left="5760" w:hanging="360"/>
      </w:pPr>
      <w:rPr>
        <w:rFonts w:ascii="Arial" w:hAnsi="Arial" w:hint="default"/>
      </w:rPr>
    </w:lvl>
    <w:lvl w:ilvl="8" w:tplc="636EE5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230CC2"/>
    <w:multiLevelType w:val="multilevel"/>
    <w:tmpl w:val="3FC6EC02"/>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54464097"/>
    <w:multiLevelType w:val="hybridMultilevel"/>
    <w:tmpl w:val="2434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5CF14F61"/>
    <w:multiLevelType w:val="hybridMultilevel"/>
    <w:tmpl w:val="E72A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31E50FC"/>
    <w:multiLevelType w:val="multilevel"/>
    <w:tmpl w:val="123C0EB6"/>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CA7283"/>
    <w:multiLevelType w:val="hybridMultilevel"/>
    <w:tmpl w:val="99A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837FD"/>
    <w:multiLevelType w:val="hybridMultilevel"/>
    <w:tmpl w:val="1CE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31D2C"/>
    <w:multiLevelType w:val="multilevel"/>
    <w:tmpl w:val="AD504D44"/>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8446EF"/>
    <w:multiLevelType w:val="hybridMultilevel"/>
    <w:tmpl w:val="F03A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8A311D"/>
    <w:multiLevelType w:val="multilevel"/>
    <w:tmpl w:val="CA62A34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7F6FFE"/>
    <w:multiLevelType w:val="hybridMultilevel"/>
    <w:tmpl w:val="7946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10BA0"/>
    <w:multiLevelType w:val="hybridMultilevel"/>
    <w:tmpl w:val="31525E0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22"/>
  </w:num>
  <w:num w:numId="2">
    <w:abstractNumId w:val="16"/>
  </w:num>
  <w:num w:numId="3">
    <w:abstractNumId w:val="21"/>
  </w:num>
  <w:num w:numId="4">
    <w:abstractNumId w:val="11"/>
  </w:num>
  <w:num w:numId="5">
    <w:abstractNumId w:val="9"/>
  </w:num>
  <w:num w:numId="6">
    <w:abstractNumId w:val="14"/>
  </w:num>
  <w:num w:numId="7">
    <w:abstractNumId w:val="18"/>
  </w:num>
  <w:num w:numId="8">
    <w:abstractNumId w:val="2"/>
  </w:num>
  <w:num w:numId="9">
    <w:abstractNumId w:val="4"/>
  </w:num>
  <w:num w:numId="10">
    <w:abstractNumId w:val="24"/>
  </w:num>
  <w:num w:numId="11">
    <w:abstractNumId w:val="25"/>
  </w:num>
  <w:num w:numId="12">
    <w:abstractNumId w:val="8"/>
  </w:num>
  <w:num w:numId="13">
    <w:abstractNumId w:val="31"/>
  </w:num>
  <w:num w:numId="14">
    <w:abstractNumId w:val="12"/>
  </w:num>
  <w:num w:numId="15">
    <w:abstractNumId w:val="26"/>
  </w:num>
  <w:num w:numId="16">
    <w:abstractNumId w:val="29"/>
  </w:num>
  <w:num w:numId="17">
    <w:abstractNumId w:val="32"/>
  </w:num>
  <w:num w:numId="18">
    <w:abstractNumId w:val="19"/>
  </w:num>
  <w:num w:numId="19">
    <w:abstractNumId w:val="27"/>
  </w:num>
  <w:num w:numId="20">
    <w:abstractNumId w:val="0"/>
  </w:num>
  <w:num w:numId="21">
    <w:abstractNumId w:val="28"/>
  </w:num>
  <w:num w:numId="22">
    <w:abstractNumId w:val="15"/>
  </w:num>
  <w:num w:numId="23">
    <w:abstractNumId w:val="13"/>
  </w:num>
  <w:num w:numId="24">
    <w:abstractNumId w:val="1"/>
  </w:num>
  <w:num w:numId="25">
    <w:abstractNumId w:val="17"/>
  </w:num>
  <w:num w:numId="26">
    <w:abstractNumId w:val="30"/>
  </w:num>
  <w:num w:numId="27">
    <w:abstractNumId w:val="5"/>
  </w:num>
  <w:num w:numId="28">
    <w:abstractNumId w:val="6"/>
    <w:lvlOverride w:ilvl="0"/>
    <w:lvlOverride w:ilvl="1"/>
    <w:lvlOverride w:ilvl="2"/>
    <w:lvlOverride w:ilvl="3"/>
    <w:lvlOverride w:ilvl="4"/>
    <w:lvlOverride w:ilvl="5"/>
    <w:lvlOverride w:ilvl="6"/>
    <w:lvlOverride w:ilvl="7"/>
    <w:lvlOverride w:ilvl="8"/>
  </w:num>
  <w:num w:numId="29">
    <w:abstractNumId w:val="7"/>
  </w:num>
  <w:num w:numId="30">
    <w:abstractNumId w:val="10"/>
  </w:num>
  <w:num w:numId="31">
    <w:abstractNumId w:val="33"/>
  </w:num>
  <w:num w:numId="32">
    <w:abstractNumId w:val="34"/>
  </w:num>
  <w:num w:numId="33">
    <w:abstractNumId w:val="23"/>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06660"/>
    <w:rsid w:val="00007233"/>
    <w:rsid w:val="000156F6"/>
    <w:rsid w:val="00032891"/>
    <w:rsid w:val="00046B71"/>
    <w:rsid w:val="000532FE"/>
    <w:rsid w:val="0005458D"/>
    <w:rsid w:val="00060077"/>
    <w:rsid w:val="0006665B"/>
    <w:rsid w:val="00082F7D"/>
    <w:rsid w:val="00084450"/>
    <w:rsid w:val="00094B8D"/>
    <w:rsid w:val="000A4C2C"/>
    <w:rsid w:val="000B521D"/>
    <w:rsid w:val="000D1AE5"/>
    <w:rsid w:val="000D59D2"/>
    <w:rsid w:val="000E0FEF"/>
    <w:rsid w:val="000E4E9B"/>
    <w:rsid w:val="000F55FD"/>
    <w:rsid w:val="0012149E"/>
    <w:rsid w:val="00140DC0"/>
    <w:rsid w:val="00144030"/>
    <w:rsid w:val="001835CB"/>
    <w:rsid w:val="00196C12"/>
    <w:rsid w:val="001A0224"/>
    <w:rsid w:val="001A3907"/>
    <w:rsid w:val="001A777D"/>
    <w:rsid w:val="001B3E4C"/>
    <w:rsid w:val="001B5A48"/>
    <w:rsid w:val="001D5117"/>
    <w:rsid w:val="001D53CF"/>
    <w:rsid w:val="001E34A8"/>
    <w:rsid w:val="001E6932"/>
    <w:rsid w:val="002023EF"/>
    <w:rsid w:val="002051DB"/>
    <w:rsid w:val="00205BB6"/>
    <w:rsid w:val="00217672"/>
    <w:rsid w:val="00230892"/>
    <w:rsid w:val="00237952"/>
    <w:rsid w:val="00243559"/>
    <w:rsid w:val="00263E2C"/>
    <w:rsid w:val="00266503"/>
    <w:rsid w:val="002734FA"/>
    <w:rsid w:val="002946A9"/>
    <w:rsid w:val="002A67D6"/>
    <w:rsid w:val="002B1B7D"/>
    <w:rsid w:val="002B31FA"/>
    <w:rsid w:val="002C0CF7"/>
    <w:rsid w:val="002C43C9"/>
    <w:rsid w:val="002C54F9"/>
    <w:rsid w:val="002C5E92"/>
    <w:rsid w:val="002C7AE7"/>
    <w:rsid w:val="002D5932"/>
    <w:rsid w:val="002D5ADA"/>
    <w:rsid w:val="002E7D7D"/>
    <w:rsid w:val="002F1A4E"/>
    <w:rsid w:val="002F2D87"/>
    <w:rsid w:val="00300358"/>
    <w:rsid w:val="00304BF2"/>
    <w:rsid w:val="00317A42"/>
    <w:rsid w:val="00322853"/>
    <w:rsid w:val="0032438F"/>
    <w:rsid w:val="00330493"/>
    <w:rsid w:val="0034341E"/>
    <w:rsid w:val="00347B0F"/>
    <w:rsid w:val="00356627"/>
    <w:rsid w:val="003B11C0"/>
    <w:rsid w:val="003B58B8"/>
    <w:rsid w:val="003C6749"/>
    <w:rsid w:val="00400BC7"/>
    <w:rsid w:val="00406190"/>
    <w:rsid w:val="00414677"/>
    <w:rsid w:val="004347A1"/>
    <w:rsid w:val="00436D92"/>
    <w:rsid w:val="00444C61"/>
    <w:rsid w:val="00451BF7"/>
    <w:rsid w:val="00470AAF"/>
    <w:rsid w:val="00473B5D"/>
    <w:rsid w:val="0047613A"/>
    <w:rsid w:val="00487248"/>
    <w:rsid w:val="004A627A"/>
    <w:rsid w:val="004B770A"/>
    <w:rsid w:val="004C0604"/>
    <w:rsid w:val="004C73C5"/>
    <w:rsid w:val="004D0625"/>
    <w:rsid w:val="004D0A49"/>
    <w:rsid w:val="004D0CB0"/>
    <w:rsid w:val="004D1D87"/>
    <w:rsid w:val="004D5464"/>
    <w:rsid w:val="004D684A"/>
    <w:rsid w:val="004D7C01"/>
    <w:rsid w:val="004D7E44"/>
    <w:rsid w:val="004F7EB1"/>
    <w:rsid w:val="005017CE"/>
    <w:rsid w:val="00503CA4"/>
    <w:rsid w:val="00504A2E"/>
    <w:rsid w:val="00504CC5"/>
    <w:rsid w:val="00505279"/>
    <w:rsid w:val="005206BD"/>
    <w:rsid w:val="005467B3"/>
    <w:rsid w:val="00551E49"/>
    <w:rsid w:val="00555DF7"/>
    <w:rsid w:val="00575AEC"/>
    <w:rsid w:val="0058578E"/>
    <w:rsid w:val="00587128"/>
    <w:rsid w:val="005A317E"/>
    <w:rsid w:val="005A4ED9"/>
    <w:rsid w:val="005C1E14"/>
    <w:rsid w:val="005D1628"/>
    <w:rsid w:val="005D606A"/>
    <w:rsid w:val="005D6822"/>
    <w:rsid w:val="005E65A5"/>
    <w:rsid w:val="006228FC"/>
    <w:rsid w:val="00632969"/>
    <w:rsid w:val="00634528"/>
    <w:rsid w:val="00640E22"/>
    <w:rsid w:val="00643527"/>
    <w:rsid w:val="00680934"/>
    <w:rsid w:val="0068236E"/>
    <w:rsid w:val="006851A4"/>
    <w:rsid w:val="0068643A"/>
    <w:rsid w:val="00694FBF"/>
    <w:rsid w:val="006C413B"/>
    <w:rsid w:val="006D4BE4"/>
    <w:rsid w:val="006D66B2"/>
    <w:rsid w:val="006E32D8"/>
    <w:rsid w:val="006E7F8E"/>
    <w:rsid w:val="006F22C2"/>
    <w:rsid w:val="006F2B25"/>
    <w:rsid w:val="006F6578"/>
    <w:rsid w:val="007110A4"/>
    <w:rsid w:val="00712210"/>
    <w:rsid w:val="0072780A"/>
    <w:rsid w:val="007314D7"/>
    <w:rsid w:val="00733451"/>
    <w:rsid w:val="00734332"/>
    <w:rsid w:val="00740C98"/>
    <w:rsid w:val="00740CFC"/>
    <w:rsid w:val="00751A0E"/>
    <w:rsid w:val="00752DDD"/>
    <w:rsid w:val="00766225"/>
    <w:rsid w:val="00796ED7"/>
    <w:rsid w:val="0079738B"/>
    <w:rsid w:val="007A3AC5"/>
    <w:rsid w:val="007C36BA"/>
    <w:rsid w:val="007C4620"/>
    <w:rsid w:val="007D0D48"/>
    <w:rsid w:val="007E1774"/>
    <w:rsid w:val="007E2613"/>
    <w:rsid w:val="007E28A4"/>
    <w:rsid w:val="007E338C"/>
    <w:rsid w:val="007F5618"/>
    <w:rsid w:val="007F60CA"/>
    <w:rsid w:val="007F7900"/>
    <w:rsid w:val="00800010"/>
    <w:rsid w:val="00802E84"/>
    <w:rsid w:val="00803966"/>
    <w:rsid w:val="00805769"/>
    <w:rsid w:val="00817D1D"/>
    <w:rsid w:val="00822843"/>
    <w:rsid w:val="00823B97"/>
    <w:rsid w:val="00826728"/>
    <w:rsid w:val="00834D3F"/>
    <w:rsid w:val="0084274B"/>
    <w:rsid w:val="00843AF7"/>
    <w:rsid w:val="00875CC7"/>
    <w:rsid w:val="00882F44"/>
    <w:rsid w:val="00893468"/>
    <w:rsid w:val="008A5970"/>
    <w:rsid w:val="008C00C8"/>
    <w:rsid w:val="008F4095"/>
    <w:rsid w:val="00900BFF"/>
    <w:rsid w:val="00915410"/>
    <w:rsid w:val="009174BD"/>
    <w:rsid w:val="009454D5"/>
    <w:rsid w:val="009574B3"/>
    <w:rsid w:val="00961FE7"/>
    <w:rsid w:val="00963ADC"/>
    <w:rsid w:val="00986197"/>
    <w:rsid w:val="009878A8"/>
    <w:rsid w:val="009A3A0B"/>
    <w:rsid w:val="009B7339"/>
    <w:rsid w:val="009C561E"/>
    <w:rsid w:val="009C6158"/>
    <w:rsid w:val="00A02378"/>
    <w:rsid w:val="00A21211"/>
    <w:rsid w:val="00A227B3"/>
    <w:rsid w:val="00A24DF1"/>
    <w:rsid w:val="00A256BA"/>
    <w:rsid w:val="00A26785"/>
    <w:rsid w:val="00A51307"/>
    <w:rsid w:val="00A57ECC"/>
    <w:rsid w:val="00A62DD6"/>
    <w:rsid w:val="00A72391"/>
    <w:rsid w:val="00A909EC"/>
    <w:rsid w:val="00A90C77"/>
    <w:rsid w:val="00A952F0"/>
    <w:rsid w:val="00AB0D0C"/>
    <w:rsid w:val="00AB5DD2"/>
    <w:rsid w:val="00AD45B2"/>
    <w:rsid w:val="00AD7667"/>
    <w:rsid w:val="00AE3704"/>
    <w:rsid w:val="00AE639D"/>
    <w:rsid w:val="00AF6530"/>
    <w:rsid w:val="00B00E64"/>
    <w:rsid w:val="00B04C81"/>
    <w:rsid w:val="00B070E9"/>
    <w:rsid w:val="00B1143A"/>
    <w:rsid w:val="00B204EF"/>
    <w:rsid w:val="00B21248"/>
    <w:rsid w:val="00B23535"/>
    <w:rsid w:val="00B54136"/>
    <w:rsid w:val="00B54245"/>
    <w:rsid w:val="00B56EA1"/>
    <w:rsid w:val="00B6173F"/>
    <w:rsid w:val="00B63E7D"/>
    <w:rsid w:val="00B665D1"/>
    <w:rsid w:val="00B701C1"/>
    <w:rsid w:val="00B76FF7"/>
    <w:rsid w:val="00B9207A"/>
    <w:rsid w:val="00BB15DF"/>
    <w:rsid w:val="00BB2BCF"/>
    <w:rsid w:val="00BC3A61"/>
    <w:rsid w:val="00BC5499"/>
    <w:rsid w:val="00BD2062"/>
    <w:rsid w:val="00BD6CEF"/>
    <w:rsid w:val="00C36781"/>
    <w:rsid w:val="00C42478"/>
    <w:rsid w:val="00C45BF8"/>
    <w:rsid w:val="00C568B0"/>
    <w:rsid w:val="00C6464C"/>
    <w:rsid w:val="00C70A93"/>
    <w:rsid w:val="00C73286"/>
    <w:rsid w:val="00C80B5A"/>
    <w:rsid w:val="00C819A5"/>
    <w:rsid w:val="00C945DC"/>
    <w:rsid w:val="00CA61CD"/>
    <w:rsid w:val="00CC04F9"/>
    <w:rsid w:val="00CD14CB"/>
    <w:rsid w:val="00CD615E"/>
    <w:rsid w:val="00CE55C4"/>
    <w:rsid w:val="00CF2B22"/>
    <w:rsid w:val="00CF3170"/>
    <w:rsid w:val="00CF49F6"/>
    <w:rsid w:val="00CF7408"/>
    <w:rsid w:val="00D20140"/>
    <w:rsid w:val="00D32930"/>
    <w:rsid w:val="00D32B05"/>
    <w:rsid w:val="00D439C5"/>
    <w:rsid w:val="00D54269"/>
    <w:rsid w:val="00D619E0"/>
    <w:rsid w:val="00D7685F"/>
    <w:rsid w:val="00D77610"/>
    <w:rsid w:val="00D94662"/>
    <w:rsid w:val="00D95693"/>
    <w:rsid w:val="00DA44A5"/>
    <w:rsid w:val="00DB2F0C"/>
    <w:rsid w:val="00DB4DF0"/>
    <w:rsid w:val="00DC33B8"/>
    <w:rsid w:val="00DD2052"/>
    <w:rsid w:val="00DE5ED0"/>
    <w:rsid w:val="00DF0A38"/>
    <w:rsid w:val="00E01C0C"/>
    <w:rsid w:val="00E109CF"/>
    <w:rsid w:val="00E128C7"/>
    <w:rsid w:val="00E13100"/>
    <w:rsid w:val="00E14EEC"/>
    <w:rsid w:val="00E43F70"/>
    <w:rsid w:val="00E47C29"/>
    <w:rsid w:val="00E5345E"/>
    <w:rsid w:val="00E54983"/>
    <w:rsid w:val="00E55D6A"/>
    <w:rsid w:val="00E566E0"/>
    <w:rsid w:val="00E57A5A"/>
    <w:rsid w:val="00E619FD"/>
    <w:rsid w:val="00E61C20"/>
    <w:rsid w:val="00E80974"/>
    <w:rsid w:val="00E844C5"/>
    <w:rsid w:val="00E96621"/>
    <w:rsid w:val="00EA6E35"/>
    <w:rsid w:val="00EB7CFA"/>
    <w:rsid w:val="00ED6131"/>
    <w:rsid w:val="00ED7996"/>
    <w:rsid w:val="00EE5A06"/>
    <w:rsid w:val="00EF1EE7"/>
    <w:rsid w:val="00F0140B"/>
    <w:rsid w:val="00F019DC"/>
    <w:rsid w:val="00F064AB"/>
    <w:rsid w:val="00F103E2"/>
    <w:rsid w:val="00F215B9"/>
    <w:rsid w:val="00F36534"/>
    <w:rsid w:val="00F40404"/>
    <w:rsid w:val="00F67AE3"/>
    <w:rsid w:val="00F720E1"/>
    <w:rsid w:val="00F74307"/>
    <w:rsid w:val="00F83C2C"/>
    <w:rsid w:val="00F93411"/>
    <w:rsid w:val="00F97CC5"/>
    <w:rsid w:val="00FA2928"/>
    <w:rsid w:val="00FA62C1"/>
    <w:rsid w:val="00FA6314"/>
    <w:rsid w:val="00FA72BA"/>
    <w:rsid w:val="00FB098D"/>
    <w:rsid w:val="00FD6692"/>
    <w:rsid w:val="00FF5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A9A81B1-8996-4E59-B62C-E21D491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99"/>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character" w:styleId="Hyperlink">
    <w:name w:val="Hyperlink"/>
    <w:rsid w:val="002023EF"/>
    <w:rPr>
      <w:color w:val="0563C1"/>
      <w:u w:val="single"/>
    </w:rPr>
  </w:style>
  <w:style w:type="character" w:customStyle="1" w:styleId="FooterChar">
    <w:name w:val="Footer Char"/>
    <w:link w:val="Footer"/>
    <w:uiPriority w:val="99"/>
    <w:rsid w:val="00634528"/>
    <w:rPr>
      <w:rFonts w:ascii="Arial" w:hAnsi="Arial"/>
      <w:sz w:val="24"/>
      <w:lang w:eastAsia="en-US"/>
    </w:rPr>
  </w:style>
  <w:style w:type="character" w:customStyle="1" w:styleId="A1">
    <w:name w:val="A1"/>
    <w:uiPriority w:val="99"/>
    <w:rsid w:val="00E57A5A"/>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0962">
      <w:bodyDiv w:val="1"/>
      <w:marLeft w:val="0"/>
      <w:marRight w:val="0"/>
      <w:marTop w:val="0"/>
      <w:marBottom w:val="0"/>
      <w:divBdr>
        <w:top w:val="none" w:sz="0" w:space="0" w:color="auto"/>
        <w:left w:val="none" w:sz="0" w:space="0" w:color="auto"/>
        <w:bottom w:val="none" w:sz="0" w:space="0" w:color="auto"/>
        <w:right w:val="none" w:sz="0" w:space="0" w:color="auto"/>
      </w:divBdr>
      <w:divsChild>
        <w:div w:id="169687122">
          <w:marLeft w:val="547"/>
          <w:marRight w:val="0"/>
          <w:marTop w:val="82"/>
          <w:marBottom w:val="0"/>
          <w:divBdr>
            <w:top w:val="none" w:sz="0" w:space="0" w:color="auto"/>
            <w:left w:val="none" w:sz="0" w:space="0" w:color="auto"/>
            <w:bottom w:val="none" w:sz="0" w:space="0" w:color="auto"/>
            <w:right w:val="none" w:sz="0" w:space="0" w:color="auto"/>
          </w:divBdr>
        </w:div>
      </w:divsChild>
    </w:div>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573271002">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years.service@cambridge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years.service@cambridge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cambridgeshire.gov.uk/residents/working-together-children-families-and-adults/early-years-&amp;-childcare-providers-support/support-for-early-years-&amp;-childcare-provider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3.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4.xml><?xml version="1.0" encoding="utf-8"?>
<ds:datastoreItem xmlns:ds="http://schemas.openxmlformats.org/officeDocument/2006/customXml" ds:itemID="{68480CDD-7CA1-4ADD-9F79-E0C0ACF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Corporate Letter Template.dot</Template>
  <TotalTime>79</TotalTime>
  <Pages>1</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19491</CharactersWithSpaces>
  <SharedDoc>false</SharedDoc>
  <HLinks>
    <vt:vector size="12" baseType="variant">
      <vt:variant>
        <vt:i4>1245225</vt:i4>
      </vt:variant>
      <vt:variant>
        <vt:i4>0</vt:i4>
      </vt:variant>
      <vt:variant>
        <vt:i4>0</vt:i4>
      </vt:variant>
      <vt:variant>
        <vt:i4>5</vt:i4>
      </vt:variant>
      <vt:variant>
        <vt:lpwstr>mailto:earlyyears.service@cambridgeshire.gov.uk</vt:lpwstr>
      </vt:variant>
      <vt:variant>
        <vt:lpwstr/>
      </vt:variant>
      <vt:variant>
        <vt:i4>2621540</vt:i4>
      </vt:variant>
      <vt:variant>
        <vt:i4>-1</vt:i4>
      </vt:variant>
      <vt:variant>
        <vt:i4>1077</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Cindy Coppen</cp:lastModifiedBy>
  <cp:revision>4</cp:revision>
  <cp:lastPrinted>2021-10-11T22:12:00Z</cp:lastPrinted>
  <dcterms:created xsi:type="dcterms:W3CDTF">2022-01-05T07:45:00Z</dcterms:created>
  <dcterms:modified xsi:type="dcterms:W3CDTF">2022-01-05T07:45:00Z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